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E6" w:rsidRDefault="00336B0A" w:rsidP="00E7252B">
      <w:pPr>
        <w:pStyle w:val="Title"/>
        <w:spacing w:after="100" w:line="240" w:lineRule="auto"/>
      </w:pPr>
      <w:r>
        <w:t xml:space="preserve">   </w:t>
      </w:r>
      <w:r w:rsidR="0010234C">
        <w:t xml:space="preserve">Illinois Corn </w:t>
      </w:r>
      <w:r w:rsidR="002E57DA">
        <w:t>Growers Association</w:t>
      </w:r>
    </w:p>
    <w:p w:rsidR="0010234C" w:rsidRDefault="00CE0F91" w:rsidP="00E7252B">
      <w:pPr>
        <w:pStyle w:val="Title"/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Bloomington, IL</w:t>
      </w:r>
    </w:p>
    <w:p w:rsidR="00E87680" w:rsidRDefault="003576A8" w:rsidP="00317230">
      <w:pPr>
        <w:pStyle w:val="Heading1"/>
        <w:pBdr>
          <w:bottom w:val="single" w:sz="4" w:space="0" w:color="6D593A" w:themeColor="accent5" w:themeShade="80"/>
        </w:pBdr>
        <w:jc w:val="left"/>
      </w:pPr>
      <w:r>
        <w:rPr>
          <w:color w:val="auto"/>
        </w:rPr>
        <w:t>Tu</w:t>
      </w:r>
      <w:r w:rsidR="00CE0F91" w:rsidRPr="00620C44">
        <w:rPr>
          <w:color w:val="auto"/>
        </w:rPr>
        <w:t>esday</w:t>
      </w:r>
      <w:r w:rsidR="002E57DA" w:rsidRPr="00620C44">
        <w:rPr>
          <w:color w:val="auto"/>
        </w:rPr>
        <w:t xml:space="preserve">, </w:t>
      </w:r>
      <w:r w:rsidR="00CE0F91" w:rsidRPr="00620C44">
        <w:rPr>
          <w:color w:val="auto"/>
        </w:rPr>
        <w:t xml:space="preserve">June </w:t>
      </w:r>
      <w:r>
        <w:rPr>
          <w:color w:val="auto"/>
        </w:rPr>
        <w:t>6</w:t>
      </w:r>
      <w:r w:rsidR="00620C44">
        <w:rPr>
          <w:color w:val="auto"/>
        </w:rPr>
        <w:t>, 20</w:t>
      </w:r>
      <w:r w:rsidR="00FE37A1">
        <w:rPr>
          <w:color w:val="auto"/>
        </w:rPr>
        <w:t>1</w:t>
      </w:r>
      <w:r w:rsidR="00336ADA">
        <w:rPr>
          <w:color w:val="auto"/>
        </w:rPr>
        <w:t>7</w:t>
      </w:r>
      <w:r w:rsidR="00B85F89" w:rsidRPr="00620C44">
        <w:rPr>
          <w:color w:val="auto"/>
        </w:rPr>
        <w:t xml:space="preserve">- </w:t>
      </w:r>
      <w:r w:rsidR="00B85F89" w:rsidRPr="00FE37A1">
        <w:rPr>
          <w:color w:val="auto"/>
        </w:rPr>
        <w:t xml:space="preserve">Dress is </w:t>
      </w:r>
      <w:r w:rsidR="00BD518D" w:rsidRPr="00FE37A1">
        <w:rPr>
          <w:color w:val="auto"/>
        </w:rPr>
        <w:t>Business</w:t>
      </w:r>
      <w:r w:rsidR="006824B6" w:rsidRPr="00FE37A1">
        <w:rPr>
          <w:color w:val="auto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274B43" w:rsidTr="00093B54">
        <w:tc>
          <w:tcPr>
            <w:tcW w:w="2253" w:type="dxa"/>
          </w:tcPr>
          <w:p w:rsidR="00274B43" w:rsidRDefault="00274B43" w:rsidP="00274B43">
            <w:r>
              <w:t>7:30-8:00am</w:t>
            </w:r>
          </w:p>
          <w:p w:rsidR="00274B43" w:rsidRDefault="00274B43" w:rsidP="00274B43"/>
          <w:p w:rsidR="00274B43" w:rsidRDefault="00274B43" w:rsidP="00274B43">
            <w:r>
              <w:t>8:00-9:30am</w:t>
            </w:r>
          </w:p>
          <w:p w:rsidR="00274B43" w:rsidRDefault="00274B43" w:rsidP="00274B43"/>
          <w:p w:rsidR="00274B43" w:rsidRDefault="00274B43" w:rsidP="00274B43">
            <w:r>
              <w:t>9:45am-2:00pm</w:t>
            </w:r>
          </w:p>
          <w:p w:rsidR="00274B43" w:rsidRDefault="00274B43" w:rsidP="00274B43"/>
          <w:p w:rsidR="00274B43" w:rsidRDefault="00274B43" w:rsidP="00274B43"/>
          <w:p w:rsidR="00274B43" w:rsidRDefault="00274B43" w:rsidP="00274B43"/>
          <w:p w:rsidR="00274B43" w:rsidRDefault="00274B43" w:rsidP="00274B43"/>
          <w:p w:rsidR="00274B43" w:rsidRDefault="00274B43" w:rsidP="00274B43"/>
          <w:p w:rsidR="00274B43" w:rsidRDefault="00274B43" w:rsidP="00274B43">
            <w:r>
              <w:t>12:00pm</w:t>
            </w:r>
          </w:p>
          <w:p w:rsidR="00274B43" w:rsidRDefault="00274B43" w:rsidP="00274B43"/>
          <w:p w:rsidR="00274B43" w:rsidRPr="00093B54" w:rsidRDefault="00274B43" w:rsidP="00274B43">
            <w:r>
              <w:t xml:space="preserve">2:15pm-5:00pm </w:t>
            </w:r>
          </w:p>
        </w:tc>
        <w:tc>
          <w:tcPr>
            <w:tcW w:w="7107" w:type="dxa"/>
          </w:tcPr>
          <w:p w:rsidR="00274B43" w:rsidRDefault="00274B43" w:rsidP="00274B43">
            <w:pPr>
              <w:ind w:left="0"/>
            </w:pPr>
            <w:r>
              <w:t xml:space="preserve"> Finance Committee Meeting-Small Conference Room</w:t>
            </w:r>
          </w:p>
          <w:p w:rsidR="00274B43" w:rsidRDefault="00274B43" w:rsidP="00274B43">
            <w:pPr>
              <w:ind w:left="0"/>
            </w:pPr>
            <w:r>
              <w:t xml:space="preserve"> </w:t>
            </w:r>
          </w:p>
          <w:p w:rsidR="00274B43" w:rsidRDefault="00274B43" w:rsidP="00274B43">
            <w:pPr>
              <w:ind w:left="0"/>
            </w:pPr>
            <w:r>
              <w:t xml:space="preserve"> Executive Committee Meeting-Corn Crib </w:t>
            </w:r>
          </w:p>
          <w:p w:rsidR="00274B43" w:rsidRDefault="00274B43" w:rsidP="00274B43">
            <w:pPr>
              <w:ind w:left="0"/>
            </w:pPr>
          </w:p>
          <w:p w:rsidR="00274B43" w:rsidRDefault="00274B43" w:rsidP="00274B43">
            <w:pPr>
              <w:ind w:left="0"/>
            </w:pPr>
            <w:r>
              <w:t xml:space="preserve"> Joint Meeting with ICMB </w:t>
            </w:r>
          </w:p>
          <w:p w:rsidR="003576A8" w:rsidRPr="006F287F" w:rsidRDefault="003576A8" w:rsidP="003576A8">
            <w:pPr>
              <w:ind w:left="0"/>
            </w:pPr>
            <w:r>
              <w:t xml:space="preserve">      Reg </w:t>
            </w:r>
            <w:proofErr w:type="spellStart"/>
            <w:r>
              <w:t>Modlin</w:t>
            </w:r>
            <w:proofErr w:type="spellEnd"/>
            <w:r>
              <w:t xml:space="preserve"> Ag Auto Ethanol Working Group </w:t>
            </w:r>
            <w:r w:rsidRPr="006F287F">
              <w:t xml:space="preserve"> </w:t>
            </w:r>
          </w:p>
          <w:p w:rsidR="003576A8" w:rsidRDefault="003576A8" w:rsidP="003576A8">
            <w:pPr>
              <w:ind w:left="0"/>
            </w:pPr>
            <w:r w:rsidRPr="006F287F">
              <w:t xml:space="preserve">      </w:t>
            </w:r>
            <w:r>
              <w:t xml:space="preserve">Ryan </w:t>
            </w:r>
            <w:proofErr w:type="spellStart"/>
            <w:r>
              <w:t>LaGrande</w:t>
            </w:r>
            <w:proofErr w:type="spellEnd"/>
            <w:r>
              <w:t xml:space="preserve"> US Grains Council </w:t>
            </w:r>
          </w:p>
          <w:p w:rsidR="003576A8" w:rsidRDefault="003576A8" w:rsidP="003576A8">
            <w:pPr>
              <w:ind w:left="0"/>
            </w:pPr>
            <w:r>
              <w:t xml:space="preserve">      Tetsuo </w:t>
            </w:r>
            <w:proofErr w:type="spellStart"/>
            <w:r>
              <w:t>Hamamoto</w:t>
            </w:r>
            <w:proofErr w:type="spellEnd"/>
            <w:r>
              <w:t xml:space="preserve"> US Grains Council </w:t>
            </w:r>
          </w:p>
          <w:p w:rsidR="00274B43" w:rsidRDefault="003576A8" w:rsidP="003576A8">
            <w:pPr>
              <w:ind w:left="0"/>
            </w:pPr>
            <w:r>
              <w:t xml:space="preserve">      </w:t>
            </w:r>
            <w:r w:rsidRPr="006F287F">
              <w:t xml:space="preserve">Mark </w:t>
            </w:r>
            <w:proofErr w:type="spellStart"/>
            <w:r w:rsidRPr="006F287F">
              <w:t>Gebhards</w:t>
            </w:r>
            <w:proofErr w:type="spellEnd"/>
            <w:r w:rsidRPr="006F287F">
              <w:t>-IFB</w:t>
            </w:r>
            <w:r>
              <w:t xml:space="preserve"> </w:t>
            </w:r>
          </w:p>
          <w:p w:rsidR="003576A8" w:rsidRDefault="00274B43" w:rsidP="00274B43">
            <w:pPr>
              <w:ind w:left="0"/>
            </w:pPr>
            <w:r>
              <w:t xml:space="preserve"> </w:t>
            </w:r>
          </w:p>
          <w:p w:rsidR="00274B43" w:rsidRDefault="00274B43" w:rsidP="00274B43">
            <w:pPr>
              <w:ind w:left="0"/>
            </w:pPr>
            <w:r>
              <w:t xml:space="preserve">Lunch </w:t>
            </w:r>
          </w:p>
          <w:p w:rsidR="00274B43" w:rsidRDefault="00274B43" w:rsidP="00274B43">
            <w:pPr>
              <w:ind w:left="0"/>
            </w:pPr>
          </w:p>
          <w:p w:rsidR="00274B43" w:rsidRDefault="00274B43" w:rsidP="00274B43">
            <w:pPr>
              <w:ind w:left="0"/>
            </w:pPr>
            <w:r>
              <w:t xml:space="preserve"> ICGA Committee Meetings</w:t>
            </w:r>
          </w:p>
          <w:p w:rsidR="00274B43" w:rsidRDefault="00274B43" w:rsidP="00274B43">
            <w:pPr>
              <w:ind w:left="0"/>
            </w:pPr>
            <w:r>
              <w:t xml:space="preserve">     -Grassroots Committee-Small Meeting Room</w:t>
            </w:r>
          </w:p>
          <w:p w:rsidR="00274B43" w:rsidRDefault="00274B43" w:rsidP="00274B43">
            <w:pPr>
              <w:ind w:left="0"/>
            </w:pPr>
            <w:r>
              <w:t xml:space="preserve">     -Exports Committee-Corn Crib</w:t>
            </w:r>
          </w:p>
          <w:p w:rsidR="00274B43" w:rsidRPr="00093B54" w:rsidRDefault="00274B43" w:rsidP="00274B43">
            <w:pPr>
              <w:ind w:left="0"/>
            </w:pPr>
            <w:r>
              <w:t xml:space="preserve">     -Industrial Committee-North Conference Room </w:t>
            </w:r>
          </w:p>
        </w:tc>
      </w:tr>
    </w:tbl>
    <w:p w:rsidR="00317230" w:rsidRDefault="00317230" w:rsidP="00093B54">
      <w:pPr>
        <w:rPr>
          <w:b/>
          <w:u w:val="single"/>
        </w:rPr>
      </w:pPr>
    </w:p>
    <w:p w:rsidR="00212154" w:rsidRDefault="00212154" w:rsidP="00093B54">
      <w:pPr>
        <w:rPr>
          <w:b/>
          <w:u w:val="single"/>
        </w:rPr>
      </w:pPr>
    </w:p>
    <w:p w:rsidR="00212154" w:rsidRDefault="00212154" w:rsidP="007E3983">
      <w:pPr>
        <w:ind w:left="0"/>
        <w:rPr>
          <w:b/>
          <w:u w:val="single"/>
        </w:rPr>
      </w:pPr>
    </w:p>
    <w:p w:rsidR="00212154" w:rsidRDefault="00212154" w:rsidP="007E3983">
      <w:pPr>
        <w:ind w:left="0"/>
        <w:rPr>
          <w:b/>
          <w:u w:val="single"/>
        </w:rPr>
      </w:pPr>
    </w:p>
    <w:p w:rsidR="00212154" w:rsidRDefault="00212154" w:rsidP="007E3983">
      <w:pPr>
        <w:ind w:left="0"/>
        <w:rPr>
          <w:b/>
          <w:u w:val="single"/>
        </w:rPr>
      </w:pPr>
    </w:p>
    <w:p w:rsidR="00FE37A1" w:rsidRDefault="00FE37A1" w:rsidP="007E3983">
      <w:pPr>
        <w:ind w:left="0"/>
        <w:rPr>
          <w:b/>
          <w:u w:val="single"/>
        </w:rPr>
      </w:pPr>
    </w:p>
    <w:p w:rsidR="00FE37A1" w:rsidRDefault="00FE37A1" w:rsidP="007E3983">
      <w:pPr>
        <w:ind w:left="0"/>
        <w:rPr>
          <w:b/>
          <w:u w:val="single"/>
        </w:rPr>
      </w:pPr>
    </w:p>
    <w:p w:rsidR="00274B43" w:rsidRDefault="00274B43" w:rsidP="007E3983">
      <w:pPr>
        <w:ind w:left="0"/>
        <w:rPr>
          <w:b/>
          <w:u w:val="single"/>
        </w:rPr>
      </w:pPr>
    </w:p>
    <w:p w:rsidR="00274B43" w:rsidRDefault="00274B43" w:rsidP="007E3983">
      <w:pPr>
        <w:ind w:left="0"/>
        <w:rPr>
          <w:b/>
          <w:u w:val="single"/>
        </w:rPr>
      </w:pPr>
    </w:p>
    <w:p w:rsidR="00274B43" w:rsidRDefault="00274B43" w:rsidP="007E3983">
      <w:pPr>
        <w:ind w:left="0"/>
        <w:rPr>
          <w:b/>
          <w:u w:val="single"/>
        </w:rPr>
      </w:pPr>
    </w:p>
    <w:p w:rsidR="003576A8" w:rsidRDefault="003576A8" w:rsidP="007E3983">
      <w:pPr>
        <w:ind w:left="0"/>
        <w:rPr>
          <w:b/>
          <w:u w:val="single"/>
        </w:rPr>
      </w:pPr>
    </w:p>
    <w:p w:rsidR="003576A8" w:rsidRDefault="003576A8" w:rsidP="007E3983">
      <w:pPr>
        <w:ind w:left="0"/>
        <w:rPr>
          <w:b/>
          <w:u w:val="single"/>
        </w:rPr>
      </w:pPr>
    </w:p>
    <w:p w:rsidR="003576A8" w:rsidRDefault="003576A8" w:rsidP="007E3983">
      <w:pPr>
        <w:ind w:left="0"/>
        <w:rPr>
          <w:b/>
          <w:u w:val="single"/>
        </w:rPr>
      </w:pPr>
    </w:p>
    <w:p w:rsidR="003576A8" w:rsidRDefault="003576A8" w:rsidP="007E3983">
      <w:pPr>
        <w:ind w:left="0"/>
        <w:rPr>
          <w:b/>
          <w:u w:val="single"/>
        </w:rPr>
      </w:pPr>
    </w:p>
    <w:p w:rsidR="003576A8" w:rsidRDefault="003576A8" w:rsidP="007E3983">
      <w:pPr>
        <w:ind w:left="0"/>
        <w:rPr>
          <w:b/>
          <w:u w:val="single"/>
        </w:rPr>
      </w:pPr>
    </w:p>
    <w:p w:rsidR="00274B43" w:rsidRDefault="00274B43" w:rsidP="007E3983">
      <w:pPr>
        <w:ind w:left="0"/>
        <w:rPr>
          <w:b/>
          <w:u w:val="single"/>
        </w:rPr>
      </w:pPr>
    </w:p>
    <w:p w:rsidR="00274B43" w:rsidRDefault="00274B43" w:rsidP="007E3983">
      <w:pPr>
        <w:ind w:left="0"/>
        <w:rPr>
          <w:b/>
          <w:u w:val="single"/>
        </w:rPr>
      </w:pPr>
    </w:p>
    <w:p w:rsidR="00274B43" w:rsidRDefault="00274B43" w:rsidP="007E3983">
      <w:pPr>
        <w:ind w:left="0"/>
        <w:rPr>
          <w:b/>
          <w:u w:val="single"/>
        </w:rPr>
      </w:pPr>
    </w:p>
    <w:p w:rsidR="00274B43" w:rsidRDefault="00274B43" w:rsidP="007E3983">
      <w:pPr>
        <w:ind w:left="0"/>
        <w:rPr>
          <w:b/>
          <w:u w:val="single"/>
        </w:rPr>
      </w:pPr>
    </w:p>
    <w:p w:rsidR="00077396" w:rsidRDefault="00077396" w:rsidP="00F00716">
      <w:pPr>
        <w:pStyle w:val="Title"/>
        <w:spacing w:after="100" w:line="240" w:lineRule="auto"/>
        <w:ind w:left="0"/>
      </w:pPr>
    </w:p>
    <w:p w:rsidR="00D02394" w:rsidRDefault="00632E50" w:rsidP="00F00716">
      <w:pPr>
        <w:pStyle w:val="Title"/>
        <w:spacing w:after="100" w:line="240" w:lineRule="auto"/>
        <w:ind w:left="0"/>
      </w:pPr>
      <w:r>
        <w:lastRenderedPageBreak/>
        <w:t xml:space="preserve"> </w:t>
      </w:r>
      <w:r w:rsidR="00D02394">
        <w:t>Illinois Corn Growers Association</w:t>
      </w:r>
    </w:p>
    <w:p w:rsidR="00D02394" w:rsidRDefault="00D02394" w:rsidP="00D02394">
      <w:pPr>
        <w:pStyle w:val="Title"/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Bloomington, IL</w:t>
      </w:r>
    </w:p>
    <w:p w:rsidR="00D02394" w:rsidRDefault="003576A8" w:rsidP="00D02394">
      <w:pPr>
        <w:pStyle w:val="Heading1"/>
        <w:pBdr>
          <w:bottom w:val="single" w:sz="4" w:space="0" w:color="6D593A" w:themeColor="accent5" w:themeShade="80"/>
        </w:pBdr>
        <w:jc w:val="left"/>
      </w:pPr>
      <w:r>
        <w:rPr>
          <w:color w:val="auto"/>
        </w:rPr>
        <w:t>Wedne</w:t>
      </w:r>
      <w:r w:rsidR="00D02394" w:rsidRPr="00620C44">
        <w:rPr>
          <w:color w:val="auto"/>
        </w:rPr>
        <w:t xml:space="preserve">sday, June </w:t>
      </w:r>
      <w:r>
        <w:rPr>
          <w:color w:val="auto"/>
        </w:rPr>
        <w:t>7</w:t>
      </w:r>
      <w:r w:rsidR="00D02394" w:rsidRPr="00620C44">
        <w:rPr>
          <w:color w:val="auto"/>
        </w:rPr>
        <w:t>, 201</w:t>
      </w:r>
      <w:r w:rsidR="00336ADA">
        <w:rPr>
          <w:color w:val="auto"/>
        </w:rPr>
        <w:t>7</w:t>
      </w:r>
      <w:r w:rsidR="00D02394" w:rsidRPr="00620C44">
        <w:rPr>
          <w:color w:val="auto"/>
        </w:rPr>
        <w:t xml:space="preserve">- </w:t>
      </w:r>
      <w:r w:rsidR="00D02394" w:rsidRPr="00FE37A1">
        <w:rPr>
          <w:color w:val="auto"/>
        </w:rPr>
        <w:t xml:space="preserve">Dress is Business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D02394" w:rsidTr="00856522">
        <w:tc>
          <w:tcPr>
            <w:tcW w:w="2253" w:type="dxa"/>
          </w:tcPr>
          <w:p w:rsidR="00D02394" w:rsidRDefault="00D02394" w:rsidP="00856522">
            <w:r>
              <w:t>7:00am</w:t>
            </w:r>
          </w:p>
          <w:p w:rsidR="00D02394" w:rsidRDefault="00D02394" w:rsidP="00856522"/>
          <w:p w:rsidR="00D02394" w:rsidRDefault="00FE37A1" w:rsidP="00856522">
            <w:r>
              <w:t>7</w:t>
            </w:r>
            <w:r w:rsidR="00D02394">
              <w:t>:</w:t>
            </w:r>
            <w:r w:rsidR="00336ADA">
              <w:t>30</w:t>
            </w:r>
            <w:r w:rsidR="00D02394">
              <w:t>-</w:t>
            </w:r>
            <w:r w:rsidR="00274B43">
              <w:t>12</w:t>
            </w:r>
            <w:r w:rsidR="00D02394">
              <w:t>:</w:t>
            </w:r>
            <w:r w:rsidR="00274B43">
              <w:t>0</w:t>
            </w:r>
            <w:r w:rsidR="00D02394">
              <w:t>0</w:t>
            </w:r>
            <w:r w:rsidR="00274B43">
              <w:t>p</w:t>
            </w:r>
            <w:r w:rsidR="00D02394">
              <w:t>m</w:t>
            </w:r>
          </w:p>
          <w:p w:rsidR="00D02394" w:rsidRDefault="00D02394" w:rsidP="00856522"/>
          <w:p w:rsidR="00D02394" w:rsidRDefault="00D02394" w:rsidP="00856522"/>
          <w:p w:rsidR="00D02394" w:rsidRDefault="00D02394" w:rsidP="00856522"/>
          <w:p w:rsidR="00D02394" w:rsidRDefault="00D02394" w:rsidP="00856522"/>
          <w:p w:rsidR="00D02394" w:rsidRDefault="00D02394" w:rsidP="00D02394">
            <w:pPr>
              <w:ind w:left="0"/>
            </w:pPr>
          </w:p>
          <w:p w:rsidR="00D02394" w:rsidRDefault="00D02394" w:rsidP="00274B43"/>
          <w:p w:rsidR="003576A8" w:rsidRDefault="003576A8" w:rsidP="00274B43"/>
          <w:p w:rsidR="003576A8" w:rsidRDefault="003576A8" w:rsidP="00274B43"/>
          <w:p w:rsidR="003576A8" w:rsidRDefault="003576A8" w:rsidP="00274B43"/>
          <w:p w:rsidR="003576A8" w:rsidRDefault="003576A8" w:rsidP="00274B43"/>
          <w:p w:rsidR="003576A8" w:rsidRDefault="003576A8" w:rsidP="00274B43"/>
          <w:p w:rsidR="003576A8" w:rsidRDefault="003576A8" w:rsidP="00274B43"/>
          <w:p w:rsidR="003576A8" w:rsidRDefault="003576A8" w:rsidP="00274B43"/>
          <w:p w:rsidR="003576A8" w:rsidRDefault="003576A8" w:rsidP="00274B43"/>
          <w:p w:rsidR="003576A8" w:rsidRDefault="003576A8" w:rsidP="00274B43"/>
          <w:p w:rsidR="003576A8" w:rsidRDefault="003576A8" w:rsidP="00274B43"/>
          <w:p w:rsidR="003576A8" w:rsidRDefault="003576A8" w:rsidP="00274B43"/>
          <w:p w:rsidR="003576A8" w:rsidRPr="00093B54" w:rsidRDefault="003576A8" w:rsidP="00274B43">
            <w:r>
              <w:t>12:00pm</w:t>
            </w:r>
          </w:p>
        </w:tc>
        <w:tc>
          <w:tcPr>
            <w:tcW w:w="7107" w:type="dxa"/>
          </w:tcPr>
          <w:p w:rsidR="00D02394" w:rsidRDefault="00D02394" w:rsidP="00856522">
            <w:pPr>
              <w:ind w:left="0"/>
            </w:pPr>
            <w:r>
              <w:t xml:space="preserve"> Conference call with Washington NCGA Staff</w:t>
            </w:r>
          </w:p>
          <w:p w:rsidR="00D02394" w:rsidRDefault="00D02394" w:rsidP="00D02394">
            <w:pPr>
              <w:ind w:left="0"/>
            </w:pPr>
            <w:r>
              <w:t xml:space="preserve"> </w:t>
            </w:r>
          </w:p>
          <w:p w:rsidR="00274B43" w:rsidRDefault="00D02394" w:rsidP="00D02394">
            <w:pPr>
              <w:ind w:left="0"/>
            </w:pPr>
            <w:r>
              <w:t xml:space="preserve"> </w:t>
            </w:r>
            <w:r w:rsidR="00274B43">
              <w:t xml:space="preserve">Call to Order </w:t>
            </w:r>
          </w:p>
          <w:p w:rsidR="00274B43" w:rsidRDefault="00274B43" w:rsidP="00D02394">
            <w:pPr>
              <w:ind w:left="0"/>
            </w:pPr>
            <w:r>
              <w:t xml:space="preserve"> Pledge of Allegiance</w:t>
            </w:r>
          </w:p>
          <w:p w:rsidR="00274B43" w:rsidRDefault="00274B43" w:rsidP="00D02394">
            <w:pPr>
              <w:ind w:left="0"/>
            </w:pPr>
            <w:r>
              <w:t xml:space="preserve"> Minutes of the February Executive Committee Meeting-Mike </w:t>
            </w:r>
            <w:proofErr w:type="spellStart"/>
            <w:r>
              <w:t>Homerding</w:t>
            </w:r>
            <w:proofErr w:type="spellEnd"/>
          </w:p>
          <w:p w:rsidR="00274B43" w:rsidRDefault="00274B43" w:rsidP="00D02394">
            <w:pPr>
              <w:ind w:left="0"/>
            </w:pPr>
            <w:r>
              <w:t xml:space="preserve"> Minutes of the February Full Board Meeting-Mike </w:t>
            </w:r>
            <w:proofErr w:type="spellStart"/>
            <w:r>
              <w:t>Homerding</w:t>
            </w:r>
            <w:proofErr w:type="spellEnd"/>
          </w:p>
          <w:p w:rsidR="00274B43" w:rsidRDefault="00274B43" w:rsidP="00D02394">
            <w:pPr>
              <w:ind w:left="0"/>
            </w:pPr>
            <w:r>
              <w:t xml:space="preserve"> Finance Committee Report-Grant Noland </w:t>
            </w:r>
          </w:p>
          <w:p w:rsidR="00274B43" w:rsidRDefault="00274B43" w:rsidP="00D02394">
            <w:pPr>
              <w:ind w:left="0"/>
            </w:pPr>
            <w:r>
              <w:t xml:space="preserve"> Treasurer’s Report-Grant Noland </w:t>
            </w:r>
          </w:p>
          <w:p w:rsidR="00274B43" w:rsidRDefault="00274B43" w:rsidP="00D02394">
            <w:pPr>
              <w:ind w:left="0"/>
            </w:pPr>
            <w:r>
              <w:t xml:space="preserve"> Executive Director’s Report- Rod Weinzierl </w:t>
            </w:r>
          </w:p>
          <w:p w:rsidR="00274B43" w:rsidRDefault="00274B43" w:rsidP="00D02394">
            <w:pPr>
              <w:ind w:left="0"/>
            </w:pPr>
            <w:r>
              <w:t xml:space="preserve"> Administrative Report-Kayla Veeder</w:t>
            </w:r>
          </w:p>
          <w:p w:rsidR="00274B43" w:rsidRDefault="00274B43" w:rsidP="00D02394">
            <w:pPr>
              <w:ind w:left="0"/>
            </w:pPr>
            <w:r>
              <w:t xml:space="preserve"> Executive Committee Report-Justin </w:t>
            </w:r>
            <w:proofErr w:type="spellStart"/>
            <w:r>
              <w:t>Durdan</w:t>
            </w:r>
            <w:proofErr w:type="spellEnd"/>
          </w:p>
          <w:p w:rsidR="00274B43" w:rsidRDefault="00274B43" w:rsidP="00D02394">
            <w:pPr>
              <w:ind w:left="0"/>
            </w:pPr>
          </w:p>
          <w:p w:rsidR="00DE6E19" w:rsidRDefault="00DE6E19" w:rsidP="00D02394">
            <w:pPr>
              <w:ind w:left="0"/>
            </w:pPr>
            <w:r>
              <w:t xml:space="preserve">Grassroots Committee Report-Jeff </w:t>
            </w:r>
            <w:proofErr w:type="spellStart"/>
            <w:r>
              <w:t>Jarboe</w:t>
            </w:r>
            <w:proofErr w:type="spellEnd"/>
          </w:p>
          <w:p w:rsidR="00D02394" w:rsidRDefault="00D02394" w:rsidP="00D02394">
            <w:pPr>
              <w:ind w:left="0"/>
            </w:pPr>
            <w:r>
              <w:t>Exports Committee Report-</w:t>
            </w:r>
            <w:r w:rsidR="00336ADA">
              <w:t xml:space="preserve">Bill Leigh </w:t>
            </w:r>
            <w:r w:rsidR="00620C44">
              <w:t xml:space="preserve">  </w:t>
            </w:r>
          </w:p>
          <w:p w:rsidR="00D02394" w:rsidRDefault="00620C44" w:rsidP="00D02394">
            <w:pPr>
              <w:ind w:left="0"/>
            </w:pPr>
            <w:r>
              <w:t>Industrial Committee Report-</w:t>
            </w:r>
            <w:r w:rsidR="00336ADA">
              <w:t xml:space="preserve">Ted </w:t>
            </w:r>
            <w:proofErr w:type="spellStart"/>
            <w:r w:rsidR="00336ADA">
              <w:t>Mottaz</w:t>
            </w:r>
            <w:proofErr w:type="spellEnd"/>
            <w:r w:rsidR="00336ADA">
              <w:t xml:space="preserve"> </w:t>
            </w:r>
            <w:r>
              <w:t xml:space="preserve"> </w:t>
            </w:r>
          </w:p>
          <w:p w:rsidR="00DE6E19" w:rsidRDefault="00DE6E19" w:rsidP="00D02394">
            <w:pPr>
              <w:ind w:left="0"/>
            </w:pPr>
          </w:p>
          <w:p w:rsidR="00DE6E19" w:rsidRDefault="00DE6E19" w:rsidP="00D02394">
            <w:pPr>
              <w:ind w:left="0"/>
            </w:pPr>
            <w:r>
              <w:t xml:space="preserve"> Board Reports </w:t>
            </w:r>
          </w:p>
          <w:p w:rsidR="00D02394" w:rsidRPr="00B32CFA" w:rsidRDefault="00D02394" w:rsidP="00D02394">
            <w:pPr>
              <w:ind w:left="0"/>
            </w:pPr>
            <w:r>
              <w:t xml:space="preserve"> Other Business</w:t>
            </w:r>
          </w:p>
          <w:p w:rsidR="00D02394" w:rsidRPr="00093B54" w:rsidRDefault="00D02394" w:rsidP="00D02394">
            <w:pPr>
              <w:ind w:left="0"/>
            </w:pPr>
            <w:r>
              <w:t xml:space="preserve"> Adjourn Board Meeting</w:t>
            </w:r>
          </w:p>
          <w:p w:rsidR="00D02394" w:rsidRDefault="00D02394" w:rsidP="00856522">
            <w:pPr>
              <w:ind w:left="0"/>
            </w:pPr>
          </w:p>
          <w:p w:rsidR="00D02394" w:rsidRDefault="00D02394" w:rsidP="00274B43">
            <w:pPr>
              <w:ind w:left="0"/>
            </w:pPr>
            <w:r>
              <w:t xml:space="preserve"> </w:t>
            </w:r>
            <w:r w:rsidR="003576A8">
              <w:t xml:space="preserve">Lunch </w:t>
            </w:r>
          </w:p>
          <w:p w:rsidR="00D02394" w:rsidRDefault="00D02394" w:rsidP="00856522">
            <w:pPr>
              <w:ind w:left="0"/>
            </w:pPr>
          </w:p>
          <w:p w:rsidR="00D02394" w:rsidRPr="00093B54" w:rsidRDefault="00D02394" w:rsidP="00FE37A1">
            <w:pPr>
              <w:ind w:left="0"/>
            </w:pPr>
            <w:r>
              <w:t xml:space="preserve"> </w:t>
            </w:r>
          </w:p>
        </w:tc>
      </w:tr>
      <w:tr w:rsidR="00041C60" w:rsidTr="00856522">
        <w:tc>
          <w:tcPr>
            <w:tcW w:w="2253" w:type="dxa"/>
          </w:tcPr>
          <w:p w:rsidR="003576A8" w:rsidRDefault="003576A8" w:rsidP="003576A8">
            <w:pPr>
              <w:ind w:left="0"/>
            </w:pPr>
          </w:p>
        </w:tc>
        <w:tc>
          <w:tcPr>
            <w:tcW w:w="7107" w:type="dxa"/>
          </w:tcPr>
          <w:p w:rsidR="00041C60" w:rsidRDefault="00041C60" w:rsidP="00856522">
            <w:pPr>
              <w:ind w:left="0"/>
            </w:pPr>
          </w:p>
        </w:tc>
      </w:tr>
    </w:tbl>
    <w:p w:rsidR="00D02394" w:rsidRPr="00B32CFA" w:rsidRDefault="00D02394" w:rsidP="00D02394">
      <w:pPr>
        <w:pStyle w:val="Title"/>
        <w:spacing w:after="100" w:line="240" w:lineRule="auto"/>
        <w:ind w:left="0"/>
        <w:rPr>
          <w:rFonts w:asciiTheme="minorHAnsi" w:hAnsiTheme="minorHAnsi" w:cs="Times New Roman"/>
          <w:bCs w:val="0"/>
          <w:sz w:val="20"/>
          <w:szCs w:val="20"/>
          <w:u w:val="single"/>
        </w:rPr>
      </w:pPr>
    </w:p>
    <w:p w:rsidR="00D02394" w:rsidRPr="00B32CFA" w:rsidRDefault="00B32CFA" w:rsidP="00B32CFA">
      <w:pPr>
        <w:pStyle w:val="Title"/>
        <w:spacing w:after="100" w:line="240" w:lineRule="auto"/>
        <w:ind w:left="0"/>
        <w:jc w:val="left"/>
        <w:rPr>
          <w:rFonts w:asciiTheme="minorHAnsi" w:hAnsiTheme="minorHAnsi" w:cs="Times New Roman"/>
          <w:bCs w:val="0"/>
          <w:sz w:val="10"/>
          <w:szCs w:val="20"/>
          <w:u w:val="single"/>
        </w:rPr>
      </w:pPr>
      <w:r>
        <w:rPr>
          <w:sz w:val="20"/>
          <w:highlight w:val="yellow"/>
        </w:rPr>
        <w:t>*</w:t>
      </w:r>
      <w:r w:rsidRPr="00B32CFA">
        <w:rPr>
          <w:sz w:val="20"/>
          <w:highlight w:val="yellow"/>
        </w:rPr>
        <w:t>Next Board Meeting Date August 23-24, Bloomington</w:t>
      </w:r>
      <w:r>
        <w:rPr>
          <w:sz w:val="20"/>
        </w:rPr>
        <w:t>*</w:t>
      </w:r>
    </w:p>
    <w:p w:rsidR="00D02394" w:rsidRDefault="00D02394" w:rsidP="00D02394">
      <w:pPr>
        <w:pStyle w:val="Title"/>
        <w:spacing w:after="100" w:line="240" w:lineRule="auto"/>
        <w:ind w:left="0"/>
        <w:rPr>
          <w:rFonts w:asciiTheme="minorHAnsi" w:hAnsiTheme="minorHAnsi" w:cs="Times New Roman"/>
          <w:bCs w:val="0"/>
          <w:sz w:val="20"/>
          <w:szCs w:val="20"/>
          <w:u w:val="single"/>
        </w:rPr>
      </w:pPr>
    </w:p>
    <w:p w:rsidR="00D02394" w:rsidRDefault="00D02394" w:rsidP="00D02394">
      <w:pPr>
        <w:pStyle w:val="Title"/>
        <w:spacing w:after="100" w:line="240" w:lineRule="auto"/>
        <w:ind w:left="0"/>
        <w:rPr>
          <w:rFonts w:asciiTheme="minorHAnsi" w:hAnsiTheme="minorHAnsi" w:cs="Times New Roman"/>
          <w:bCs w:val="0"/>
          <w:sz w:val="20"/>
          <w:szCs w:val="20"/>
          <w:u w:val="single"/>
        </w:rPr>
      </w:pPr>
    </w:p>
    <w:p w:rsidR="00D02394" w:rsidRDefault="00D02394" w:rsidP="00D02394">
      <w:pPr>
        <w:pStyle w:val="Title"/>
        <w:spacing w:after="100" w:line="240" w:lineRule="auto"/>
        <w:ind w:left="0"/>
        <w:rPr>
          <w:rFonts w:asciiTheme="minorHAnsi" w:hAnsiTheme="minorHAnsi" w:cs="Times New Roman"/>
          <w:bCs w:val="0"/>
          <w:sz w:val="20"/>
          <w:szCs w:val="20"/>
          <w:u w:val="single"/>
        </w:rPr>
      </w:pPr>
    </w:p>
    <w:p w:rsidR="00274B43" w:rsidRDefault="00274B43" w:rsidP="00D02394">
      <w:pPr>
        <w:pStyle w:val="Title"/>
        <w:spacing w:after="100" w:line="240" w:lineRule="auto"/>
        <w:ind w:left="0"/>
        <w:rPr>
          <w:rFonts w:asciiTheme="minorHAnsi" w:hAnsiTheme="minorHAnsi" w:cs="Times New Roman"/>
          <w:bCs w:val="0"/>
          <w:sz w:val="20"/>
          <w:szCs w:val="20"/>
          <w:u w:val="single"/>
        </w:rPr>
      </w:pPr>
    </w:p>
    <w:p w:rsidR="00B32CFA" w:rsidRDefault="00B32CFA" w:rsidP="00D02394">
      <w:pPr>
        <w:pStyle w:val="Title"/>
        <w:spacing w:after="100" w:line="240" w:lineRule="auto"/>
        <w:ind w:left="0"/>
      </w:pPr>
    </w:p>
    <w:p w:rsidR="00DE6E19" w:rsidRDefault="00DE6E19" w:rsidP="00D02394">
      <w:pPr>
        <w:pStyle w:val="Title"/>
        <w:spacing w:after="100" w:line="240" w:lineRule="auto"/>
        <w:ind w:left="0"/>
      </w:pPr>
    </w:p>
    <w:p w:rsidR="00B32CFA" w:rsidRDefault="00B32CFA" w:rsidP="00D02394">
      <w:pPr>
        <w:pStyle w:val="Title"/>
        <w:spacing w:after="100" w:line="240" w:lineRule="auto"/>
        <w:ind w:left="0"/>
      </w:pPr>
    </w:p>
    <w:p w:rsidR="00620C44" w:rsidRDefault="00620C44" w:rsidP="00D02394">
      <w:pPr>
        <w:pStyle w:val="Title"/>
        <w:spacing w:after="100" w:line="240" w:lineRule="auto"/>
        <w:ind w:left="0"/>
      </w:pPr>
    </w:p>
    <w:p w:rsidR="006223C4" w:rsidRDefault="006223C4" w:rsidP="00D02394">
      <w:pPr>
        <w:pStyle w:val="Title"/>
        <w:spacing w:after="100" w:line="240" w:lineRule="auto"/>
        <w:ind w:left="0"/>
      </w:pPr>
      <w:r>
        <w:lastRenderedPageBreak/>
        <w:t>Illinois Corn Growers Association</w:t>
      </w:r>
    </w:p>
    <w:p w:rsidR="00E7252B" w:rsidRPr="00B771E6" w:rsidRDefault="00E7252B" w:rsidP="00E7252B">
      <w:pPr>
        <w:pStyle w:val="Title"/>
        <w:spacing w:after="100" w:line="240" w:lineRule="auto"/>
      </w:pPr>
      <w:r>
        <w:rPr>
          <w:sz w:val="24"/>
          <w:szCs w:val="24"/>
        </w:rPr>
        <w:t>Executive Committee Agenda</w:t>
      </w:r>
    </w:p>
    <w:sdt>
      <w:sdtPr>
        <w:rPr>
          <w:color w:val="auto"/>
        </w:rPr>
        <w:alias w:val="Date"/>
        <w:tag w:val="Date"/>
        <w:id w:val="-1044672155"/>
        <w:placeholder>
          <w:docPart w:val="8318E04E28714F66A2E976C94DC9D048"/>
        </w:placeholder>
        <w:date w:fullDate="2017-06-07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7252B" w:rsidRPr="00620C44" w:rsidRDefault="00DE6E19" w:rsidP="00E7252B">
          <w:pPr>
            <w:pStyle w:val="Heading1"/>
            <w:pBdr>
              <w:bottom w:val="single" w:sz="4" w:space="0" w:color="6D593A" w:themeColor="accent5" w:themeShade="80"/>
            </w:pBdr>
            <w:rPr>
              <w:color w:val="auto"/>
            </w:rPr>
          </w:pPr>
          <w:r>
            <w:rPr>
              <w:color w:val="auto"/>
            </w:rPr>
            <w:t>Wednesday, June 07, 2017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E7252B" w:rsidTr="00915F16">
        <w:tc>
          <w:tcPr>
            <w:tcW w:w="2253" w:type="dxa"/>
          </w:tcPr>
          <w:p w:rsidR="00E7252B" w:rsidRDefault="00AE3A54" w:rsidP="00915F16">
            <w:r>
              <w:t>8</w:t>
            </w:r>
            <w:r w:rsidR="007A41A9">
              <w:t>:</w:t>
            </w:r>
            <w:r>
              <w:t>0</w:t>
            </w:r>
            <w:r w:rsidR="007A41A9">
              <w:t xml:space="preserve">0 </w:t>
            </w:r>
            <w:r w:rsidR="009460FB">
              <w:t>a</w:t>
            </w:r>
            <w:r w:rsidR="007A41A9">
              <w:t>m</w:t>
            </w:r>
          </w:p>
          <w:p w:rsidR="00840019" w:rsidRDefault="00840019" w:rsidP="00915F16"/>
          <w:p w:rsidR="00E7252B" w:rsidRDefault="00E7252B" w:rsidP="00915F16"/>
          <w:p w:rsidR="00E7252B" w:rsidRDefault="00E7252B" w:rsidP="00915F16"/>
          <w:p w:rsidR="00E7252B" w:rsidRDefault="00E7252B" w:rsidP="00915F16"/>
          <w:p w:rsidR="00E7252B" w:rsidRDefault="00E7252B" w:rsidP="00915F16"/>
          <w:p w:rsidR="00E7252B" w:rsidRDefault="00E7252B" w:rsidP="00915F16"/>
          <w:p w:rsidR="00E7252B" w:rsidRDefault="00E7252B" w:rsidP="00915F16"/>
          <w:p w:rsidR="00E7252B" w:rsidRDefault="00E7252B" w:rsidP="00915F16"/>
          <w:p w:rsidR="00E7252B" w:rsidRDefault="00E7252B" w:rsidP="00915F16"/>
          <w:p w:rsidR="00E7252B" w:rsidRDefault="00E7252B" w:rsidP="00915F16"/>
          <w:p w:rsidR="00E7252B" w:rsidRDefault="00E7252B" w:rsidP="00915F16"/>
          <w:p w:rsidR="00E7252B" w:rsidRPr="00093B54" w:rsidRDefault="00E7252B" w:rsidP="00915F16"/>
        </w:tc>
        <w:tc>
          <w:tcPr>
            <w:tcW w:w="7107" w:type="dxa"/>
          </w:tcPr>
          <w:p w:rsidR="007A41A9" w:rsidRDefault="00AE3A54" w:rsidP="004B2A6A">
            <w:r>
              <w:t>NCGA Corn Congress-July</w:t>
            </w:r>
          </w:p>
          <w:p w:rsidR="00AE3A54" w:rsidRDefault="00AE3A54" w:rsidP="004B2A6A">
            <w:r>
              <w:t xml:space="preserve">          Corn Board Elections</w:t>
            </w:r>
          </w:p>
          <w:p w:rsidR="00AE3A54" w:rsidRDefault="00AE3A54" w:rsidP="004B2A6A">
            <w:r>
              <w:t xml:space="preserve">          Caucus-Wednesday morning breakfast</w:t>
            </w:r>
            <w:r w:rsidR="00FE37A1">
              <w:t>-6:30</w:t>
            </w:r>
            <w:r w:rsidR="009460FB">
              <w:t xml:space="preserve"> am</w:t>
            </w:r>
          </w:p>
          <w:p w:rsidR="00AE3A54" w:rsidRDefault="00AE3A54" w:rsidP="004B2A6A"/>
          <w:p w:rsidR="00AE3A54" w:rsidRDefault="00DC041C" w:rsidP="004B2A6A">
            <w:r>
              <w:t xml:space="preserve">Proposed </w:t>
            </w:r>
            <w:r w:rsidR="00FE37A1">
              <w:t>Meetings Dates for 2017</w:t>
            </w:r>
          </w:p>
          <w:p w:rsidR="00AE3A54" w:rsidRDefault="00AE3A54" w:rsidP="004B2A6A"/>
          <w:p w:rsidR="00AE3A54" w:rsidRDefault="00AE3A54" w:rsidP="004B2A6A">
            <w:r>
              <w:t>Busi</w:t>
            </w:r>
            <w:r w:rsidR="00077396">
              <w:t xml:space="preserve">ness Services Committee Report </w:t>
            </w:r>
          </w:p>
          <w:p w:rsidR="00AE3A54" w:rsidRDefault="00AE3A54" w:rsidP="004B2A6A"/>
          <w:p w:rsidR="00AE3A54" w:rsidRDefault="00AE3A54" w:rsidP="004B2A6A">
            <w:r>
              <w:t>Illinois State Fair</w:t>
            </w:r>
          </w:p>
          <w:p w:rsidR="00041C60" w:rsidRDefault="00AE3A54" w:rsidP="004B2A6A">
            <w:r>
              <w:t xml:space="preserve">          Ag Day Luncheon</w:t>
            </w:r>
            <w:r w:rsidR="00041C60">
              <w:t>-</w:t>
            </w:r>
            <w:r w:rsidR="00DE6E19" w:rsidRPr="00DE6E19">
              <w:t>August 15</w:t>
            </w:r>
          </w:p>
          <w:p w:rsidR="00AE3A54" w:rsidRDefault="00AE3A54" w:rsidP="004B2A6A">
            <w:r>
              <w:t xml:space="preserve">          Ag Exhibit for Kids</w:t>
            </w:r>
          </w:p>
          <w:p w:rsidR="00AE3A54" w:rsidRDefault="00AE3A54" w:rsidP="004B2A6A"/>
          <w:p w:rsidR="00AE3A54" w:rsidRDefault="00AE3A54" w:rsidP="004B2A6A">
            <w:r>
              <w:t>Proposed Budget</w:t>
            </w:r>
            <w:r w:rsidR="00041C60">
              <w:t xml:space="preserve"> Discussion</w:t>
            </w:r>
          </w:p>
          <w:p w:rsidR="00AE3A54" w:rsidRDefault="00AE3A54" w:rsidP="004B2A6A"/>
          <w:p w:rsidR="0052270C" w:rsidRDefault="0052270C" w:rsidP="004B2A6A">
            <w:r>
              <w:t>August-Past Director’s Event at Office</w:t>
            </w:r>
            <w:r w:rsidR="009460FB">
              <w:t xml:space="preserve"> </w:t>
            </w:r>
          </w:p>
          <w:p w:rsidR="0052270C" w:rsidRDefault="0052270C" w:rsidP="004B2A6A"/>
          <w:p w:rsidR="009460FB" w:rsidRDefault="00AE3A54" w:rsidP="009460FB">
            <w:r>
              <w:t xml:space="preserve">ICGA Board Elections </w:t>
            </w:r>
          </w:p>
          <w:p w:rsidR="00D36741" w:rsidRDefault="00D36741" w:rsidP="009460FB">
            <w:r>
              <w:t xml:space="preserve">          </w:t>
            </w:r>
            <w:r w:rsidR="00620C44">
              <w:t xml:space="preserve">Districts </w:t>
            </w:r>
            <w:r w:rsidR="00DE6E19">
              <w:t>2</w:t>
            </w:r>
            <w:r w:rsidR="00620C44">
              <w:t xml:space="preserve">, </w:t>
            </w:r>
            <w:r w:rsidR="00DE6E19">
              <w:t>5</w:t>
            </w:r>
            <w:r w:rsidR="00620C44">
              <w:t xml:space="preserve">, </w:t>
            </w:r>
            <w:r w:rsidR="00DE6E19">
              <w:t>8</w:t>
            </w:r>
            <w:r w:rsidR="00620C44">
              <w:t xml:space="preserve">, </w:t>
            </w:r>
            <w:r w:rsidR="00FE37A1">
              <w:t>1</w:t>
            </w:r>
            <w:r w:rsidR="00DE6E19">
              <w:t>1</w:t>
            </w:r>
            <w:r w:rsidR="00620C44">
              <w:t xml:space="preserve">, </w:t>
            </w:r>
            <w:r w:rsidR="00FE37A1">
              <w:t>1</w:t>
            </w:r>
            <w:r w:rsidR="00DE6E19">
              <w:t>4</w:t>
            </w:r>
            <w:r w:rsidR="00620C44">
              <w:t xml:space="preserve"> &amp; </w:t>
            </w:r>
            <w:r>
              <w:t xml:space="preserve">At-Large </w:t>
            </w:r>
          </w:p>
          <w:p w:rsidR="00FE235F" w:rsidRDefault="00FE235F" w:rsidP="009460FB"/>
          <w:p w:rsidR="00633BA1" w:rsidRPr="00093B54" w:rsidRDefault="00633BA1" w:rsidP="00DE6E19">
            <w:pPr>
              <w:ind w:left="0"/>
            </w:pPr>
          </w:p>
        </w:tc>
      </w:tr>
      <w:tr w:rsidR="00AE4EE1" w:rsidTr="00915F16">
        <w:tc>
          <w:tcPr>
            <w:tcW w:w="2253" w:type="dxa"/>
          </w:tcPr>
          <w:p w:rsidR="00AE4EE1" w:rsidRDefault="00AE4EE1" w:rsidP="00915F16"/>
        </w:tc>
        <w:tc>
          <w:tcPr>
            <w:tcW w:w="7107" w:type="dxa"/>
          </w:tcPr>
          <w:p w:rsidR="00AE4EE1" w:rsidRDefault="00AE4EE1" w:rsidP="004B2A6A"/>
        </w:tc>
      </w:tr>
    </w:tbl>
    <w:p w:rsidR="00E7252B" w:rsidRDefault="00E7252B" w:rsidP="00633BA1">
      <w:pPr>
        <w:ind w:left="0"/>
        <w:rPr>
          <w:b/>
        </w:rPr>
      </w:pPr>
    </w:p>
    <w:p w:rsidR="00633BA1" w:rsidRDefault="00633BA1" w:rsidP="00633BA1">
      <w:pPr>
        <w:ind w:left="0"/>
        <w:rPr>
          <w:b/>
        </w:rPr>
      </w:pPr>
    </w:p>
    <w:p w:rsidR="00744739" w:rsidRDefault="00744739" w:rsidP="00633BA1">
      <w:pPr>
        <w:ind w:left="0"/>
        <w:rPr>
          <w:b/>
        </w:rPr>
      </w:pPr>
    </w:p>
    <w:p w:rsidR="00744739" w:rsidRDefault="00744739" w:rsidP="00633BA1">
      <w:pPr>
        <w:ind w:left="0"/>
        <w:rPr>
          <w:b/>
        </w:rPr>
      </w:pPr>
    </w:p>
    <w:p w:rsidR="00DE6E19" w:rsidRDefault="00DE6E19" w:rsidP="00633BA1">
      <w:pPr>
        <w:ind w:left="0"/>
        <w:rPr>
          <w:b/>
        </w:rPr>
      </w:pPr>
    </w:p>
    <w:p w:rsidR="00744739" w:rsidRDefault="00744739" w:rsidP="00633BA1">
      <w:pPr>
        <w:ind w:left="0"/>
        <w:rPr>
          <w:b/>
        </w:rPr>
      </w:pPr>
    </w:p>
    <w:p w:rsidR="007A41A9" w:rsidRDefault="007A41A9" w:rsidP="00744739">
      <w:pPr>
        <w:pStyle w:val="Title"/>
        <w:spacing w:after="100" w:line="240" w:lineRule="auto"/>
      </w:pPr>
    </w:p>
    <w:p w:rsidR="00825512" w:rsidRDefault="00825512" w:rsidP="00744739">
      <w:pPr>
        <w:pStyle w:val="Title"/>
        <w:spacing w:after="100" w:line="240" w:lineRule="auto"/>
      </w:pPr>
    </w:p>
    <w:p w:rsidR="00825512" w:rsidRDefault="00825512" w:rsidP="00744739">
      <w:pPr>
        <w:pStyle w:val="Title"/>
        <w:spacing w:after="100" w:line="240" w:lineRule="auto"/>
      </w:pPr>
    </w:p>
    <w:p w:rsidR="00825512" w:rsidRDefault="00825512" w:rsidP="00744739">
      <w:pPr>
        <w:pStyle w:val="Title"/>
        <w:spacing w:after="100" w:line="240" w:lineRule="auto"/>
      </w:pPr>
    </w:p>
    <w:p w:rsidR="00825512" w:rsidRDefault="00825512" w:rsidP="00744739">
      <w:pPr>
        <w:pStyle w:val="Title"/>
        <w:spacing w:after="100" w:line="240" w:lineRule="auto"/>
      </w:pPr>
    </w:p>
    <w:p w:rsidR="007A41A9" w:rsidRDefault="007A41A9" w:rsidP="0052270C">
      <w:pPr>
        <w:pStyle w:val="Title"/>
        <w:spacing w:after="100" w:line="240" w:lineRule="auto"/>
        <w:ind w:left="0"/>
        <w:jc w:val="left"/>
      </w:pPr>
    </w:p>
    <w:p w:rsidR="00744739" w:rsidRDefault="00744739" w:rsidP="00744739">
      <w:pPr>
        <w:pStyle w:val="Title"/>
        <w:spacing w:after="100" w:line="240" w:lineRule="auto"/>
      </w:pPr>
      <w:r>
        <w:lastRenderedPageBreak/>
        <w:t xml:space="preserve">   Illinois Corn Growers Association</w:t>
      </w:r>
    </w:p>
    <w:p w:rsidR="00744739" w:rsidRPr="00B771E6" w:rsidRDefault="00744739" w:rsidP="00744739">
      <w:pPr>
        <w:pStyle w:val="Title"/>
        <w:spacing w:after="100" w:line="240" w:lineRule="auto"/>
      </w:pPr>
      <w:r>
        <w:rPr>
          <w:sz w:val="24"/>
          <w:szCs w:val="24"/>
        </w:rPr>
        <w:t>Administrative Agenda</w:t>
      </w:r>
    </w:p>
    <w:sdt>
      <w:sdtPr>
        <w:rPr>
          <w:color w:val="auto"/>
        </w:rPr>
        <w:alias w:val="Date"/>
        <w:tag w:val="Date"/>
        <w:id w:val="81269592"/>
        <w:placeholder>
          <w:docPart w:val="0700BE0AB92142A1B8741CA4AA651346"/>
        </w:placeholder>
        <w:date w:fullDate="2016-06-01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744739" w:rsidRDefault="00FE37A1" w:rsidP="00744739">
          <w:pPr>
            <w:pStyle w:val="Heading1"/>
            <w:pBdr>
              <w:bottom w:val="single" w:sz="4" w:space="0" w:color="6D593A" w:themeColor="accent5" w:themeShade="80"/>
            </w:pBdr>
          </w:pPr>
          <w:r>
            <w:rPr>
              <w:color w:val="auto"/>
            </w:rPr>
            <w:t>Wednesday, June 01, 2016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744739" w:rsidTr="007A41A9">
        <w:trPr>
          <w:trHeight w:val="2205"/>
        </w:trPr>
        <w:tc>
          <w:tcPr>
            <w:tcW w:w="2253" w:type="dxa"/>
          </w:tcPr>
          <w:p w:rsidR="00744739" w:rsidRDefault="00744739" w:rsidP="00C73067"/>
          <w:p w:rsidR="00744739" w:rsidRDefault="00744739" w:rsidP="00C73067"/>
          <w:p w:rsidR="00744739" w:rsidRDefault="00744739" w:rsidP="00C73067"/>
          <w:p w:rsidR="00744739" w:rsidRDefault="00744739" w:rsidP="00C73067"/>
          <w:p w:rsidR="00744739" w:rsidRDefault="00744739" w:rsidP="00C73067"/>
          <w:p w:rsidR="00744739" w:rsidRDefault="00744739" w:rsidP="00C73067"/>
          <w:p w:rsidR="00744739" w:rsidRDefault="00744739" w:rsidP="00C73067"/>
          <w:p w:rsidR="00744739" w:rsidRDefault="00744739" w:rsidP="00C73067"/>
          <w:p w:rsidR="00744739" w:rsidRDefault="00744739" w:rsidP="00C73067"/>
          <w:p w:rsidR="00744739" w:rsidRDefault="00744739" w:rsidP="00C73067"/>
          <w:p w:rsidR="00744739" w:rsidRDefault="00744739" w:rsidP="00C73067"/>
          <w:p w:rsidR="00744739" w:rsidRPr="00093B54" w:rsidRDefault="00744739" w:rsidP="00C73067"/>
        </w:tc>
        <w:tc>
          <w:tcPr>
            <w:tcW w:w="7107" w:type="dxa"/>
          </w:tcPr>
          <w:p w:rsidR="00AE3A54" w:rsidRDefault="00AE3A54" w:rsidP="00825512">
            <w:r>
              <w:t>Notice for District Director Elections Sent Out</w:t>
            </w:r>
          </w:p>
          <w:p w:rsidR="00AE3A54" w:rsidRDefault="00AE3A54" w:rsidP="00825512">
            <w:r>
              <w:t xml:space="preserve">          Districts </w:t>
            </w:r>
            <w:r w:rsidR="00DE6E19">
              <w:t>2</w:t>
            </w:r>
            <w:r>
              <w:t xml:space="preserve">, </w:t>
            </w:r>
            <w:r w:rsidR="00DE6E19">
              <w:t>5</w:t>
            </w:r>
            <w:r>
              <w:t xml:space="preserve">, </w:t>
            </w:r>
            <w:r w:rsidR="00DE6E19">
              <w:t>8</w:t>
            </w:r>
            <w:r>
              <w:t xml:space="preserve">, </w:t>
            </w:r>
            <w:r w:rsidR="00FE37A1">
              <w:t>1</w:t>
            </w:r>
            <w:r w:rsidR="00DE6E19">
              <w:t>1</w:t>
            </w:r>
            <w:r>
              <w:t xml:space="preserve">, </w:t>
            </w:r>
            <w:r w:rsidR="00FE37A1">
              <w:t>1</w:t>
            </w:r>
            <w:r w:rsidR="00DE6E19">
              <w:t>4</w:t>
            </w:r>
          </w:p>
          <w:p w:rsidR="00AE3A54" w:rsidRDefault="00AE3A54" w:rsidP="00825512"/>
          <w:p w:rsidR="00AE3A54" w:rsidRDefault="00AE3A54" w:rsidP="00825512">
            <w:r>
              <w:t>Registration for NCGA Corn Congress</w:t>
            </w:r>
          </w:p>
          <w:p w:rsidR="00AE3A54" w:rsidRDefault="00AE3A54" w:rsidP="00AE3A54">
            <w:r>
              <w:t xml:space="preserve">    </w:t>
            </w:r>
            <w:r w:rsidR="00B32CFA">
              <w:t xml:space="preserve">      Register online. </w:t>
            </w:r>
          </w:p>
          <w:p w:rsidR="00AE3A54" w:rsidRDefault="00AE3A54" w:rsidP="00AE3A54"/>
          <w:p w:rsidR="00744739" w:rsidRPr="00093B54" w:rsidRDefault="00041C60" w:rsidP="00300890">
            <w:r>
              <w:t xml:space="preserve">IFB </w:t>
            </w:r>
            <w:r w:rsidR="00300890">
              <w:t xml:space="preserve">Farm Income and Innovations </w:t>
            </w:r>
            <w:r>
              <w:t xml:space="preserve">Conference- </w:t>
            </w:r>
            <w:r w:rsidRPr="00DE6E19">
              <w:t>July 2</w:t>
            </w:r>
            <w:r w:rsidR="00DE6E19" w:rsidRPr="00DE6E19">
              <w:t>6</w:t>
            </w:r>
            <w:r>
              <w:t xml:space="preserve"> Normal, IL </w:t>
            </w:r>
          </w:p>
        </w:tc>
      </w:tr>
    </w:tbl>
    <w:p w:rsidR="00744739" w:rsidRDefault="00744739" w:rsidP="00633BA1">
      <w:pPr>
        <w:ind w:left="0"/>
        <w:rPr>
          <w:b/>
        </w:rPr>
      </w:pPr>
    </w:p>
    <w:p w:rsidR="00633BA1" w:rsidRDefault="00633BA1" w:rsidP="00633BA1">
      <w:pPr>
        <w:ind w:left="0"/>
        <w:rPr>
          <w:b/>
        </w:rPr>
      </w:pPr>
    </w:p>
    <w:p w:rsidR="00633BA1" w:rsidRDefault="00633BA1" w:rsidP="00633BA1">
      <w:pPr>
        <w:ind w:left="0"/>
        <w:rPr>
          <w:b/>
        </w:rPr>
      </w:pPr>
    </w:p>
    <w:p w:rsidR="00633BA1" w:rsidRDefault="00633BA1" w:rsidP="00633BA1">
      <w:pPr>
        <w:ind w:left="0"/>
        <w:rPr>
          <w:b/>
        </w:rPr>
      </w:pPr>
    </w:p>
    <w:p w:rsidR="00101BDC" w:rsidRDefault="004F0DB0" w:rsidP="00633BA1">
      <w:pPr>
        <w:ind w:left="0"/>
        <w:rPr>
          <w:b/>
        </w:rPr>
      </w:pPr>
      <w:r>
        <w:rPr>
          <w:b/>
        </w:rPr>
        <w:t xml:space="preserve"> </w:t>
      </w:r>
    </w:p>
    <w:p w:rsidR="009D0E55" w:rsidRDefault="009D0E55" w:rsidP="00620C44">
      <w:pPr>
        <w:spacing w:before="0" w:after="0" w:line="240" w:lineRule="auto"/>
        <w:ind w:left="0"/>
        <w:rPr>
          <w:b/>
        </w:rPr>
      </w:pPr>
    </w:p>
    <w:p w:rsidR="00DC041C" w:rsidRDefault="00DC041C" w:rsidP="00620C44">
      <w:pPr>
        <w:spacing w:before="0" w:after="0" w:line="240" w:lineRule="auto"/>
        <w:ind w:left="0"/>
        <w:rPr>
          <w:b/>
        </w:rPr>
      </w:pPr>
    </w:p>
    <w:p w:rsidR="00DC041C" w:rsidRDefault="00DC041C" w:rsidP="00620C44">
      <w:pPr>
        <w:spacing w:before="0" w:after="0" w:line="240" w:lineRule="auto"/>
        <w:ind w:left="0"/>
        <w:rPr>
          <w:b/>
        </w:rPr>
      </w:pPr>
    </w:p>
    <w:p w:rsidR="00DC041C" w:rsidRDefault="00DC041C" w:rsidP="00620C44">
      <w:pPr>
        <w:spacing w:before="0" w:after="0" w:line="240" w:lineRule="auto"/>
        <w:ind w:left="0"/>
        <w:rPr>
          <w:b/>
        </w:rPr>
      </w:pPr>
    </w:p>
    <w:p w:rsidR="00DC041C" w:rsidRDefault="00DC041C" w:rsidP="00620C44">
      <w:pPr>
        <w:spacing w:before="0" w:after="0" w:line="240" w:lineRule="auto"/>
        <w:ind w:left="0"/>
        <w:rPr>
          <w:b/>
        </w:rPr>
      </w:pPr>
    </w:p>
    <w:p w:rsidR="00DC041C" w:rsidRDefault="00DC041C" w:rsidP="00620C44">
      <w:pPr>
        <w:spacing w:before="0" w:after="0" w:line="240" w:lineRule="auto"/>
        <w:ind w:left="0"/>
        <w:rPr>
          <w:b/>
        </w:rPr>
      </w:pPr>
    </w:p>
    <w:p w:rsidR="00DC041C" w:rsidRDefault="00DC041C" w:rsidP="00620C44">
      <w:pPr>
        <w:spacing w:before="0" w:after="0" w:line="240" w:lineRule="auto"/>
        <w:ind w:left="0"/>
        <w:rPr>
          <w:b/>
        </w:rPr>
      </w:pPr>
    </w:p>
    <w:p w:rsidR="00DC041C" w:rsidRDefault="00DC041C" w:rsidP="00620C44">
      <w:pPr>
        <w:spacing w:before="0" w:after="0" w:line="240" w:lineRule="auto"/>
        <w:ind w:left="0"/>
        <w:rPr>
          <w:b/>
        </w:rPr>
      </w:pPr>
    </w:p>
    <w:p w:rsidR="00DC041C" w:rsidRDefault="00DC041C" w:rsidP="00620C44">
      <w:pPr>
        <w:spacing w:before="0" w:after="0" w:line="240" w:lineRule="auto"/>
        <w:ind w:left="0"/>
        <w:rPr>
          <w:b/>
        </w:rPr>
      </w:pPr>
    </w:p>
    <w:p w:rsidR="00DC041C" w:rsidRDefault="00DC041C" w:rsidP="00620C44">
      <w:pPr>
        <w:spacing w:before="0" w:after="0" w:line="240" w:lineRule="auto"/>
        <w:ind w:left="0"/>
        <w:rPr>
          <w:b/>
        </w:rPr>
      </w:pPr>
    </w:p>
    <w:p w:rsidR="00DC041C" w:rsidRDefault="00DC041C" w:rsidP="00620C44">
      <w:pPr>
        <w:spacing w:before="0" w:after="0" w:line="240" w:lineRule="auto"/>
        <w:ind w:left="0"/>
        <w:rPr>
          <w:b/>
        </w:rPr>
      </w:pPr>
    </w:p>
    <w:p w:rsidR="00DC041C" w:rsidRDefault="00DC041C" w:rsidP="00620C44">
      <w:pPr>
        <w:spacing w:before="0" w:after="0" w:line="240" w:lineRule="auto"/>
        <w:ind w:left="0"/>
        <w:rPr>
          <w:b/>
        </w:rPr>
      </w:pPr>
    </w:p>
    <w:p w:rsidR="00DC041C" w:rsidRDefault="00DC041C" w:rsidP="00620C44">
      <w:pPr>
        <w:spacing w:before="0" w:after="0" w:line="240" w:lineRule="auto"/>
        <w:ind w:left="0"/>
        <w:rPr>
          <w:b/>
        </w:rPr>
      </w:pPr>
    </w:p>
    <w:p w:rsidR="00DC041C" w:rsidRDefault="00DC041C" w:rsidP="00620C44">
      <w:pPr>
        <w:spacing w:before="0" w:after="0" w:line="240" w:lineRule="auto"/>
        <w:ind w:left="0"/>
        <w:rPr>
          <w:b/>
        </w:rPr>
      </w:pPr>
    </w:p>
    <w:p w:rsidR="00DE6E19" w:rsidRDefault="00DE6E19" w:rsidP="00620C44">
      <w:pPr>
        <w:spacing w:before="0" w:after="0" w:line="240" w:lineRule="auto"/>
        <w:ind w:left="0"/>
        <w:rPr>
          <w:b/>
        </w:rPr>
      </w:pPr>
    </w:p>
    <w:p w:rsidR="00DE6E19" w:rsidRDefault="00DE6E19" w:rsidP="00620C44">
      <w:pPr>
        <w:spacing w:before="0" w:after="0" w:line="240" w:lineRule="auto"/>
        <w:ind w:left="0"/>
        <w:rPr>
          <w:b/>
        </w:rPr>
      </w:pPr>
    </w:p>
    <w:p w:rsidR="00DE6E19" w:rsidRDefault="00DE6E19" w:rsidP="00620C44">
      <w:pPr>
        <w:spacing w:before="0" w:after="0" w:line="240" w:lineRule="auto"/>
        <w:ind w:left="0"/>
        <w:rPr>
          <w:b/>
        </w:rPr>
      </w:pPr>
    </w:p>
    <w:p w:rsidR="00DE6E19" w:rsidRDefault="00DE6E19" w:rsidP="00620C44">
      <w:pPr>
        <w:spacing w:before="0" w:after="0" w:line="240" w:lineRule="auto"/>
        <w:ind w:left="0"/>
        <w:rPr>
          <w:b/>
        </w:rPr>
      </w:pPr>
    </w:p>
    <w:p w:rsidR="00DE6E19" w:rsidRDefault="00DE6E19" w:rsidP="00620C44">
      <w:pPr>
        <w:spacing w:before="0" w:after="0" w:line="240" w:lineRule="auto"/>
        <w:ind w:left="0"/>
        <w:rPr>
          <w:b/>
        </w:rPr>
      </w:pPr>
    </w:p>
    <w:p w:rsidR="00DE6E19" w:rsidRDefault="00DE6E19" w:rsidP="00620C44">
      <w:pPr>
        <w:spacing w:before="0" w:after="0" w:line="240" w:lineRule="auto"/>
        <w:ind w:left="0"/>
        <w:rPr>
          <w:b/>
        </w:rPr>
      </w:pPr>
    </w:p>
    <w:p w:rsidR="00DE6E19" w:rsidRDefault="00DE6E19" w:rsidP="00620C44">
      <w:pPr>
        <w:spacing w:before="0" w:after="0" w:line="240" w:lineRule="auto"/>
        <w:ind w:left="0"/>
        <w:rPr>
          <w:b/>
        </w:rPr>
      </w:pPr>
    </w:p>
    <w:p w:rsidR="00DC041C" w:rsidRDefault="00DC041C" w:rsidP="00620C44">
      <w:pPr>
        <w:spacing w:before="0" w:after="0" w:line="240" w:lineRule="auto"/>
        <w:ind w:left="0"/>
        <w:rPr>
          <w:b/>
        </w:rPr>
      </w:pPr>
    </w:p>
    <w:p w:rsidR="00DC041C" w:rsidRDefault="00DC041C" w:rsidP="00620C44">
      <w:pPr>
        <w:spacing w:before="0" w:after="0" w:line="240" w:lineRule="auto"/>
        <w:ind w:left="0"/>
        <w:rPr>
          <w:b/>
        </w:rPr>
      </w:pPr>
    </w:p>
    <w:p w:rsidR="00DF4DDB" w:rsidRDefault="00DF4DDB" w:rsidP="00620C44">
      <w:pPr>
        <w:spacing w:before="0" w:after="0" w:line="240" w:lineRule="auto"/>
        <w:ind w:left="0"/>
        <w:rPr>
          <w:b/>
        </w:rPr>
      </w:pPr>
    </w:p>
    <w:p w:rsidR="00DC041C" w:rsidRDefault="00DC041C" w:rsidP="00620C44">
      <w:pPr>
        <w:spacing w:before="0" w:after="0" w:line="240" w:lineRule="auto"/>
        <w:ind w:left="0"/>
        <w:rPr>
          <w:b/>
        </w:rPr>
      </w:pPr>
    </w:p>
    <w:p w:rsidR="00DC041C" w:rsidRDefault="00DC041C" w:rsidP="00620C44">
      <w:pPr>
        <w:spacing w:before="0" w:after="0" w:line="240" w:lineRule="auto"/>
        <w:ind w:left="0"/>
        <w:rPr>
          <w:b/>
        </w:rPr>
      </w:pPr>
    </w:p>
    <w:p w:rsidR="00DC041C" w:rsidRDefault="00DC041C" w:rsidP="00620C44">
      <w:pPr>
        <w:spacing w:before="0" w:after="0" w:line="240" w:lineRule="auto"/>
        <w:ind w:left="0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05"/>
        <w:gridCol w:w="1581"/>
        <w:gridCol w:w="7645"/>
      </w:tblGrid>
      <w:tr w:rsidR="00041C60" w:rsidTr="00177A2A">
        <w:trPr>
          <w:trHeight w:val="260"/>
        </w:trPr>
        <w:tc>
          <w:tcPr>
            <w:tcW w:w="10031" w:type="dxa"/>
            <w:gridSpan w:val="3"/>
          </w:tcPr>
          <w:p w:rsidR="00041C60" w:rsidRDefault="00041C60" w:rsidP="00177A2A">
            <w:pPr>
              <w:spacing w:before="40"/>
              <w:ind w:left="0"/>
              <w:rPr>
                <w:b/>
              </w:rPr>
            </w:pPr>
            <w:r>
              <w:rPr>
                <w:b/>
              </w:rPr>
              <w:lastRenderedPageBreak/>
              <w:t>Upcoming</w:t>
            </w:r>
            <w:r w:rsidR="00F26118">
              <w:rPr>
                <w:b/>
              </w:rPr>
              <w:t xml:space="preserve"> ICGA</w:t>
            </w:r>
            <w:r>
              <w:rPr>
                <w:b/>
              </w:rPr>
              <w:t xml:space="preserve"> Meetings</w:t>
            </w:r>
          </w:p>
        </w:tc>
      </w:tr>
      <w:tr w:rsidR="00041C60" w:rsidTr="00177A2A">
        <w:tc>
          <w:tcPr>
            <w:tcW w:w="10031" w:type="dxa"/>
            <w:gridSpan w:val="3"/>
          </w:tcPr>
          <w:p w:rsidR="00041C60" w:rsidRDefault="00041C60" w:rsidP="00177A2A">
            <w:pPr>
              <w:spacing w:before="40"/>
              <w:ind w:left="0"/>
              <w:rPr>
                <w:b/>
              </w:rPr>
            </w:pPr>
            <w:r>
              <w:rPr>
                <w:b/>
              </w:rPr>
              <w:t>201</w:t>
            </w:r>
            <w:r w:rsidR="00F26118">
              <w:rPr>
                <w:b/>
              </w:rPr>
              <w:t>7</w:t>
            </w:r>
          </w:p>
        </w:tc>
      </w:tr>
      <w:tr w:rsidR="00041C60" w:rsidTr="00177A2A">
        <w:tc>
          <w:tcPr>
            <w:tcW w:w="805" w:type="dxa"/>
          </w:tcPr>
          <w:p w:rsidR="00041C60" w:rsidRDefault="00041C60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581" w:type="dxa"/>
          </w:tcPr>
          <w:p w:rsidR="00041C60" w:rsidRPr="00F26118" w:rsidRDefault="00F26118" w:rsidP="00B32CFA">
            <w:pPr>
              <w:spacing w:before="40" w:after="40"/>
              <w:ind w:left="0"/>
              <w:rPr>
                <w:b/>
                <w:highlight w:val="green"/>
              </w:rPr>
            </w:pPr>
            <w:r w:rsidRPr="00F26118">
              <w:rPr>
                <w:b/>
                <w:highlight w:val="green"/>
              </w:rPr>
              <w:t>6-7</w:t>
            </w:r>
          </w:p>
        </w:tc>
        <w:tc>
          <w:tcPr>
            <w:tcW w:w="7645" w:type="dxa"/>
          </w:tcPr>
          <w:p w:rsidR="00041C60" w:rsidRPr="00F26118" w:rsidRDefault="00041C60" w:rsidP="00B32CFA">
            <w:pPr>
              <w:spacing w:before="40" w:after="40"/>
              <w:ind w:left="0"/>
              <w:rPr>
                <w:b/>
                <w:highlight w:val="green"/>
              </w:rPr>
            </w:pPr>
            <w:r w:rsidRPr="00F26118">
              <w:rPr>
                <w:b/>
                <w:highlight w:val="green"/>
              </w:rPr>
              <w:t>Full Board Meeting-Joint with ICMB-Bloomington</w:t>
            </w:r>
          </w:p>
        </w:tc>
      </w:tr>
      <w:tr w:rsidR="00041C60" w:rsidTr="00177A2A">
        <w:tc>
          <w:tcPr>
            <w:tcW w:w="805" w:type="dxa"/>
          </w:tcPr>
          <w:p w:rsidR="00041C60" w:rsidRDefault="00041C60" w:rsidP="00B32CFA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041C60" w:rsidRDefault="00F26118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20-23</w:t>
            </w:r>
          </w:p>
        </w:tc>
        <w:tc>
          <w:tcPr>
            <w:tcW w:w="7645" w:type="dxa"/>
          </w:tcPr>
          <w:p w:rsidR="00041C60" w:rsidRPr="003F5690" w:rsidRDefault="00041C60" w:rsidP="00B32CFA">
            <w:pPr>
              <w:spacing w:before="40" w:after="40"/>
              <w:ind w:left="0"/>
              <w:rPr>
                <w:b/>
              </w:rPr>
            </w:pPr>
            <w:r w:rsidRPr="003F5690">
              <w:rPr>
                <w:b/>
              </w:rPr>
              <w:t>NCGA Corn Board &amp; Associated Meetings</w:t>
            </w:r>
          </w:p>
        </w:tc>
      </w:tr>
      <w:tr w:rsidR="00F26118" w:rsidTr="00177A2A">
        <w:tc>
          <w:tcPr>
            <w:tcW w:w="805" w:type="dxa"/>
          </w:tcPr>
          <w:p w:rsidR="00F26118" w:rsidRDefault="00F26118" w:rsidP="00B32CFA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F26118" w:rsidRDefault="00F26118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21-23</w:t>
            </w:r>
          </w:p>
        </w:tc>
        <w:tc>
          <w:tcPr>
            <w:tcW w:w="7645" w:type="dxa"/>
          </w:tcPr>
          <w:p w:rsidR="00F26118" w:rsidRPr="003F5690" w:rsidRDefault="00F26118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 xml:space="preserve">Country/IFB Board Meeting </w:t>
            </w:r>
          </w:p>
        </w:tc>
      </w:tr>
      <w:tr w:rsidR="00041C60" w:rsidTr="00177A2A">
        <w:tc>
          <w:tcPr>
            <w:tcW w:w="805" w:type="dxa"/>
          </w:tcPr>
          <w:p w:rsidR="00041C60" w:rsidRDefault="00041C60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1581" w:type="dxa"/>
          </w:tcPr>
          <w:p w:rsidR="00041C60" w:rsidRDefault="00041C60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="00F26118">
              <w:rPr>
                <w:b/>
              </w:rPr>
              <w:t>7</w:t>
            </w:r>
            <w:r>
              <w:rPr>
                <w:b/>
              </w:rPr>
              <w:t>-1</w:t>
            </w:r>
            <w:r w:rsidR="00F26118">
              <w:rPr>
                <w:b/>
              </w:rPr>
              <w:t>8</w:t>
            </w:r>
          </w:p>
        </w:tc>
        <w:tc>
          <w:tcPr>
            <w:tcW w:w="7645" w:type="dxa"/>
          </w:tcPr>
          <w:p w:rsidR="00041C60" w:rsidRPr="003F5690" w:rsidRDefault="00041C60" w:rsidP="00B32CFA">
            <w:pPr>
              <w:spacing w:before="40" w:after="40"/>
              <w:ind w:left="0"/>
              <w:rPr>
                <w:b/>
              </w:rPr>
            </w:pPr>
            <w:r w:rsidRPr="003F5690">
              <w:rPr>
                <w:b/>
              </w:rPr>
              <w:t>NCGA Action Teams-Washington, DC</w:t>
            </w:r>
          </w:p>
        </w:tc>
      </w:tr>
      <w:tr w:rsidR="00041C60" w:rsidTr="00177A2A">
        <w:tc>
          <w:tcPr>
            <w:tcW w:w="805" w:type="dxa"/>
          </w:tcPr>
          <w:p w:rsidR="00041C60" w:rsidRDefault="00041C60" w:rsidP="00B32CFA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041C60" w:rsidRDefault="00F26118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19</w:t>
            </w:r>
            <w:r w:rsidR="00041C60">
              <w:rPr>
                <w:b/>
              </w:rPr>
              <w:t>-2</w:t>
            </w:r>
            <w:r>
              <w:rPr>
                <w:b/>
              </w:rPr>
              <w:t>0</w:t>
            </w:r>
          </w:p>
        </w:tc>
        <w:tc>
          <w:tcPr>
            <w:tcW w:w="7645" w:type="dxa"/>
          </w:tcPr>
          <w:p w:rsidR="00041C60" w:rsidRPr="003F5690" w:rsidRDefault="00041C60" w:rsidP="00B32CFA">
            <w:pPr>
              <w:spacing w:before="40" w:after="40"/>
              <w:ind w:left="0"/>
              <w:rPr>
                <w:b/>
              </w:rPr>
            </w:pPr>
            <w:r w:rsidRPr="003F5690">
              <w:rPr>
                <w:b/>
              </w:rPr>
              <w:t>NCGA Corn Congress-Washington, DC</w:t>
            </w:r>
          </w:p>
        </w:tc>
      </w:tr>
      <w:tr w:rsidR="00041C60" w:rsidTr="00177A2A">
        <w:tc>
          <w:tcPr>
            <w:tcW w:w="805" w:type="dxa"/>
          </w:tcPr>
          <w:p w:rsidR="00041C60" w:rsidRDefault="00041C60" w:rsidP="00B32CFA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041C60" w:rsidRDefault="00041C60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="00F26118">
              <w:rPr>
                <w:b/>
              </w:rPr>
              <w:t>1</w:t>
            </w:r>
          </w:p>
        </w:tc>
        <w:tc>
          <w:tcPr>
            <w:tcW w:w="7645" w:type="dxa"/>
          </w:tcPr>
          <w:p w:rsidR="00041C60" w:rsidRPr="003F5690" w:rsidRDefault="00041C60" w:rsidP="00B32CFA">
            <w:pPr>
              <w:spacing w:before="40" w:after="40"/>
              <w:ind w:left="0"/>
              <w:rPr>
                <w:b/>
              </w:rPr>
            </w:pPr>
            <w:r w:rsidRPr="003F5690">
              <w:rPr>
                <w:b/>
              </w:rPr>
              <w:t>NCGA Corn Board-Washington, DC</w:t>
            </w:r>
          </w:p>
        </w:tc>
      </w:tr>
      <w:tr w:rsidR="00F26118" w:rsidTr="00177A2A">
        <w:tc>
          <w:tcPr>
            <w:tcW w:w="805" w:type="dxa"/>
          </w:tcPr>
          <w:p w:rsidR="00F26118" w:rsidRDefault="00F26118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1581" w:type="dxa"/>
          </w:tcPr>
          <w:p w:rsidR="00F26118" w:rsidRDefault="00F26118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7-10</w:t>
            </w:r>
          </w:p>
        </w:tc>
        <w:tc>
          <w:tcPr>
            <w:tcW w:w="7645" w:type="dxa"/>
          </w:tcPr>
          <w:p w:rsidR="00F26118" w:rsidRPr="003F5690" w:rsidRDefault="00F26118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 xml:space="preserve">Leadership </w:t>
            </w:r>
            <w:proofErr w:type="gramStart"/>
            <w:r>
              <w:rPr>
                <w:b/>
              </w:rPr>
              <w:t>At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It’s</w:t>
            </w:r>
            <w:proofErr w:type="spellEnd"/>
            <w:r>
              <w:rPr>
                <w:b/>
              </w:rPr>
              <w:t xml:space="preserve"> Best-Minneapolis </w:t>
            </w:r>
          </w:p>
        </w:tc>
      </w:tr>
      <w:tr w:rsidR="00041C60" w:rsidTr="00177A2A">
        <w:tc>
          <w:tcPr>
            <w:tcW w:w="805" w:type="dxa"/>
          </w:tcPr>
          <w:p w:rsidR="00041C60" w:rsidRDefault="00041C60" w:rsidP="00B32CFA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041C60" w:rsidRPr="00F26118" w:rsidRDefault="00041C60" w:rsidP="00B32CFA">
            <w:pPr>
              <w:spacing w:before="40" w:after="40"/>
              <w:ind w:left="0"/>
              <w:rPr>
                <w:b/>
                <w:highlight w:val="green"/>
              </w:rPr>
            </w:pPr>
            <w:r w:rsidRPr="00F26118">
              <w:rPr>
                <w:b/>
                <w:highlight w:val="green"/>
              </w:rPr>
              <w:t>23-24</w:t>
            </w:r>
          </w:p>
        </w:tc>
        <w:tc>
          <w:tcPr>
            <w:tcW w:w="7645" w:type="dxa"/>
          </w:tcPr>
          <w:p w:rsidR="00041C60" w:rsidRPr="00F26118" w:rsidRDefault="00041C60" w:rsidP="00B32CFA">
            <w:pPr>
              <w:spacing w:before="40" w:after="40"/>
              <w:ind w:left="0"/>
              <w:rPr>
                <w:b/>
                <w:highlight w:val="green"/>
              </w:rPr>
            </w:pPr>
            <w:r w:rsidRPr="00F26118">
              <w:rPr>
                <w:b/>
                <w:highlight w:val="green"/>
              </w:rPr>
              <w:t>Full Board Meeting-Joint with ICMB, Bloomington</w:t>
            </w:r>
          </w:p>
        </w:tc>
      </w:tr>
      <w:tr w:rsidR="00F26118" w:rsidTr="00177A2A">
        <w:tc>
          <w:tcPr>
            <w:tcW w:w="805" w:type="dxa"/>
          </w:tcPr>
          <w:p w:rsidR="00F26118" w:rsidRDefault="00F26118" w:rsidP="00B32CFA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F26118" w:rsidRPr="00F26118" w:rsidRDefault="00F26118" w:rsidP="00B32CFA">
            <w:pPr>
              <w:spacing w:before="40" w:after="40"/>
              <w:ind w:left="0"/>
              <w:rPr>
                <w:b/>
              </w:rPr>
            </w:pPr>
            <w:r w:rsidRPr="00F26118">
              <w:rPr>
                <w:b/>
              </w:rPr>
              <w:t>29-31</w:t>
            </w:r>
          </w:p>
        </w:tc>
        <w:tc>
          <w:tcPr>
            <w:tcW w:w="7645" w:type="dxa"/>
          </w:tcPr>
          <w:p w:rsidR="00F26118" w:rsidRPr="00F26118" w:rsidRDefault="00F26118" w:rsidP="00B32CFA">
            <w:pPr>
              <w:spacing w:before="40" w:after="40"/>
              <w:ind w:left="0"/>
              <w:rPr>
                <w:b/>
              </w:rPr>
            </w:pPr>
            <w:r w:rsidRPr="00F26118">
              <w:rPr>
                <w:b/>
              </w:rPr>
              <w:t xml:space="preserve">Farm Progress Show </w:t>
            </w:r>
          </w:p>
        </w:tc>
      </w:tr>
      <w:tr w:rsidR="00A25CBB" w:rsidTr="00177A2A">
        <w:tc>
          <w:tcPr>
            <w:tcW w:w="805" w:type="dxa"/>
          </w:tcPr>
          <w:p w:rsidR="00A25CBB" w:rsidRDefault="00A25CBB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1581" w:type="dxa"/>
          </w:tcPr>
          <w:p w:rsidR="00A25CBB" w:rsidRPr="00A25CBB" w:rsidRDefault="00F26118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19-21</w:t>
            </w:r>
          </w:p>
        </w:tc>
        <w:tc>
          <w:tcPr>
            <w:tcW w:w="7645" w:type="dxa"/>
          </w:tcPr>
          <w:p w:rsidR="00A25CBB" w:rsidRPr="00A25CBB" w:rsidRDefault="00F26118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 xml:space="preserve">Country/IFB Board Meeting </w:t>
            </w:r>
          </w:p>
        </w:tc>
      </w:tr>
      <w:tr w:rsidR="00F26118" w:rsidTr="00177A2A">
        <w:tc>
          <w:tcPr>
            <w:tcW w:w="805" w:type="dxa"/>
          </w:tcPr>
          <w:p w:rsidR="00F26118" w:rsidRDefault="00F26118" w:rsidP="00B32CFA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F26118" w:rsidRPr="00A25CBB" w:rsidRDefault="00F26118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645" w:type="dxa"/>
          </w:tcPr>
          <w:p w:rsidR="00F26118" w:rsidRPr="00A25CBB" w:rsidRDefault="00F26118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 xml:space="preserve">NCGA Corn Board </w:t>
            </w:r>
          </w:p>
        </w:tc>
      </w:tr>
      <w:tr w:rsidR="00A25CBB" w:rsidRPr="00A25CBB" w:rsidTr="00177A2A">
        <w:tc>
          <w:tcPr>
            <w:tcW w:w="805" w:type="dxa"/>
          </w:tcPr>
          <w:p w:rsidR="00A25CBB" w:rsidRPr="00A25CBB" w:rsidRDefault="00A25CBB" w:rsidP="00B32CFA">
            <w:pPr>
              <w:spacing w:before="40" w:after="40"/>
              <w:ind w:left="0"/>
              <w:rPr>
                <w:b/>
              </w:rPr>
            </w:pPr>
            <w:r w:rsidRPr="00A25CBB">
              <w:rPr>
                <w:b/>
              </w:rPr>
              <w:t>Oct</w:t>
            </w:r>
          </w:p>
        </w:tc>
        <w:tc>
          <w:tcPr>
            <w:tcW w:w="1581" w:type="dxa"/>
          </w:tcPr>
          <w:p w:rsidR="00A25CBB" w:rsidRPr="00A25CBB" w:rsidRDefault="00F26118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7645" w:type="dxa"/>
          </w:tcPr>
          <w:p w:rsidR="00A25CBB" w:rsidRPr="00A25CBB" w:rsidRDefault="00A25CBB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Country/IFB Board Meeting</w:t>
            </w:r>
          </w:p>
        </w:tc>
      </w:tr>
      <w:tr w:rsidR="00A25CBB" w:rsidRPr="00A25CBB" w:rsidTr="00177A2A">
        <w:tc>
          <w:tcPr>
            <w:tcW w:w="805" w:type="dxa"/>
          </w:tcPr>
          <w:p w:rsidR="00A25CBB" w:rsidRPr="00A25CBB" w:rsidRDefault="00A25CBB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1581" w:type="dxa"/>
          </w:tcPr>
          <w:p w:rsidR="00A25CBB" w:rsidRPr="00A25CBB" w:rsidRDefault="00F26118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15-17</w:t>
            </w:r>
          </w:p>
        </w:tc>
        <w:tc>
          <w:tcPr>
            <w:tcW w:w="7645" w:type="dxa"/>
          </w:tcPr>
          <w:p w:rsidR="00A25CBB" w:rsidRPr="00A25CBB" w:rsidRDefault="00A25CBB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Country/IFB Board Meeting</w:t>
            </w:r>
          </w:p>
        </w:tc>
      </w:tr>
      <w:tr w:rsidR="00A25CBB" w:rsidRPr="00A25CBB" w:rsidTr="00177A2A">
        <w:tc>
          <w:tcPr>
            <w:tcW w:w="805" w:type="dxa"/>
          </w:tcPr>
          <w:p w:rsidR="00A25CBB" w:rsidRPr="00A25CBB" w:rsidRDefault="00A25CBB" w:rsidP="00B32CFA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A25CBB" w:rsidRPr="00A25CBB" w:rsidRDefault="00F26118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  <w:highlight w:val="yellow"/>
              </w:rPr>
              <w:t>19-20</w:t>
            </w:r>
          </w:p>
        </w:tc>
        <w:tc>
          <w:tcPr>
            <w:tcW w:w="7645" w:type="dxa"/>
          </w:tcPr>
          <w:p w:rsidR="00A25CBB" w:rsidRPr="00A25CBB" w:rsidRDefault="00A25CBB" w:rsidP="00B32CFA">
            <w:pPr>
              <w:spacing w:before="40" w:after="40"/>
              <w:ind w:left="0"/>
              <w:rPr>
                <w:b/>
              </w:rPr>
            </w:pPr>
            <w:r w:rsidRPr="00A25CBB">
              <w:rPr>
                <w:b/>
                <w:highlight w:val="yellow"/>
              </w:rPr>
              <w:t>Full Board Meeting</w:t>
            </w:r>
            <w:r w:rsidR="00F26118" w:rsidRPr="00F26118">
              <w:rPr>
                <w:b/>
                <w:highlight w:val="yellow"/>
              </w:rPr>
              <w:t>-Bloomington</w:t>
            </w:r>
            <w:r w:rsidR="00F26118">
              <w:rPr>
                <w:b/>
              </w:rPr>
              <w:t xml:space="preserve"> </w:t>
            </w:r>
          </w:p>
        </w:tc>
      </w:tr>
      <w:tr w:rsidR="00A25CBB" w:rsidRPr="00A25CBB" w:rsidTr="00177A2A">
        <w:tc>
          <w:tcPr>
            <w:tcW w:w="805" w:type="dxa"/>
          </w:tcPr>
          <w:p w:rsidR="00A25CBB" w:rsidRPr="00A25CBB" w:rsidRDefault="00A25CBB" w:rsidP="00B32CFA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A25CBB" w:rsidRPr="00A25CBB" w:rsidRDefault="00A25CBB" w:rsidP="00B32CFA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  <w:r w:rsidR="00F26118">
              <w:rPr>
                <w:b/>
                <w:highlight w:val="yellow"/>
              </w:rPr>
              <w:t>0</w:t>
            </w:r>
          </w:p>
        </w:tc>
        <w:tc>
          <w:tcPr>
            <w:tcW w:w="7645" w:type="dxa"/>
          </w:tcPr>
          <w:p w:rsidR="00A25CBB" w:rsidRPr="00A25CBB" w:rsidRDefault="00A25CBB" w:rsidP="00B32CFA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Illinois Policy Meeting </w:t>
            </w:r>
          </w:p>
        </w:tc>
      </w:tr>
      <w:tr w:rsidR="00A25CBB" w:rsidTr="00177A2A">
        <w:tc>
          <w:tcPr>
            <w:tcW w:w="805" w:type="dxa"/>
          </w:tcPr>
          <w:p w:rsidR="00A25CBB" w:rsidRPr="00A25CBB" w:rsidRDefault="00A25CBB" w:rsidP="00B32CFA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A25CBB" w:rsidRPr="00A25CBB" w:rsidRDefault="00A25CBB" w:rsidP="00B32CFA">
            <w:pPr>
              <w:spacing w:before="40" w:after="40"/>
              <w:ind w:left="0"/>
              <w:rPr>
                <w:b/>
                <w:highlight w:val="yellow"/>
              </w:rPr>
            </w:pPr>
            <w:r w:rsidRPr="00A25CBB">
              <w:rPr>
                <w:b/>
                <w:highlight w:val="yellow"/>
              </w:rPr>
              <w:t>2</w:t>
            </w:r>
            <w:r w:rsidR="00F26118">
              <w:rPr>
                <w:b/>
                <w:highlight w:val="yellow"/>
              </w:rPr>
              <w:t>1</w:t>
            </w:r>
          </w:p>
        </w:tc>
        <w:tc>
          <w:tcPr>
            <w:tcW w:w="7645" w:type="dxa"/>
          </w:tcPr>
          <w:p w:rsidR="00A25CBB" w:rsidRPr="00A25CBB" w:rsidRDefault="00A25CBB" w:rsidP="00B32CFA">
            <w:pPr>
              <w:spacing w:before="40" w:after="40"/>
              <w:ind w:left="0"/>
              <w:rPr>
                <w:b/>
                <w:highlight w:val="yellow"/>
              </w:rPr>
            </w:pPr>
            <w:r w:rsidRPr="00A25CBB">
              <w:rPr>
                <w:b/>
                <w:highlight w:val="yellow"/>
              </w:rPr>
              <w:t>ICGA Annual Meeting/Farm Assets Conference</w:t>
            </w:r>
          </w:p>
        </w:tc>
      </w:tr>
      <w:tr w:rsidR="00A25CBB" w:rsidTr="00177A2A">
        <w:tc>
          <w:tcPr>
            <w:tcW w:w="805" w:type="dxa"/>
          </w:tcPr>
          <w:p w:rsidR="00A25CBB" w:rsidRPr="00A25CBB" w:rsidRDefault="00A25CBB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1581" w:type="dxa"/>
          </w:tcPr>
          <w:p w:rsidR="00A25CBB" w:rsidRPr="00A25CBB" w:rsidRDefault="00F26118" w:rsidP="00B32CFA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</w:rPr>
              <w:t>2-5</w:t>
            </w:r>
          </w:p>
        </w:tc>
        <w:tc>
          <w:tcPr>
            <w:tcW w:w="7645" w:type="dxa"/>
          </w:tcPr>
          <w:p w:rsidR="00A25CBB" w:rsidRPr="00A25CBB" w:rsidRDefault="00A25CBB" w:rsidP="00B32CFA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</w:rPr>
              <w:t>IFB Annual Meeting</w:t>
            </w:r>
          </w:p>
        </w:tc>
      </w:tr>
      <w:tr w:rsidR="00A25CBB" w:rsidTr="00177A2A">
        <w:tc>
          <w:tcPr>
            <w:tcW w:w="805" w:type="dxa"/>
          </w:tcPr>
          <w:p w:rsidR="00A25CBB" w:rsidRPr="00A25CBB" w:rsidRDefault="00A25CBB" w:rsidP="00B32CFA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A25CBB" w:rsidRPr="00A25CBB" w:rsidRDefault="00F26118" w:rsidP="00B32CFA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</w:rPr>
              <w:t>12-15</w:t>
            </w:r>
          </w:p>
        </w:tc>
        <w:tc>
          <w:tcPr>
            <w:tcW w:w="7645" w:type="dxa"/>
          </w:tcPr>
          <w:p w:rsidR="00A25CBB" w:rsidRPr="00A25CBB" w:rsidRDefault="00A25CBB" w:rsidP="00B32CFA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</w:rPr>
              <w:t>NCGA Action Teams, Committee &amp; Corn Board Meetings</w:t>
            </w:r>
          </w:p>
        </w:tc>
      </w:tr>
      <w:tr w:rsidR="00A25CBB" w:rsidTr="00177A2A">
        <w:tc>
          <w:tcPr>
            <w:tcW w:w="805" w:type="dxa"/>
          </w:tcPr>
          <w:p w:rsidR="00A25CBB" w:rsidRPr="00A25CBB" w:rsidRDefault="00A25CBB" w:rsidP="00B32CFA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A25CBB" w:rsidRPr="00A25CBB" w:rsidRDefault="00F26118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18-20</w:t>
            </w:r>
          </w:p>
        </w:tc>
        <w:tc>
          <w:tcPr>
            <w:tcW w:w="7645" w:type="dxa"/>
          </w:tcPr>
          <w:p w:rsidR="00A25CBB" w:rsidRPr="00A25CBB" w:rsidRDefault="00A25CBB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Country/IFB Board Meeting</w:t>
            </w:r>
          </w:p>
        </w:tc>
      </w:tr>
      <w:tr w:rsidR="00F26118" w:rsidTr="00920393">
        <w:tc>
          <w:tcPr>
            <w:tcW w:w="10031" w:type="dxa"/>
            <w:gridSpan w:val="3"/>
          </w:tcPr>
          <w:p w:rsidR="00F26118" w:rsidRDefault="00F26118" w:rsidP="00920393">
            <w:pPr>
              <w:spacing w:before="40"/>
              <w:ind w:left="0"/>
              <w:rPr>
                <w:b/>
              </w:rPr>
            </w:pPr>
            <w:r>
              <w:rPr>
                <w:b/>
              </w:rPr>
              <w:t>201</w:t>
            </w:r>
            <w:r w:rsidR="00F9337B">
              <w:rPr>
                <w:b/>
              </w:rPr>
              <w:t>8</w:t>
            </w:r>
          </w:p>
        </w:tc>
      </w:tr>
      <w:tr w:rsidR="00A25CBB" w:rsidTr="00177A2A">
        <w:tc>
          <w:tcPr>
            <w:tcW w:w="805" w:type="dxa"/>
          </w:tcPr>
          <w:p w:rsidR="00A25CBB" w:rsidRPr="00A25CBB" w:rsidRDefault="005976AD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 xml:space="preserve">Jan </w:t>
            </w:r>
          </w:p>
        </w:tc>
        <w:tc>
          <w:tcPr>
            <w:tcW w:w="1581" w:type="dxa"/>
          </w:tcPr>
          <w:p w:rsidR="00A25CBB" w:rsidRDefault="00F26118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17-19</w:t>
            </w:r>
          </w:p>
        </w:tc>
        <w:tc>
          <w:tcPr>
            <w:tcW w:w="7645" w:type="dxa"/>
          </w:tcPr>
          <w:p w:rsidR="00A25CBB" w:rsidRDefault="00F26118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Country/IFB Board Meeting</w:t>
            </w:r>
          </w:p>
        </w:tc>
      </w:tr>
      <w:tr w:rsidR="00A25CBB" w:rsidTr="00177A2A">
        <w:tc>
          <w:tcPr>
            <w:tcW w:w="805" w:type="dxa"/>
          </w:tcPr>
          <w:p w:rsidR="00A25CBB" w:rsidRPr="00A25CBB" w:rsidRDefault="00A25CBB" w:rsidP="00B32CFA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A25CBB" w:rsidRPr="00F26118" w:rsidRDefault="00F26118" w:rsidP="00B32CFA">
            <w:pPr>
              <w:spacing w:before="40" w:after="40"/>
              <w:ind w:left="0"/>
              <w:rPr>
                <w:b/>
                <w:highlight w:val="yellow"/>
              </w:rPr>
            </w:pPr>
            <w:r w:rsidRPr="00F26118">
              <w:rPr>
                <w:b/>
                <w:highlight w:val="yellow"/>
              </w:rPr>
              <w:t>23-24</w:t>
            </w:r>
          </w:p>
        </w:tc>
        <w:tc>
          <w:tcPr>
            <w:tcW w:w="7645" w:type="dxa"/>
          </w:tcPr>
          <w:p w:rsidR="00A25CBB" w:rsidRPr="00F26118" w:rsidRDefault="00F26118" w:rsidP="00B32CFA">
            <w:pPr>
              <w:spacing w:before="40" w:after="40"/>
              <w:ind w:left="0"/>
              <w:rPr>
                <w:b/>
                <w:highlight w:val="yellow"/>
              </w:rPr>
            </w:pPr>
            <w:r w:rsidRPr="00F26118">
              <w:rPr>
                <w:b/>
                <w:highlight w:val="yellow"/>
              </w:rPr>
              <w:t>Full Board Meeting-Joint with ICMB</w:t>
            </w:r>
            <w:r>
              <w:rPr>
                <w:b/>
                <w:highlight w:val="yellow"/>
              </w:rPr>
              <w:t>-TBD</w:t>
            </w:r>
          </w:p>
        </w:tc>
      </w:tr>
      <w:tr w:rsidR="00A25CBB" w:rsidTr="00177A2A">
        <w:tc>
          <w:tcPr>
            <w:tcW w:w="805" w:type="dxa"/>
          </w:tcPr>
          <w:p w:rsidR="00A25CBB" w:rsidRPr="00A25CBB" w:rsidRDefault="00A25CBB" w:rsidP="00B32CFA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A25CBB" w:rsidRPr="00F26118" w:rsidRDefault="00F26118" w:rsidP="00B32CFA">
            <w:pPr>
              <w:spacing w:before="40" w:after="40"/>
              <w:ind w:left="0"/>
              <w:rPr>
                <w:b/>
              </w:rPr>
            </w:pPr>
            <w:r w:rsidRPr="00F26118">
              <w:rPr>
                <w:b/>
              </w:rPr>
              <w:t>29-Feb1</w:t>
            </w:r>
          </w:p>
        </w:tc>
        <w:tc>
          <w:tcPr>
            <w:tcW w:w="7645" w:type="dxa"/>
          </w:tcPr>
          <w:p w:rsidR="00A25CBB" w:rsidRPr="00F26118" w:rsidRDefault="00F26118" w:rsidP="00B32CFA">
            <w:pPr>
              <w:spacing w:before="40" w:after="40"/>
              <w:ind w:left="0"/>
              <w:rPr>
                <w:b/>
              </w:rPr>
            </w:pPr>
            <w:r w:rsidRPr="00F26118">
              <w:rPr>
                <w:b/>
              </w:rPr>
              <w:t xml:space="preserve">Leadership </w:t>
            </w:r>
            <w:proofErr w:type="gramStart"/>
            <w:r w:rsidRPr="00F26118">
              <w:rPr>
                <w:b/>
              </w:rPr>
              <w:t>At</w:t>
            </w:r>
            <w:proofErr w:type="gramEnd"/>
            <w:r w:rsidRPr="00F26118">
              <w:rPr>
                <w:b/>
              </w:rPr>
              <w:t xml:space="preserve"> </w:t>
            </w:r>
            <w:proofErr w:type="spellStart"/>
            <w:r w:rsidRPr="00F26118">
              <w:rPr>
                <w:b/>
              </w:rPr>
              <w:t>It’s</w:t>
            </w:r>
            <w:proofErr w:type="spellEnd"/>
            <w:r w:rsidRPr="00F26118">
              <w:rPr>
                <w:b/>
              </w:rPr>
              <w:t xml:space="preserve"> Best-Washington, DC </w:t>
            </w:r>
          </w:p>
        </w:tc>
      </w:tr>
      <w:tr w:rsidR="00A25CBB" w:rsidTr="00177A2A">
        <w:tc>
          <w:tcPr>
            <w:tcW w:w="805" w:type="dxa"/>
          </w:tcPr>
          <w:p w:rsidR="00A25CBB" w:rsidRDefault="00A25CBB" w:rsidP="00B32CFA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A25CBB" w:rsidRDefault="00A25CBB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Jan 30-Feb 4</w:t>
            </w:r>
          </w:p>
        </w:tc>
        <w:tc>
          <w:tcPr>
            <w:tcW w:w="7645" w:type="dxa"/>
          </w:tcPr>
          <w:p w:rsidR="00A25CBB" w:rsidRDefault="00A25CBB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NCGA A-Team &amp; Committee Meetings</w:t>
            </w:r>
          </w:p>
        </w:tc>
      </w:tr>
      <w:tr w:rsidR="00F26118" w:rsidTr="00177A2A">
        <w:tc>
          <w:tcPr>
            <w:tcW w:w="805" w:type="dxa"/>
          </w:tcPr>
          <w:p w:rsidR="00F26118" w:rsidRDefault="00F26118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1581" w:type="dxa"/>
          </w:tcPr>
          <w:p w:rsidR="00F26118" w:rsidRDefault="00F26118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5-9</w:t>
            </w:r>
          </w:p>
        </w:tc>
        <w:tc>
          <w:tcPr>
            <w:tcW w:w="7645" w:type="dxa"/>
          </w:tcPr>
          <w:p w:rsidR="00F26118" w:rsidRDefault="00F26118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 xml:space="preserve">NCGA Action Team Meetings </w:t>
            </w:r>
          </w:p>
        </w:tc>
      </w:tr>
      <w:tr w:rsidR="00A25CBB" w:rsidTr="00177A2A">
        <w:tc>
          <w:tcPr>
            <w:tcW w:w="805" w:type="dxa"/>
          </w:tcPr>
          <w:p w:rsidR="00A25CBB" w:rsidRDefault="00A25CBB" w:rsidP="00B32CFA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A25CBB" w:rsidRPr="00A25CBB" w:rsidRDefault="00F26118" w:rsidP="00B32CFA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</w:rPr>
              <w:t>21-23</w:t>
            </w:r>
          </w:p>
        </w:tc>
        <w:tc>
          <w:tcPr>
            <w:tcW w:w="7645" w:type="dxa"/>
          </w:tcPr>
          <w:p w:rsidR="00A25CBB" w:rsidRPr="00A25CBB" w:rsidRDefault="00E8368A" w:rsidP="00B32CFA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</w:rPr>
              <w:t>Country/IFB Board Meeting</w:t>
            </w:r>
          </w:p>
        </w:tc>
      </w:tr>
      <w:tr w:rsidR="00E8368A" w:rsidTr="00177A2A">
        <w:tc>
          <w:tcPr>
            <w:tcW w:w="805" w:type="dxa"/>
          </w:tcPr>
          <w:p w:rsidR="00E8368A" w:rsidRDefault="00E8368A" w:rsidP="00B32CFA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E8368A" w:rsidRPr="00E8368A" w:rsidRDefault="00E8368A" w:rsidP="00B32CFA">
            <w:pPr>
              <w:spacing w:before="40" w:after="40"/>
              <w:ind w:left="0"/>
              <w:rPr>
                <w:b/>
                <w:highlight w:val="yellow"/>
              </w:rPr>
            </w:pPr>
            <w:r w:rsidRPr="00E8368A">
              <w:rPr>
                <w:b/>
                <w:highlight w:val="yellow"/>
              </w:rPr>
              <w:t>2</w:t>
            </w:r>
            <w:r w:rsidR="00F26118">
              <w:rPr>
                <w:b/>
                <w:highlight w:val="yellow"/>
              </w:rPr>
              <w:t>6</w:t>
            </w:r>
          </w:p>
        </w:tc>
        <w:tc>
          <w:tcPr>
            <w:tcW w:w="7645" w:type="dxa"/>
          </w:tcPr>
          <w:p w:rsidR="00E8368A" w:rsidRPr="00E8368A" w:rsidRDefault="00E8368A" w:rsidP="00B32CFA">
            <w:pPr>
              <w:spacing w:before="40" w:after="40"/>
              <w:ind w:left="0"/>
              <w:rPr>
                <w:b/>
                <w:highlight w:val="yellow"/>
              </w:rPr>
            </w:pPr>
            <w:r w:rsidRPr="00E8368A">
              <w:rPr>
                <w:b/>
                <w:highlight w:val="yellow"/>
              </w:rPr>
              <w:t>Full Board Meeting-</w:t>
            </w:r>
            <w:r w:rsidR="00F26118">
              <w:rPr>
                <w:b/>
                <w:highlight w:val="yellow"/>
              </w:rPr>
              <w:t>Anaheim, CA</w:t>
            </w:r>
          </w:p>
        </w:tc>
      </w:tr>
      <w:tr w:rsidR="00F26118" w:rsidTr="00177A2A">
        <w:tc>
          <w:tcPr>
            <w:tcW w:w="805" w:type="dxa"/>
          </w:tcPr>
          <w:p w:rsidR="00F26118" w:rsidRDefault="00F26118" w:rsidP="00B32CFA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F26118" w:rsidRPr="00F26118" w:rsidRDefault="00F26118" w:rsidP="00B32CFA">
            <w:pPr>
              <w:spacing w:before="40" w:after="40"/>
              <w:ind w:left="0"/>
              <w:rPr>
                <w:b/>
                <w:highlight w:val="green"/>
              </w:rPr>
            </w:pPr>
            <w:r w:rsidRPr="00F26118">
              <w:rPr>
                <w:b/>
                <w:highlight w:val="green"/>
              </w:rPr>
              <w:t xml:space="preserve">27-Mar 1 </w:t>
            </w:r>
          </w:p>
        </w:tc>
        <w:tc>
          <w:tcPr>
            <w:tcW w:w="7645" w:type="dxa"/>
          </w:tcPr>
          <w:p w:rsidR="00F26118" w:rsidRPr="00F26118" w:rsidRDefault="00F26118" w:rsidP="00B32CFA">
            <w:pPr>
              <w:spacing w:before="40" w:after="40"/>
              <w:ind w:left="0"/>
              <w:rPr>
                <w:b/>
                <w:highlight w:val="green"/>
              </w:rPr>
            </w:pPr>
            <w:r w:rsidRPr="00F26118">
              <w:rPr>
                <w:b/>
                <w:highlight w:val="green"/>
              </w:rPr>
              <w:t>Commodity Classic-Anaheim, CA</w:t>
            </w:r>
          </w:p>
        </w:tc>
      </w:tr>
      <w:tr w:rsidR="00F26118" w:rsidTr="00177A2A">
        <w:tc>
          <w:tcPr>
            <w:tcW w:w="805" w:type="dxa"/>
          </w:tcPr>
          <w:p w:rsidR="00F26118" w:rsidRDefault="00F26118" w:rsidP="00F26118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1581" w:type="dxa"/>
          </w:tcPr>
          <w:p w:rsidR="00F26118" w:rsidRDefault="00F26118" w:rsidP="00F26118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11-14</w:t>
            </w:r>
          </w:p>
        </w:tc>
        <w:tc>
          <w:tcPr>
            <w:tcW w:w="7645" w:type="dxa"/>
          </w:tcPr>
          <w:p w:rsidR="00F26118" w:rsidRDefault="00F26118" w:rsidP="00F26118">
            <w:pPr>
              <w:spacing w:before="40" w:after="40"/>
              <w:ind w:left="0"/>
              <w:rPr>
                <w:b/>
              </w:rPr>
            </w:pPr>
            <w:r w:rsidRPr="00E8368A">
              <w:rPr>
                <w:b/>
                <w:highlight w:val="yellow"/>
              </w:rPr>
              <w:t>ICGA-Washington, DC</w:t>
            </w:r>
            <w:r>
              <w:rPr>
                <w:b/>
              </w:rPr>
              <w:t xml:space="preserve"> </w:t>
            </w:r>
          </w:p>
        </w:tc>
      </w:tr>
      <w:tr w:rsidR="00E8368A" w:rsidTr="00177A2A">
        <w:tc>
          <w:tcPr>
            <w:tcW w:w="805" w:type="dxa"/>
          </w:tcPr>
          <w:p w:rsidR="00E8368A" w:rsidRDefault="00E8368A" w:rsidP="00B32CFA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E8368A" w:rsidRPr="00E8368A" w:rsidRDefault="00F26118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21-23</w:t>
            </w:r>
          </w:p>
        </w:tc>
        <w:tc>
          <w:tcPr>
            <w:tcW w:w="7645" w:type="dxa"/>
          </w:tcPr>
          <w:p w:rsidR="00E8368A" w:rsidRDefault="00F26118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Country/IFB Board Meeting</w:t>
            </w:r>
          </w:p>
        </w:tc>
      </w:tr>
      <w:tr w:rsidR="00F26118" w:rsidTr="00177A2A">
        <w:tc>
          <w:tcPr>
            <w:tcW w:w="805" w:type="dxa"/>
          </w:tcPr>
          <w:p w:rsidR="00F26118" w:rsidRDefault="00F26118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581" w:type="dxa"/>
          </w:tcPr>
          <w:p w:rsidR="00F26118" w:rsidRDefault="00F26118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7645" w:type="dxa"/>
          </w:tcPr>
          <w:p w:rsidR="00F26118" w:rsidRDefault="00F26118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 xml:space="preserve">Country/IFB Board Meeting </w:t>
            </w:r>
          </w:p>
        </w:tc>
      </w:tr>
      <w:tr w:rsidR="00E8368A" w:rsidTr="00177A2A">
        <w:tc>
          <w:tcPr>
            <w:tcW w:w="805" w:type="dxa"/>
          </w:tcPr>
          <w:p w:rsidR="00E8368A" w:rsidRDefault="00E8368A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581" w:type="dxa"/>
          </w:tcPr>
          <w:p w:rsidR="00E8368A" w:rsidRPr="00E8368A" w:rsidRDefault="00E8368A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="00F26118">
              <w:rPr>
                <w:b/>
              </w:rPr>
              <w:t>6</w:t>
            </w:r>
            <w:r>
              <w:rPr>
                <w:b/>
              </w:rPr>
              <w:t>-1</w:t>
            </w:r>
            <w:r w:rsidR="00F26118">
              <w:rPr>
                <w:b/>
              </w:rPr>
              <w:t>7</w:t>
            </w:r>
          </w:p>
        </w:tc>
        <w:tc>
          <w:tcPr>
            <w:tcW w:w="7645" w:type="dxa"/>
          </w:tcPr>
          <w:p w:rsidR="00E8368A" w:rsidRDefault="00E8368A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Country/IFB Board Meeting</w:t>
            </w:r>
          </w:p>
        </w:tc>
      </w:tr>
      <w:tr w:rsidR="00E8368A" w:rsidTr="00177A2A">
        <w:tc>
          <w:tcPr>
            <w:tcW w:w="805" w:type="dxa"/>
          </w:tcPr>
          <w:p w:rsidR="00E8368A" w:rsidRDefault="00E8368A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581" w:type="dxa"/>
          </w:tcPr>
          <w:p w:rsidR="00E8368A" w:rsidRPr="00E8368A" w:rsidRDefault="00F26118" w:rsidP="00B32CFA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5-6</w:t>
            </w:r>
          </w:p>
        </w:tc>
        <w:tc>
          <w:tcPr>
            <w:tcW w:w="7645" w:type="dxa"/>
          </w:tcPr>
          <w:p w:rsidR="00E8368A" w:rsidRPr="00E8368A" w:rsidRDefault="00E8368A" w:rsidP="00B32CFA">
            <w:pPr>
              <w:spacing w:before="40" w:after="40"/>
              <w:ind w:left="0"/>
              <w:rPr>
                <w:b/>
                <w:highlight w:val="yellow"/>
              </w:rPr>
            </w:pPr>
            <w:r w:rsidRPr="00E8368A">
              <w:rPr>
                <w:b/>
                <w:highlight w:val="yellow"/>
              </w:rPr>
              <w:t>Full Board Meeting-Joint with ICMB-Bloomington</w:t>
            </w:r>
          </w:p>
        </w:tc>
      </w:tr>
      <w:tr w:rsidR="00E8368A" w:rsidTr="00177A2A">
        <w:tc>
          <w:tcPr>
            <w:tcW w:w="805" w:type="dxa"/>
          </w:tcPr>
          <w:p w:rsidR="00E8368A" w:rsidRDefault="00E8368A" w:rsidP="00B32CFA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E8368A" w:rsidRPr="00E8368A" w:rsidRDefault="00F26118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19-22</w:t>
            </w:r>
          </w:p>
        </w:tc>
        <w:tc>
          <w:tcPr>
            <w:tcW w:w="7645" w:type="dxa"/>
          </w:tcPr>
          <w:p w:rsidR="00E8368A" w:rsidRDefault="00E8368A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NCGA Corn Board</w:t>
            </w:r>
          </w:p>
        </w:tc>
      </w:tr>
      <w:tr w:rsidR="00E8368A" w:rsidTr="00177A2A">
        <w:tc>
          <w:tcPr>
            <w:tcW w:w="805" w:type="dxa"/>
          </w:tcPr>
          <w:p w:rsidR="00E8368A" w:rsidRDefault="00E8368A" w:rsidP="00B32CFA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E8368A" w:rsidRPr="00E8368A" w:rsidRDefault="00F26118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7645" w:type="dxa"/>
          </w:tcPr>
          <w:p w:rsidR="00E8368A" w:rsidRDefault="00E8368A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Country/IFB Board Meeting</w:t>
            </w:r>
          </w:p>
        </w:tc>
      </w:tr>
      <w:tr w:rsidR="00F26118" w:rsidTr="007E5698">
        <w:tc>
          <w:tcPr>
            <w:tcW w:w="10031" w:type="dxa"/>
            <w:gridSpan w:val="3"/>
          </w:tcPr>
          <w:p w:rsidR="00F26118" w:rsidRDefault="00F26118" w:rsidP="00F26118">
            <w:pPr>
              <w:spacing w:before="40" w:after="40"/>
              <w:ind w:left="0"/>
              <w:jc w:val="right"/>
              <w:rPr>
                <w:b/>
              </w:rPr>
            </w:pPr>
            <w:r w:rsidRPr="00F26118">
              <w:rPr>
                <w:b/>
                <w:color w:val="FF0000"/>
              </w:rPr>
              <w:t>OVER</w:t>
            </w:r>
          </w:p>
        </w:tc>
      </w:tr>
      <w:tr w:rsidR="00B32CFA" w:rsidTr="00177A2A">
        <w:tc>
          <w:tcPr>
            <w:tcW w:w="805" w:type="dxa"/>
          </w:tcPr>
          <w:p w:rsidR="00B32CFA" w:rsidRDefault="00B32CFA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lastRenderedPageBreak/>
              <w:t>July</w:t>
            </w:r>
          </w:p>
        </w:tc>
        <w:tc>
          <w:tcPr>
            <w:tcW w:w="1581" w:type="dxa"/>
          </w:tcPr>
          <w:p w:rsidR="00B32CFA" w:rsidRDefault="00D3334E" w:rsidP="00B32CFA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16</w:t>
            </w:r>
            <w:r w:rsidR="00F26118">
              <w:rPr>
                <w:b/>
              </w:rPr>
              <w:t>-20</w:t>
            </w:r>
          </w:p>
        </w:tc>
        <w:tc>
          <w:tcPr>
            <w:tcW w:w="7645" w:type="dxa"/>
          </w:tcPr>
          <w:p w:rsidR="00B32CFA" w:rsidRPr="00A25CBB" w:rsidRDefault="00B32CFA" w:rsidP="00B32CFA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</w:rPr>
              <w:t>NCGA Action Teams, Committee &amp; Corn Board Meetings</w:t>
            </w:r>
          </w:p>
        </w:tc>
      </w:tr>
      <w:tr w:rsidR="00B32CFA" w:rsidTr="00177A2A">
        <w:tc>
          <w:tcPr>
            <w:tcW w:w="805" w:type="dxa"/>
          </w:tcPr>
          <w:p w:rsidR="00B32CFA" w:rsidRDefault="00B32CFA" w:rsidP="00B32CFA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B32CFA" w:rsidRPr="00F26118" w:rsidRDefault="00F26118" w:rsidP="00B32CFA">
            <w:pPr>
              <w:spacing w:before="40" w:after="40"/>
              <w:ind w:left="0"/>
              <w:rPr>
                <w:b/>
                <w:highlight w:val="green"/>
              </w:rPr>
            </w:pPr>
            <w:r w:rsidRPr="00F26118">
              <w:rPr>
                <w:b/>
                <w:highlight w:val="green"/>
              </w:rPr>
              <w:t>18</w:t>
            </w:r>
            <w:r w:rsidR="00B32CFA" w:rsidRPr="00F26118">
              <w:rPr>
                <w:b/>
                <w:highlight w:val="green"/>
              </w:rPr>
              <w:t>-</w:t>
            </w:r>
            <w:r w:rsidRPr="00F26118">
              <w:rPr>
                <w:b/>
                <w:highlight w:val="green"/>
              </w:rPr>
              <w:t>19</w:t>
            </w:r>
          </w:p>
        </w:tc>
        <w:tc>
          <w:tcPr>
            <w:tcW w:w="7645" w:type="dxa"/>
          </w:tcPr>
          <w:p w:rsidR="00B32CFA" w:rsidRPr="00F26118" w:rsidRDefault="00B32CFA" w:rsidP="00B32CFA">
            <w:pPr>
              <w:spacing w:before="40" w:after="40"/>
              <w:ind w:left="0"/>
              <w:rPr>
                <w:b/>
                <w:highlight w:val="green"/>
              </w:rPr>
            </w:pPr>
            <w:r w:rsidRPr="00F26118">
              <w:rPr>
                <w:b/>
                <w:highlight w:val="green"/>
              </w:rPr>
              <w:t xml:space="preserve">Corn Congress-Washington, DC </w:t>
            </w:r>
          </w:p>
        </w:tc>
      </w:tr>
      <w:tr w:rsidR="0037166F" w:rsidTr="00177A2A">
        <w:tc>
          <w:tcPr>
            <w:tcW w:w="805" w:type="dxa"/>
          </w:tcPr>
          <w:p w:rsidR="0037166F" w:rsidRDefault="0037166F" w:rsidP="0037166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1581" w:type="dxa"/>
          </w:tcPr>
          <w:p w:rsidR="0037166F" w:rsidRPr="00B32CFA" w:rsidRDefault="00C86561" w:rsidP="0037166F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22-23</w:t>
            </w:r>
            <w:bookmarkStart w:id="0" w:name="_GoBack"/>
            <w:bookmarkEnd w:id="0"/>
          </w:p>
        </w:tc>
        <w:tc>
          <w:tcPr>
            <w:tcW w:w="7645" w:type="dxa"/>
          </w:tcPr>
          <w:p w:rsidR="0037166F" w:rsidRPr="00B32CFA" w:rsidRDefault="0037166F" w:rsidP="0037166F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Full Board Meeting-Joint with ICMB-Bloomington</w:t>
            </w:r>
          </w:p>
        </w:tc>
      </w:tr>
      <w:tr w:rsidR="0037166F" w:rsidTr="00177A2A">
        <w:tc>
          <w:tcPr>
            <w:tcW w:w="805" w:type="dxa"/>
          </w:tcPr>
          <w:p w:rsidR="0037166F" w:rsidRDefault="0037166F" w:rsidP="0037166F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37166F" w:rsidRPr="00B32CFA" w:rsidRDefault="0037166F" w:rsidP="0037166F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21</w:t>
            </w:r>
          </w:p>
        </w:tc>
        <w:tc>
          <w:tcPr>
            <w:tcW w:w="7645" w:type="dxa"/>
          </w:tcPr>
          <w:p w:rsidR="0037166F" w:rsidRPr="00B32CFA" w:rsidRDefault="0037166F" w:rsidP="0037166F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Past Director Event </w:t>
            </w:r>
          </w:p>
        </w:tc>
      </w:tr>
      <w:tr w:rsidR="0037166F" w:rsidTr="00177A2A">
        <w:tc>
          <w:tcPr>
            <w:tcW w:w="805" w:type="dxa"/>
          </w:tcPr>
          <w:p w:rsidR="0037166F" w:rsidRDefault="0037166F" w:rsidP="0037166F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37166F" w:rsidRPr="00F26118" w:rsidRDefault="0037166F" w:rsidP="0037166F">
            <w:pPr>
              <w:spacing w:before="40" w:after="40"/>
              <w:ind w:left="0"/>
              <w:rPr>
                <w:b/>
              </w:rPr>
            </w:pPr>
            <w:r w:rsidRPr="00F26118">
              <w:rPr>
                <w:b/>
              </w:rPr>
              <w:t>22-24</w:t>
            </w:r>
          </w:p>
        </w:tc>
        <w:tc>
          <w:tcPr>
            <w:tcW w:w="7645" w:type="dxa"/>
          </w:tcPr>
          <w:p w:rsidR="0037166F" w:rsidRPr="00F26118" w:rsidRDefault="0037166F" w:rsidP="0037166F">
            <w:pPr>
              <w:spacing w:before="40" w:after="40"/>
              <w:ind w:left="0"/>
              <w:rPr>
                <w:b/>
              </w:rPr>
            </w:pPr>
            <w:r w:rsidRPr="00F26118">
              <w:rPr>
                <w:b/>
              </w:rPr>
              <w:t xml:space="preserve">Country/IFB Board Meeting </w:t>
            </w:r>
          </w:p>
        </w:tc>
      </w:tr>
    </w:tbl>
    <w:p w:rsidR="00DC041C" w:rsidRPr="00E7252B" w:rsidRDefault="00DC041C" w:rsidP="00620C44">
      <w:pPr>
        <w:spacing w:before="0" w:after="0" w:line="240" w:lineRule="auto"/>
        <w:ind w:left="0"/>
        <w:rPr>
          <w:b/>
        </w:rPr>
      </w:pPr>
    </w:p>
    <w:sectPr w:rsidR="00DC041C" w:rsidRPr="00E7252B" w:rsidSect="00B771E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FF1176"/>
    <w:multiLevelType w:val="hybridMultilevel"/>
    <w:tmpl w:val="396C5B20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4C"/>
    <w:rsid w:val="00013B61"/>
    <w:rsid w:val="00041C60"/>
    <w:rsid w:val="00047971"/>
    <w:rsid w:val="000600A1"/>
    <w:rsid w:val="00072EF6"/>
    <w:rsid w:val="00077396"/>
    <w:rsid w:val="00093B54"/>
    <w:rsid w:val="000C3EC1"/>
    <w:rsid w:val="000F31DD"/>
    <w:rsid w:val="00101BDC"/>
    <w:rsid w:val="0010234C"/>
    <w:rsid w:val="00171548"/>
    <w:rsid w:val="00193A0C"/>
    <w:rsid w:val="001A4C68"/>
    <w:rsid w:val="0020326E"/>
    <w:rsid w:val="00212154"/>
    <w:rsid w:val="00222CC2"/>
    <w:rsid w:val="00242E5D"/>
    <w:rsid w:val="002633CE"/>
    <w:rsid w:val="00274B43"/>
    <w:rsid w:val="00293816"/>
    <w:rsid w:val="002B67DC"/>
    <w:rsid w:val="002D7E57"/>
    <w:rsid w:val="002E57DA"/>
    <w:rsid w:val="002E5E84"/>
    <w:rsid w:val="00300890"/>
    <w:rsid w:val="00305E8D"/>
    <w:rsid w:val="00316C98"/>
    <w:rsid w:val="00317230"/>
    <w:rsid w:val="00322038"/>
    <w:rsid w:val="00336ADA"/>
    <w:rsid w:val="00336B0A"/>
    <w:rsid w:val="00336B6F"/>
    <w:rsid w:val="003576A8"/>
    <w:rsid w:val="00365C36"/>
    <w:rsid w:val="00367ACA"/>
    <w:rsid w:val="00370770"/>
    <w:rsid w:val="0037166F"/>
    <w:rsid w:val="00393F99"/>
    <w:rsid w:val="00396651"/>
    <w:rsid w:val="003A1F08"/>
    <w:rsid w:val="003A2E17"/>
    <w:rsid w:val="003B10C0"/>
    <w:rsid w:val="003D69BA"/>
    <w:rsid w:val="003F5690"/>
    <w:rsid w:val="00402F69"/>
    <w:rsid w:val="0041378C"/>
    <w:rsid w:val="00423B46"/>
    <w:rsid w:val="00452E55"/>
    <w:rsid w:val="004B2A6A"/>
    <w:rsid w:val="004E77BD"/>
    <w:rsid w:val="004F0DB0"/>
    <w:rsid w:val="0052270C"/>
    <w:rsid w:val="00557DD2"/>
    <w:rsid w:val="00595F76"/>
    <w:rsid w:val="005976AD"/>
    <w:rsid w:val="00597E35"/>
    <w:rsid w:val="005B3147"/>
    <w:rsid w:val="005C5B82"/>
    <w:rsid w:val="005C7890"/>
    <w:rsid w:val="005D6D58"/>
    <w:rsid w:val="005F01CA"/>
    <w:rsid w:val="00607466"/>
    <w:rsid w:val="00611341"/>
    <w:rsid w:val="00620C44"/>
    <w:rsid w:val="0062183D"/>
    <w:rsid w:val="006223C4"/>
    <w:rsid w:val="00632E50"/>
    <w:rsid w:val="00633BA1"/>
    <w:rsid w:val="00663DB4"/>
    <w:rsid w:val="00666066"/>
    <w:rsid w:val="00666460"/>
    <w:rsid w:val="006824B6"/>
    <w:rsid w:val="0068402D"/>
    <w:rsid w:val="006E7E18"/>
    <w:rsid w:val="00744739"/>
    <w:rsid w:val="007739C1"/>
    <w:rsid w:val="007817F5"/>
    <w:rsid w:val="00796316"/>
    <w:rsid w:val="007A41A9"/>
    <w:rsid w:val="007A4A13"/>
    <w:rsid w:val="007E3983"/>
    <w:rsid w:val="007F5287"/>
    <w:rsid w:val="00804EB9"/>
    <w:rsid w:val="00825512"/>
    <w:rsid w:val="00840019"/>
    <w:rsid w:val="0084342F"/>
    <w:rsid w:val="008527CA"/>
    <w:rsid w:val="00852DB7"/>
    <w:rsid w:val="0086335E"/>
    <w:rsid w:val="00874AD5"/>
    <w:rsid w:val="00882812"/>
    <w:rsid w:val="008B4098"/>
    <w:rsid w:val="008B4F7A"/>
    <w:rsid w:val="008B7154"/>
    <w:rsid w:val="008E3E49"/>
    <w:rsid w:val="009209FE"/>
    <w:rsid w:val="00921CBA"/>
    <w:rsid w:val="009460FB"/>
    <w:rsid w:val="00960348"/>
    <w:rsid w:val="00962928"/>
    <w:rsid w:val="00962F24"/>
    <w:rsid w:val="00976A2A"/>
    <w:rsid w:val="00997A1B"/>
    <w:rsid w:val="009C5D45"/>
    <w:rsid w:val="009D0E55"/>
    <w:rsid w:val="009D4201"/>
    <w:rsid w:val="009E3BC6"/>
    <w:rsid w:val="009F4CE2"/>
    <w:rsid w:val="00A12502"/>
    <w:rsid w:val="00A1459F"/>
    <w:rsid w:val="00A25CBB"/>
    <w:rsid w:val="00A2612C"/>
    <w:rsid w:val="00A67B22"/>
    <w:rsid w:val="00A83CB2"/>
    <w:rsid w:val="00A95E05"/>
    <w:rsid w:val="00AC2008"/>
    <w:rsid w:val="00AE3A54"/>
    <w:rsid w:val="00AE4EE1"/>
    <w:rsid w:val="00B32CFA"/>
    <w:rsid w:val="00B3394A"/>
    <w:rsid w:val="00B507AE"/>
    <w:rsid w:val="00B63707"/>
    <w:rsid w:val="00B72366"/>
    <w:rsid w:val="00B771E6"/>
    <w:rsid w:val="00B85F89"/>
    <w:rsid w:val="00B936B6"/>
    <w:rsid w:val="00BC10F4"/>
    <w:rsid w:val="00BC2BAE"/>
    <w:rsid w:val="00BD1C6E"/>
    <w:rsid w:val="00BD518D"/>
    <w:rsid w:val="00C3287E"/>
    <w:rsid w:val="00C34B0A"/>
    <w:rsid w:val="00C35000"/>
    <w:rsid w:val="00C3687C"/>
    <w:rsid w:val="00C458B0"/>
    <w:rsid w:val="00C75D8C"/>
    <w:rsid w:val="00C8094E"/>
    <w:rsid w:val="00C86561"/>
    <w:rsid w:val="00CA7ED9"/>
    <w:rsid w:val="00CC0462"/>
    <w:rsid w:val="00CC1F8C"/>
    <w:rsid w:val="00CE0F91"/>
    <w:rsid w:val="00D02394"/>
    <w:rsid w:val="00D02D62"/>
    <w:rsid w:val="00D0467D"/>
    <w:rsid w:val="00D3334E"/>
    <w:rsid w:val="00D36741"/>
    <w:rsid w:val="00D80190"/>
    <w:rsid w:val="00D90EB7"/>
    <w:rsid w:val="00DA72B0"/>
    <w:rsid w:val="00DC041C"/>
    <w:rsid w:val="00DE0354"/>
    <w:rsid w:val="00DE6E19"/>
    <w:rsid w:val="00DF4DDB"/>
    <w:rsid w:val="00E5576D"/>
    <w:rsid w:val="00E7252B"/>
    <w:rsid w:val="00E81F6D"/>
    <w:rsid w:val="00E8368A"/>
    <w:rsid w:val="00E87680"/>
    <w:rsid w:val="00E92EB1"/>
    <w:rsid w:val="00EB5DA7"/>
    <w:rsid w:val="00EF580F"/>
    <w:rsid w:val="00F00716"/>
    <w:rsid w:val="00F26118"/>
    <w:rsid w:val="00F8089C"/>
    <w:rsid w:val="00F9337B"/>
    <w:rsid w:val="00FC06F8"/>
    <w:rsid w:val="00FE235F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CB7F9"/>
  <w15:docId w15:val="{F975832E-2376-4443-A546-DCE00F85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6D593A" w:themeColor="accent5" w:themeShade="80"/>
        <w:bottom w:val="single" w:sz="4" w:space="1" w:color="6D593A" w:themeColor="accent5" w:themeShade="80"/>
      </w:pBdr>
      <w:shd w:val="clear" w:color="auto" w:fill="C2AD8D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C2AD8D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lark\AppData\Roaming\Microsoft\Templates\Conference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18E04E28714F66A2E976C94DC9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75694-B370-4E70-97E3-1569FA44EBED}"/>
      </w:docPartPr>
      <w:docPartBody>
        <w:p w:rsidR="00910570" w:rsidRDefault="00CA3985" w:rsidP="00CA3985">
          <w:pPr>
            <w:pStyle w:val="8318E04E28714F66A2E976C94DC9D048"/>
          </w:pPr>
          <w:r>
            <w:t>[Click to select date]</w:t>
          </w:r>
        </w:p>
      </w:docPartBody>
    </w:docPart>
    <w:docPart>
      <w:docPartPr>
        <w:name w:val="0700BE0AB92142A1B8741CA4AA651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3DFEA-76C4-4E7B-8EBA-F7B97E687931}"/>
      </w:docPartPr>
      <w:docPartBody>
        <w:p w:rsidR="00440C10" w:rsidRDefault="00CB3FEF" w:rsidP="00CB3FEF">
          <w:pPr>
            <w:pStyle w:val="0700BE0AB92142A1B8741CA4AA651346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85"/>
    <w:rsid w:val="00120B96"/>
    <w:rsid w:val="00440C10"/>
    <w:rsid w:val="00910570"/>
    <w:rsid w:val="00BB41AB"/>
    <w:rsid w:val="00CA3985"/>
    <w:rsid w:val="00C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E4721C9494D628AE613E75F6D19F4">
    <w:name w:val="ACCE4721C9494D628AE613E75F6D19F4"/>
  </w:style>
  <w:style w:type="paragraph" w:customStyle="1" w:styleId="C3A5621D73214778AC3D07953C94ABE0">
    <w:name w:val="C3A5621D73214778AC3D07953C94ABE0"/>
  </w:style>
  <w:style w:type="paragraph" w:customStyle="1" w:styleId="8F9A798EC0AC4152A9663D0BF0F938A7">
    <w:name w:val="8F9A798EC0AC4152A9663D0BF0F938A7"/>
  </w:style>
  <w:style w:type="paragraph" w:customStyle="1" w:styleId="7A4BE3737245415F8A0EC4A1DF309B33">
    <w:name w:val="7A4BE3737245415F8A0EC4A1DF309B33"/>
  </w:style>
  <w:style w:type="paragraph" w:customStyle="1" w:styleId="4BF01A1728F8442B85AF28BCCE71E2A7">
    <w:name w:val="4BF01A1728F8442B85AF28BCCE71E2A7"/>
  </w:style>
  <w:style w:type="paragraph" w:customStyle="1" w:styleId="884C9EDC2FE94BD7939F9439C608CDFB">
    <w:name w:val="884C9EDC2FE94BD7939F9439C608CDFB"/>
  </w:style>
  <w:style w:type="paragraph" w:customStyle="1" w:styleId="A0EDAE669A1242CBA278F37E2AE8FE57">
    <w:name w:val="A0EDAE669A1242CBA278F37E2AE8FE57"/>
  </w:style>
  <w:style w:type="paragraph" w:customStyle="1" w:styleId="67FC9499CE3C4A0897CD3518215B7867">
    <w:name w:val="67FC9499CE3C4A0897CD3518215B7867"/>
  </w:style>
  <w:style w:type="paragraph" w:customStyle="1" w:styleId="23E1D053E74F4B72B5CD3AB1AA242E65">
    <w:name w:val="23E1D053E74F4B72B5CD3AB1AA242E65"/>
  </w:style>
  <w:style w:type="paragraph" w:customStyle="1" w:styleId="ABDBDE2558184A89B91C67740432ED8D">
    <w:name w:val="ABDBDE2558184A89B91C67740432ED8D"/>
  </w:style>
  <w:style w:type="paragraph" w:customStyle="1" w:styleId="8858E9C8A01C44659917E2FCFD453D17">
    <w:name w:val="8858E9C8A01C44659917E2FCFD453D17"/>
  </w:style>
  <w:style w:type="paragraph" w:customStyle="1" w:styleId="7DB81E3BBC3B42DCA4F8BF8BF7028B2D">
    <w:name w:val="7DB81E3BBC3B42DCA4F8BF8BF7028B2D"/>
  </w:style>
  <w:style w:type="paragraph" w:customStyle="1" w:styleId="BF4B3C80C43C42F7806FB01211CC704E">
    <w:name w:val="BF4B3C80C43C42F7806FB01211CC704E"/>
  </w:style>
  <w:style w:type="paragraph" w:customStyle="1" w:styleId="CA640CF33F994A2A9738DB4317ECE038">
    <w:name w:val="CA640CF33F994A2A9738DB4317ECE038"/>
  </w:style>
  <w:style w:type="paragraph" w:customStyle="1" w:styleId="637247C1108244F48FD277696B759E2C">
    <w:name w:val="637247C1108244F48FD277696B759E2C"/>
  </w:style>
  <w:style w:type="paragraph" w:customStyle="1" w:styleId="46212F446DCF459EBA3D544188DE5201">
    <w:name w:val="46212F446DCF459EBA3D544188DE5201"/>
  </w:style>
  <w:style w:type="paragraph" w:customStyle="1" w:styleId="4673CDDBD259426CA92AB9FEE6390181">
    <w:name w:val="4673CDDBD259426CA92AB9FEE6390181"/>
  </w:style>
  <w:style w:type="paragraph" w:customStyle="1" w:styleId="DD4CB7013B69475B9D1DE539CB5468F5">
    <w:name w:val="DD4CB7013B69475B9D1DE539CB5468F5"/>
  </w:style>
  <w:style w:type="paragraph" w:customStyle="1" w:styleId="3434082712A34C11A88C3FFDA26C7075">
    <w:name w:val="3434082712A34C11A88C3FFDA26C7075"/>
  </w:style>
  <w:style w:type="paragraph" w:customStyle="1" w:styleId="44F8EABA1136475F8CC36D2C3988B195">
    <w:name w:val="44F8EABA1136475F8CC36D2C3988B195"/>
  </w:style>
  <w:style w:type="paragraph" w:customStyle="1" w:styleId="8EA28EB5A9A84F84AF63E391E635B190">
    <w:name w:val="8EA28EB5A9A84F84AF63E391E635B190"/>
  </w:style>
  <w:style w:type="paragraph" w:customStyle="1" w:styleId="92A80524CEE942EE9B59643BA0BC26E1">
    <w:name w:val="92A80524CEE942EE9B59643BA0BC26E1"/>
  </w:style>
  <w:style w:type="paragraph" w:customStyle="1" w:styleId="61EAA3F7B2154A2D81E22FA619D6D291">
    <w:name w:val="61EAA3F7B2154A2D81E22FA619D6D291"/>
  </w:style>
  <w:style w:type="paragraph" w:customStyle="1" w:styleId="25C45EFC8EBB497196DAA6BB6D274A78">
    <w:name w:val="25C45EFC8EBB497196DAA6BB6D274A78"/>
  </w:style>
  <w:style w:type="paragraph" w:customStyle="1" w:styleId="71A1933893FE4E6D893BC50566AA16EC">
    <w:name w:val="71A1933893FE4E6D893BC50566AA16EC"/>
  </w:style>
  <w:style w:type="paragraph" w:customStyle="1" w:styleId="94E0B56867DF400CB2648CFD1C0045F2">
    <w:name w:val="94E0B56867DF400CB2648CFD1C0045F2"/>
  </w:style>
  <w:style w:type="paragraph" w:customStyle="1" w:styleId="F3C406CB6041485285E885C4F27339C2">
    <w:name w:val="F3C406CB6041485285E885C4F27339C2"/>
  </w:style>
  <w:style w:type="paragraph" w:customStyle="1" w:styleId="45DD9ACF31224B4A8380BC968479F5E7">
    <w:name w:val="45DD9ACF31224B4A8380BC968479F5E7"/>
  </w:style>
  <w:style w:type="paragraph" w:customStyle="1" w:styleId="AF68B95C7629488EA3AEF20F935469FE">
    <w:name w:val="AF68B95C7629488EA3AEF20F935469FE"/>
  </w:style>
  <w:style w:type="paragraph" w:customStyle="1" w:styleId="97822216FA3841279041F3D843C3A845">
    <w:name w:val="97822216FA3841279041F3D843C3A845"/>
  </w:style>
  <w:style w:type="paragraph" w:customStyle="1" w:styleId="77B088C0786C447B8BD080DE29A55BA8">
    <w:name w:val="77B088C0786C447B8BD080DE29A55BA8"/>
  </w:style>
  <w:style w:type="paragraph" w:customStyle="1" w:styleId="C2362CB04E9044B7AFA8E7E839E4ED4D">
    <w:name w:val="C2362CB04E9044B7AFA8E7E839E4ED4D"/>
  </w:style>
  <w:style w:type="paragraph" w:customStyle="1" w:styleId="8EBABAC148DF45B5B4C07DDEE125976A">
    <w:name w:val="8EBABAC148DF45B5B4C07DDEE125976A"/>
  </w:style>
  <w:style w:type="paragraph" w:customStyle="1" w:styleId="CC9CD84076104442962D2EB51378E484">
    <w:name w:val="CC9CD84076104442962D2EB51378E484"/>
  </w:style>
  <w:style w:type="paragraph" w:customStyle="1" w:styleId="25698377B77744AD9EC218FF596A1E60">
    <w:name w:val="25698377B77744AD9EC218FF596A1E60"/>
  </w:style>
  <w:style w:type="paragraph" w:customStyle="1" w:styleId="730EB5916CDF4F2C83ADAF1CB7C1E588">
    <w:name w:val="730EB5916CDF4F2C83ADAF1CB7C1E588"/>
  </w:style>
  <w:style w:type="paragraph" w:customStyle="1" w:styleId="9DE7ECBA6171429EBEA7C249AD9C79EC">
    <w:name w:val="9DE7ECBA6171429EBEA7C249AD9C79EC"/>
  </w:style>
  <w:style w:type="paragraph" w:customStyle="1" w:styleId="20233241A0514AFD89BE58473F9280BD">
    <w:name w:val="20233241A0514AFD89BE58473F9280BD"/>
  </w:style>
  <w:style w:type="paragraph" w:customStyle="1" w:styleId="43F8F514E9C9419A8B2B9C4CAADF0141">
    <w:name w:val="43F8F514E9C9419A8B2B9C4CAADF0141"/>
  </w:style>
  <w:style w:type="paragraph" w:customStyle="1" w:styleId="8318E04E28714F66A2E976C94DC9D048">
    <w:name w:val="8318E04E28714F66A2E976C94DC9D048"/>
    <w:rsid w:val="00CA3985"/>
  </w:style>
  <w:style w:type="paragraph" w:customStyle="1" w:styleId="5A22DAFD1BD44A379B08439805607C11">
    <w:name w:val="5A22DAFD1BD44A379B08439805607C11"/>
    <w:rsid w:val="00CA3985"/>
  </w:style>
  <w:style w:type="paragraph" w:customStyle="1" w:styleId="8627B75AA5D94F86B7E68187B1AAEF72">
    <w:name w:val="8627B75AA5D94F86B7E68187B1AAEF72"/>
    <w:rsid w:val="00CA3985"/>
  </w:style>
  <w:style w:type="paragraph" w:customStyle="1" w:styleId="291EDAD16FAF4BE6AA27513491A44CF8">
    <w:name w:val="291EDAD16FAF4BE6AA27513491A44CF8"/>
    <w:rsid w:val="00CA3985"/>
  </w:style>
  <w:style w:type="paragraph" w:customStyle="1" w:styleId="8FE1D166708C43C5BB09A3EAD1CC6F45">
    <w:name w:val="8FE1D166708C43C5BB09A3EAD1CC6F45"/>
    <w:rsid w:val="00BB41AB"/>
  </w:style>
  <w:style w:type="paragraph" w:customStyle="1" w:styleId="0700BE0AB92142A1B8741CA4AA651346">
    <w:name w:val="0700BE0AB92142A1B8741CA4AA651346"/>
    <w:rsid w:val="00CB3FEF"/>
    <w:pPr>
      <w:spacing w:after="160" w:line="259" w:lineRule="auto"/>
    </w:pPr>
  </w:style>
  <w:style w:type="paragraph" w:customStyle="1" w:styleId="B0D6186A766F412BB497AAE0EF53927F">
    <w:name w:val="B0D6186A766F412BB497AAE0EF53927F"/>
    <w:rsid w:val="00120B9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</Template>
  <TotalTime>37</TotalTime>
  <Pages>6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Hewlett-Packard Company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Kayla Clark</dc:creator>
  <cp:lastModifiedBy>Kayla Clark</cp:lastModifiedBy>
  <cp:revision>12</cp:revision>
  <cp:lastPrinted>2017-04-28T16:15:00Z</cp:lastPrinted>
  <dcterms:created xsi:type="dcterms:W3CDTF">2017-04-18T13:30:00Z</dcterms:created>
  <dcterms:modified xsi:type="dcterms:W3CDTF">2017-05-02T14:55:00Z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