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1E6" w:rsidRDefault="00336B0A" w:rsidP="00E7252B">
      <w:pPr>
        <w:pStyle w:val="Title"/>
        <w:spacing w:after="100" w:line="240" w:lineRule="auto"/>
      </w:pPr>
      <w:r>
        <w:t xml:space="preserve">   </w:t>
      </w:r>
      <w:r w:rsidR="0010234C">
        <w:t xml:space="preserve">Illinois Corn </w:t>
      </w:r>
      <w:r w:rsidR="002E57DA">
        <w:t>Growers Association</w:t>
      </w:r>
    </w:p>
    <w:p w:rsidR="0010234C" w:rsidRDefault="002E57DA" w:rsidP="00706F15">
      <w:pPr>
        <w:pStyle w:val="Titl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ICGA</w:t>
      </w:r>
      <w:r w:rsidR="0010234C" w:rsidRPr="0010234C">
        <w:rPr>
          <w:sz w:val="24"/>
          <w:szCs w:val="24"/>
        </w:rPr>
        <w:t xml:space="preserve"> Office-Bloomington, IL </w:t>
      </w:r>
    </w:p>
    <w:p w:rsidR="00E87680" w:rsidRDefault="007F1C77" w:rsidP="00706F15">
      <w:pPr>
        <w:pStyle w:val="Heading1"/>
        <w:pBdr>
          <w:bottom w:val="single" w:sz="4" w:space="0" w:color="6D593A" w:themeColor="accent5" w:themeShade="80"/>
        </w:pBdr>
        <w:spacing w:before="0"/>
        <w:jc w:val="left"/>
      </w:pPr>
      <w:r>
        <w:rPr>
          <w:color w:val="auto"/>
        </w:rPr>
        <w:t>Tues</w:t>
      </w:r>
      <w:r w:rsidR="002E57DA" w:rsidRPr="007B4057">
        <w:rPr>
          <w:color w:val="auto"/>
        </w:rPr>
        <w:t xml:space="preserve">day, August </w:t>
      </w:r>
      <w:r w:rsidR="003803F1">
        <w:rPr>
          <w:color w:val="auto"/>
        </w:rPr>
        <w:t>2</w:t>
      </w:r>
      <w:r w:rsidR="00A36B0D">
        <w:rPr>
          <w:color w:val="auto"/>
        </w:rPr>
        <w:t>2</w:t>
      </w:r>
      <w:r w:rsidR="00B85F89" w:rsidRPr="007B4057">
        <w:rPr>
          <w:color w:val="auto"/>
        </w:rPr>
        <w:t>, 201</w:t>
      </w:r>
      <w:r>
        <w:rPr>
          <w:color w:val="auto"/>
        </w:rPr>
        <w:t>7</w:t>
      </w:r>
      <w:r w:rsidR="00B85F89" w:rsidRPr="007B4057">
        <w:rPr>
          <w:color w:val="auto"/>
        </w:rPr>
        <w:t>-</w:t>
      </w:r>
      <w:r w:rsidR="00B85F89">
        <w:t xml:space="preserve"> </w:t>
      </w:r>
      <w:r w:rsidR="00B85F89" w:rsidRPr="00317230">
        <w:rPr>
          <w:color w:val="C94A05" w:themeColor="accent2" w:themeShade="BF"/>
        </w:rPr>
        <w:t>Dress is Casual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7107"/>
      </w:tblGrid>
      <w:tr w:rsidR="00E87680" w:rsidTr="00093B54">
        <w:tc>
          <w:tcPr>
            <w:tcW w:w="2253" w:type="dxa"/>
          </w:tcPr>
          <w:p w:rsidR="00E87680" w:rsidRDefault="002E57DA" w:rsidP="0010234C">
            <w:r>
              <w:t>5</w:t>
            </w:r>
            <w:r w:rsidR="00393F99">
              <w:t>:30pm</w:t>
            </w:r>
          </w:p>
          <w:p w:rsidR="0010234C" w:rsidRPr="00093B54" w:rsidRDefault="0010234C" w:rsidP="0010234C"/>
        </w:tc>
        <w:tc>
          <w:tcPr>
            <w:tcW w:w="7107" w:type="dxa"/>
          </w:tcPr>
          <w:p w:rsidR="00E87680" w:rsidRDefault="002E57DA" w:rsidP="002E57DA">
            <w:pPr>
              <w:ind w:left="0"/>
            </w:pPr>
            <w:r>
              <w:t xml:space="preserve"> Past Director Reception and Dinner </w:t>
            </w:r>
          </w:p>
          <w:p w:rsidR="0010234C" w:rsidRPr="00093B54" w:rsidRDefault="002E57DA" w:rsidP="0010234C">
            <w:r>
              <w:t>-ICGA Office</w:t>
            </w:r>
          </w:p>
        </w:tc>
      </w:tr>
    </w:tbl>
    <w:p w:rsidR="00E87680" w:rsidRDefault="007F1C77" w:rsidP="00317230">
      <w:pPr>
        <w:pStyle w:val="Heading1"/>
        <w:jc w:val="left"/>
      </w:pPr>
      <w:r>
        <w:rPr>
          <w:color w:val="auto"/>
        </w:rPr>
        <w:t>Wedne</w:t>
      </w:r>
      <w:r w:rsidR="002E57DA" w:rsidRPr="007B4057">
        <w:rPr>
          <w:color w:val="auto"/>
        </w:rPr>
        <w:t>sday</w:t>
      </w:r>
      <w:r w:rsidR="00B85F89" w:rsidRPr="007B4057">
        <w:rPr>
          <w:color w:val="auto"/>
        </w:rPr>
        <w:t xml:space="preserve">, </w:t>
      </w:r>
      <w:r w:rsidR="003803F1">
        <w:rPr>
          <w:color w:val="auto"/>
        </w:rPr>
        <w:t>August 2</w:t>
      </w:r>
      <w:r w:rsidR="00A36B0D">
        <w:rPr>
          <w:color w:val="auto"/>
        </w:rPr>
        <w:t>3</w:t>
      </w:r>
      <w:r w:rsidR="00B85F89" w:rsidRPr="007B4057">
        <w:rPr>
          <w:color w:val="auto"/>
        </w:rPr>
        <w:t>, 201</w:t>
      </w:r>
      <w:r>
        <w:rPr>
          <w:color w:val="auto"/>
        </w:rPr>
        <w:t>7</w:t>
      </w:r>
      <w:r w:rsidR="00B85F89" w:rsidRPr="007B4057">
        <w:rPr>
          <w:color w:val="auto"/>
        </w:rPr>
        <w:t>-</w:t>
      </w:r>
      <w:r w:rsidR="00B85F89">
        <w:t xml:space="preserve"> </w:t>
      </w:r>
      <w:r w:rsidR="00B85F89" w:rsidRPr="00317230">
        <w:rPr>
          <w:color w:val="C94A05" w:themeColor="accent2" w:themeShade="BF"/>
        </w:rPr>
        <w:t xml:space="preserve">Dress is </w:t>
      </w:r>
      <w:r w:rsidR="00393F99">
        <w:rPr>
          <w:color w:val="C94A05" w:themeColor="accent2" w:themeShade="BF"/>
        </w:rPr>
        <w:t>Business</w:t>
      </w:r>
      <w:r w:rsidR="007B4057">
        <w:rPr>
          <w:color w:val="C94A05" w:themeColor="accent2" w:themeShade="BF"/>
        </w:rPr>
        <w:t xml:space="preserve"> Casual</w:t>
      </w:r>
      <w:r w:rsidR="00393F99">
        <w:rPr>
          <w:color w:val="C94A05" w:themeColor="accent2" w:themeShade="BF"/>
        </w:rPr>
        <w:t xml:space="preserve"> </w:t>
      </w:r>
    </w:p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168"/>
      </w:tblGrid>
      <w:tr w:rsidR="00093B54" w:rsidTr="00EB5DA7">
        <w:trPr>
          <w:trHeight w:val="432"/>
        </w:trPr>
        <w:tc>
          <w:tcPr>
            <w:tcW w:w="2192" w:type="dxa"/>
            <w:vAlign w:val="center"/>
          </w:tcPr>
          <w:p w:rsidR="00393F99" w:rsidRPr="00093B54" w:rsidRDefault="002E57DA" w:rsidP="00393F99">
            <w:r>
              <w:t>8:30</w:t>
            </w:r>
            <w:r w:rsidR="007B4057">
              <w:t xml:space="preserve">am </w:t>
            </w:r>
          </w:p>
        </w:tc>
        <w:tc>
          <w:tcPr>
            <w:tcW w:w="7168" w:type="dxa"/>
            <w:vAlign w:val="center"/>
          </w:tcPr>
          <w:p w:rsidR="002E57DA" w:rsidRPr="00093B54" w:rsidRDefault="002E57DA" w:rsidP="00A36B0D">
            <w:pPr>
              <w:ind w:left="0"/>
            </w:pPr>
            <w:r>
              <w:t xml:space="preserve"> ICGA Executive Committee-</w:t>
            </w:r>
            <w:r w:rsidR="007B4057">
              <w:t xml:space="preserve"> </w:t>
            </w:r>
            <w:r w:rsidR="00A36B0D">
              <w:t xml:space="preserve">Corn Crib </w:t>
            </w:r>
          </w:p>
        </w:tc>
      </w:tr>
      <w:tr w:rsidR="00093B54" w:rsidTr="00EB5DA7">
        <w:trPr>
          <w:trHeight w:val="432"/>
        </w:trPr>
        <w:tc>
          <w:tcPr>
            <w:tcW w:w="2192" w:type="dxa"/>
            <w:vAlign w:val="center"/>
          </w:tcPr>
          <w:p w:rsidR="00093B54" w:rsidRPr="00093B54" w:rsidRDefault="002E57DA" w:rsidP="002E57DA">
            <w:pPr>
              <w:ind w:left="0"/>
            </w:pPr>
            <w:r>
              <w:t xml:space="preserve"> 10:00-2:00</w:t>
            </w:r>
            <w:r w:rsidR="007B4057">
              <w:t>am</w:t>
            </w:r>
          </w:p>
        </w:tc>
        <w:tc>
          <w:tcPr>
            <w:tcW w:w="7168" w:type="dxa"/>
            <w:vAlign w:val="center"/>
          </w:tcPr>
          <w:p w:rsidR="00F34989" w:rsidRPr="00C35000" w:rsidRDefault="00EB5DA7" w:rsidP="00EB5DA7">
            <w:pPr>
              <w:ind w:left="0"/>
            </w:pPr>
            <w:r>
              <w:t xml:space="preserve"> </w:t>
            </w:r>
            <w:r w:rsidR="002E57DA">
              <w:t xml:space="preserve">ICGA/ICMB Joint Meeting-North </w:t>
            </w:r>
            <w:proofErr w:type="spellStart"/>
            <w:r w:rsidR="002E57DA">
              <w:t>Conf</w:t>
            </w:r>
            <w:proofErr w:type="spellEnd"/>
            <w:r w:rsidR="002E57DA">
              <w:t xml:space="preserve"> Roo</w:t>
            </w:r>
            <w:r w:rsidR="00F34989">
              <w:t>m</w:t>
            </w:r>
          </w:p>
        </w:tc>
      </w:tr>
      <w:tr w:rsidR="00093B54" w:rsidTr="00EB5DA7">
        <w:trPr>
          <w:trHeight w:val="432"/>
        </w:trPr>
        <w:tc>
          <w:tcPr>
            <w:tcW w:w="2192" w:type="dxa"/>
            <w:vAlign w:val="center"/>
          </w:tcPr>
          <w:p w:rsidR="00093B54" w:rsidRPr="00093B54" w:rsidRDefault="002E57DA" w:rsidP="0010234C">
            <w:r>
              <w:t>12:00</w:t>
            </w:r>
            <w:r w:rsidR="007B4057">
              <w:t>pm</w:t>
            </w:r>
          </w:p>
        </w:tc>
        <w:tc>
          <w:tcPr>
            <w:tcW w:w="7168" w:type="dxa"/>
            <w:vAlign w:val="center"/>
          </w:tcPr>
          <w:p w:rsidR="0010234C" w:rsidRPr="00093B54" w:rsidRDefault="002E57DA" w:rsidP="0010234C">
            <w:r>
              <w:t>Lunch</w:t>
            </w:r>
          </w:p>
        </w:tc>
      </w:tr>
      <w:tr w:rsidR="0010234C" w:rsidTr="00EB5DA7">
        <w:trPr>
          <w:trHeight w:val="432"/>
        </w:trPr>
        <w:tc>
          <w:tcPr>
            <w:tcW w:w="2192" w:type="dxa"/>
            <w:vAlign w:val="center"/>
          </w:tcPr>
          <w:p w:rsidR="0010234C" w:rsidRDefault="002E57DA" w:rsidP="0010234C">
            <w:r>
              <w:t>2:00-3:00</w:t>
            </w:r>
            <w:r w:rsidR="007B4057">
              <w:t>pm</w:t>
            </w:r>
          </w:p>
        </w:tc>
        <w:tc>
          <w:tcPr>
            <w:tcW w:w="7168" w:type="dxa"/>
            <w:vAlign w:val="center"/>
          </w:tcPr>
          <w:p w:rsidR="00393F99" w:rsidRPr="00840019" w:rsidRDefault="0010234C" w:rsidP="00A36B0D">
            <w:pPr>
              <w:ind w:left="0"/>
            </w:pPr>
            <w:r w:rsidRPr="00840019">
              <w:t xml:space="preserve"> </w:t>
            </w:r>
            <w:r w:rsidR="00EB5DA7">
              <w:t>Call to Order-</w:t>
            </w:r>
            <w:r w:rsidR="007F1C77">
              <w:t xml:space="preserve">Justin </w:t>
            </w:r>
            <w:proofErr w:type="spellStart"/>
            <w:r w:rsidR="007F1C77">
              <w:t>Durdan</w:t>
            </w:r>
            <w:proofErr w:type="spellEnd"/>
            <w:r w:rsidR="007F1C77">
              <w:t xml:space="preserve"> </w:t>
            </w:r>
            <w:r w:rsidRPr="00840019">
              <w:t xml:space="preserve">         </w:t>
            </w:r>
            <w:r w:rsidR="00393F99" w:rsidRPr="00840019">
              <w:t xml:space="preserve">        </w:t>
            </w:r>
          </w:p>
        </w:tc>
      </w:tr>
      <w:tr w:rsidR="00EB5DA7" w:rsidTr="00EB5DA7">
        <w:trPr>
          <w:trHeight w:val="432"/>
        </w:trPr>
        <w:tc>
          <w:tcPr>
            <w:tcW w:w="2192" w:type="dxa"/>
            <w:vAlign w:val="center"/>
          </w:tcPr>
          <w:p w:rsidR="00EB5DA7" w:rsidRDefault="00EB5DA7" w:rsidP="0010234C"/>
        </w:tc>
        <w:tc>
          <w:tcPr>
            <w:tcW w:w="7168" w:type="dxa"/>
            <w:vAlign w:val="center"/>
          </w:tcPr>
          <w:p w:rsidR="00EB5DA7" w:rsidRDefault="00EB5DA7" w:rsidP="0010234C">
            <w:pPr>
              <w:ind w:left="0"/>
            </w:pPr>
            <w:r>
              <w:t xml:space="preserve"> Pledge of Allegiance </w:t>
            </w:r>
          </w:p>
          <w:p w:rsidR="00EB5DA7" w:rsidRDefault="00EB5DA7" w:rsidP="0010234C">
            <w:pPr>
              <w:ind w:left="0"/>
            </w:pPr>
            <w:r>
              <w:t xml:space="preserve"> Minutes of the </w:t>
            </w:r>
            <w:proofErr w:type="gramStart"/>
            <w:r w:rsidR="007B4057">
              <w:t>June,</w:t>
            </w:r>
            <w:proofErr w:type="gramEnd"/>
            <w:r w:rsidR="007B4057">
              <w:t xml:space="preserve"> 201</w:t>
            </w:r>
            <w:r w:rsidR="007F1C77">
              <w:t>7</w:t>
            </w:r>
            <w:r>
              <w:t xml:space="preserve"> Executive Committee Meeting-</w:t>
            </w:r>
            <w:r w:rsidR="007F1C77">
              <w:t xml:space="preserve">Mike </w:t>
            </w:r>
            <w:proofErr w:type="spellStart"/>
            <w:r w:rsidR="007F1C77">
              <w:t>Homerding</w:t>
            </w:r>
            <w:proofErr w:type="spellEnd"/>
          </w:p>
          <w:p w:rsidR="004A36E6" w:rsidRDefault="00EB5DA7" w:rsidP="0010234C">
            <w:pPr>
              <w:ind w:left="0"/>
            </w:pPr>
            <w:r>
              <w:t xml:space="preserve"> Minutes of </w:t>
            </w:r>
            <w:proofErr w:type="gramStart"/>
            <w:r w:rsidR="003803F1">
              <w:t>June</w:t>
            </w:r>
            <w:r>
              <w:t>,</w:t>
            </w:r>
            <w:proofErr w:type="gramEnd"/>
            <w:r>
              <w:t xml:space="preserve"> 201</w:t>
            </w:r>
            <w:r w:rsidR="007F1C77">
              <w:t>7</w:t>
            </w:r>
            <w:r w:rsidR="00A36B0D">
              <w:t xml:space="preserve"> ICGA Board Meeting-</w:t>
            </w:r>
            <w:r w:rsidR="007F1C77">
              <w:t xml:space="preserve">Mike </w:t>
            </w:r>
            <w:proofErr w:type="spellStart"/>
            <w:r w:rsidR="007F1C77">
              <w:t>Homerding</w:t>
            </w:r>
            <w:proofErr w:type="spellEnd"/>
            <w:r w:rsidR="00A36B0D">
              <w:t xml:space="preserve"> </w:t>
            </w:r>
          </w:p>
          <w:p w:rsidR="00EB5DA7" w:rsidRDefault="00EB5DA7" w:rsidP="0010234C">
            <w:pPr>
              <w:ind w:left="0"/>
            </w:pPr>
            <w:r>
              <w:t xml:space="preserve"> Finance Committee Report-</w:t>
            </w:r>
            <w:r w:rsidR="007F1C77">
              <w:t xml:space="preserve">Grant Noland </w:t>
            </w:r>
            <w:r w:rsidR="003803F1">
              <w:t xml:space="preserve"> </w:t>
            </w:r>
          </w:p>
          <w:p w:rsidR="00EB5DA7" w:rsidRDefault="003803F1" w:rsidP="0010234C">
            <w:pPr>
              <w:ind w:left="0"/>
            </w:pPr>
            <w:r>
              <w:t xml:space="preserve"> T</w:t>
            </w:r>
            <w:r w:rsidR="007F1C77">
              <w:t xml:space="preserve">reasurer’s Report-Grant Noland </w:t>
            </w:r>
          </w:p>
          <w:p w:rsidR="00EB5DA7" w:rsidRDefault="00EB5DA7" w:rsidP="0010234C">
            <w:pPr>
              <w:ind w:left="0"/>
            </w:pPr>
            <w:r>
              <w:t xml:space="preserve"> Executive Director Report-Rodney Weinzierl</w:t>
            </w:r>
          </w:p>
          <w:p w:rsidR="00EB5DA7" w:rsidRDefault="00EB5DA7" w:rsidP="0010234C">
            <w:pPr>
              <w:ind w:left="0"/>
            </w:pPr>
            <w:r>
              <w:t xml:space="preserve"> Administrative Report-Kayla Veeder</w:t>
            </w:r>
          </w:p>
          <w:p w:rsidR="00EB5DA7" w:rsidRPr="00840019" w:rsidRDefault="00EB5DA7" w:rsidP="00A36B0D">
            <w:pPr>
              <w:ind w:left="0"/>
            </w:pPr>
            <w:r>
              <w:t xml:space="preserve"> Executive Committee Report-</w:t>
            </w:r>
            <w:r w:rsidR="007F1C77">
              <w:t xml:space="preserve">Justin </w:t>
            </w:r>
            <w:proofErr w:type="spellStart"/>
            <w:r w:rsidR="007F1C77">
              <w:t>Durdan</w:t>
            </w:r>
            <w:proofErr w:type="spellEnd"/>
            <w:r w:rsidR="007F1C77">
              <w:t xml:space="preserve"> </w:t>
            </w:r>
            <w:r w:rsidR="003803F1">
              <w:t xml:space="preserve"> </w:t>
            </w:r>
          </w:p>
        </w:tc>
      </w:tr>
      <w:tr w:rsidR="00093B54" w:rsidTr="003803F1">
        <w:trPr>
          <w:trHeight w:val="612"/>
        </w:trPr>
        <w:tc>
          <w:tcPr>
            <w:tcW w:w="2192" w:type="dxa"/>
            <w:vAlign w:val="center"/>
          </w:tcPr>
          <w:p w:rsidR="00093B54" w:rsidRPr="00093B54" w:rsidRDefault="00B81005" w:rsidP="0010234C">
            <w:r>
              <w:t>3:00-5</w:t>
            </w:r>
            <w:r w:rsidR="00381EDA">
              <w:t>:3</w:t>
            </w:r>
            <w:r w:rsidR="00EB5DA7">
              <w:t>0</w:t>
            </w:r>
            <w:r w:rsidR="007B4057">
              <w:t>pm</w:t>
            </w:r>
          </w:p>
        </w:tc>
        <w:tc>
          <w:tcPr>
            <w:tcW w:w="7168" w:type="dxa"/>
            <w:vAlign w:val="center"/>
          </w:tcPr>
          <w:p w:rsidR="002E57DA" w:rsidRDefault="002E57DA" w:rsidP="002E57DA">
            <w:pPr>
              <w:ind w:left="0"/>
            </w:pPr>
            <w:r>
              <w:t xml:space="preserve"> </w:t>
            </w:r>
          </w:p>
          <w:p w:rsidR="002E57DA" w:rsidRDefault="002E57DA" w:rsidP="002E57DA">
            <w:pPr>
              <w:ind w:left="0"/>
            </w:pPr>
            <w:r>
              <w:t xml:space="preserve"> </w:t>
            </w:r>
            <w:r w:rsidR="00EB5DA7">
              <w:t>ICGA Committee Meetings</w:t>
            </w:r>
          </w:p>
          <w:p w:rsidR="002E57DA" w:rsidRPr="002E57DA" w:rsidRDefault="002E57DA" w:rsidP="002E57DA">
            <w:pPr>
              <w:ind w:left="0"/>
            </w:pPr>
          </w:p>
        </w:tc>
      </w:tr>
    </w:tbl>
    <w:p w:rsidR="00E87680" w:rsidRDefault="007F1C77" w:rsidP="00317230">
      <w:pPr>
        <w:pStyle w:val="Heading1"/>
        <w:jc w:val="left"/>
      </w:pPr>
      <w:r>
        <w:rPr>
          <w:color w:val="auto"/>
        </w:rPr>
        <w:t>Thurs</w:t>
      </w:r>
      <w:r w:rsidR="00EB5DA7" w:rsidRPr="007B4057">
        <w:rPr>
          <w:color w:val="auto"/>
        </w:rPr>
        <w:t>day</w:t>
      </w:r>
      <w:r w:rsidR="0010234C" w:rsidRPr="007B4057">
        <w:rPr>
          <w:color w:val="auto"/>
        </w:rPr>
        <w:t xml:space="preserve">, </w:t>
      </w:r>
      <w:r w:rsidR="00393F99" w:rsidRPr="007B4057">
        <w:rPr>
          <w:color w:val="auto"/>
        </w:rPr>
        <w:t>August 2</w:t>
      </w:r>
      <w:r w:rsidR="00A36B0D">
        <w:rPr>
          <w:color w:val="auto"/>
        </w:rPr>
        <w:t>4</w:t>
      </w:r>
      <w:r w:rsidR="0010234C" w:rsidRPr="007B4057">
        <w:rPr>
          <w:color w:val="auto"/>
        </w:rPr>
        <w:t>, 201</w:t>
      </w:r>
      <w:r>
        <w:rPr>
          <w:color w:val="auto"/>
        </w:rPr>
        <w:t>7</w:t>
      </w:r>
      <w:r w:rsidR="00317230" w:rsidRPr="007B4057">
        <w:rPr>
          <w:color w:val="auto"/>
        </w:rPr>
        <w:t xml:space="preserve">- </w:t>
      </w:r>
      <w:r w:rsidR="00317230" w:rsidRPr="00317230">
        <w:rPr>
          <w:color w:val="C94A05" w:themeColor="accent2" w:themeShade="BF"/>
        </w:rPr>
        <w:t>Dress is Business</w:t>
      </w:r>
      <w:r w:rsidR="007B4057">
        <w:rPr>
          <w:color w:val="C94A05" w:themeColor="accent2" w:themeShade="BF"/>
        </w:rPr>
        <w:t xml:space="preserve"> Casual </w:t>
      </w:r>
      <w:r w:rsidR="00317230" w:rsidRPr="00317230">
        <w:rPr>
          <w:color w:val="C94A05" w:themeColor="accent2" w:themeShade="BF"/>
        </w:rPr>
        <w:t xml:space="preserve"> </w:t>
      </w:r>
    </w:p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168"/>
      </w:tblGrid>
      <w:tr w:rsidR="00293816" w:rsidTr="00093B54">
        <w:tc>
          <w:tcPr>
            <w:tcW w:w="2192" w:type="dxa"/>
            <w:vAlign w:val="center"/>
          </w:tcPr>
          <w:p w:rsidR="00293816" w:rsidRPr="00093B54" w:rsidRDefault="00393F99" w:rsidP="008B4F47">
            <w:pPr>
              <w:ind w:left="0"/>
            </w:pPr>
            <w:r>
              <w:t xml:space="preserve"> </w:t>
            </w:r>
            <w:r w:rsidR="00F34989">
              <w:t>7</w:t>
            </w:r>
            <w:r w:rsidR="0010234C">
              <w:t>:</w:t>
            </w:r>
            <w:r w:rsidR="00F34989">
              <w:t>3</w:t>
            </w:r>
            <w:r w:rsidR="0010234C">
              <w:t>0am-1</w:t>
            </w:r>
            <w:r w:rsidR="008B4F47">
              <w:t>1</w:t>
            </w:r>
            <w:r w:rsidR="0010234C">
              <w:t>:00</w:t>
            </w:r>
          </w:p>
        </w:tc>
        <w:tc>
          <w:tcPr>
            <w:tcW w:w="7168" w:type="dxa"/>
            <w:vAlign w:val="center"/>
          </w:tcPr>
          <w:p w:rsidR="00B771E6" w:rsidRPr="00093B54" w:rsidRDefault="00393F99" w:rsidP="00EB5DA7">
            <w:pPr>
              <w:ind w:left="0"/>
            </w:pPr>
            <w:r>
              <w:t xml:space="preserve"> </w:t>
            </w:r>
            <w:r w:rsidR="00EB5DA7">
              <w:t>Reconvene ICGA Board Meeting</w:t>
            </w:r>
          </w:p>
        </w:tc>
      </w:tr>
      <w:tr w:rsidR="00293816" w:rsidTr="00093B54">
        <w:tc>
          <w:tcPr>
            <w:tcW w:w="2192" w:type="dxa"/>
            <w:vAlign w:val="center"/>
          </w:tcPr>
          <w:p w:rsidR="00293816" w:rsidRPr="00093B54" w:rsidRDefault="00293816" w:rsidP="00B771E6"/>
        </w:tc>
        <w:tc>
          <w:tcPr>
            <w:tcW w:w="7168" w:type="dxa"/>
            <w:vAlign w:val="center"/>
          </w:tcPr>
          <w:p w:rsidR="00EB5DA7" w:rsidRDefault="00EB5DA7" w:rsidP="00EB5DA7">
            <w:r>
              <w:t>Grassroots Committee Report-</w:t>
            </w:r>
            <w:r w:rsidR="007F1C77">
              <w:t xml:space="preserve">Jeff </w:t>
            </w:r>
            <w:proofErr w:type="spellStart"/>
            <w:r w:rsidR="007F1C77">
              <w:t>Jarboe</w:t>
            </w:r>
            <w:proofErr w:type="spellEnd"/>
            <w:r w:rsidR="00235A78">
              <w:t xml:space="preserve"> </w:t>
            </w:r>
          </w:p>
          <w:p w:rsidR="00EB5DA7" w:rsidRDefault="00EB5DA7" w:rsidP="00EB5DA7">
            <w:r>
              <w:t>Exports Committee Report-</w:t>
            </w:r>
            <w:r w:rsidR="007F1C77">
              <w:t xml:space="preserve">Bill Leigh </w:t>
            </w:r>
          </w:p>
          <w:p w:rsidR="00EB5DA7" w:rsidRDefault="00EB5DA7" w:rsidP="00EB5DA7">
            <w:r>
              <w:t>Industrial Committee Report-</w:t>
            </w:r>
            <w:r w:rsidR="007F1C77">
              <w:t xml:space="preserve">Ted </w:t>
            </w:r>
            <w:proofErr w:type="spellStart"/>
            <w:r w:rsidR="007F1C77">
              <w:t>Mottaz</w:t>
            </w:r>
            <w:proofErr w:type="spellEnd"/>
            <w:r w:rsidR="007F1C77">
              <w:t xml:space="preserve"> </w:t>
            </w:r>
            <w:r w:rsidR="004C5259">
              <w:t xml:space="preserve"> </w:t>
            </w:r>
            <w:r w:rsidR="007B4057">
              <w:t xml:space="preserve"> </w:t>
            </w:r>
          </w:p>
          <w:p w:rsidR="00EB5DA7" w:rsidRDefault="00B507AE" w:rsidP="00EB5DA7">
            <w:r>
              <w:t>Other Business</w:t>
            </w:r>
          </w:p>
          <w:p w:rsidR="00EB5DA7" w:rsidRDefault="00EB5DA7" w:rsidP="00EB5DA7">
            <w:r>
              <w:t>Board Member Reports</w:t>
            </w:r>
          </w:p>
          <w:p w:rsidR="00EB5DA7" w:rsidRDefault="00EB5DA7" w:rsidP="00EB5DA7">
            <w:r>
              <w:t>Executive Session</w:t>
            </w:r>
          </w:p>
          <w:p w:rsidR="00F34989" w:rsidRPr="00B771E6" w:rsidRDefault="00EB5DA7" w:rsidP="00F34989">
            <w:r>
              <w:t>Adjourn</w:t>
            </w:r>
          </w:p>
        </w:tc>
      </w:tr>
    </w:tbl>
    <w:p w:rsidR="00093B54" w:rsidRDefault="00393F99" w:rsidP="00840019">
      <w:pPr>
        <w:ind w:left="0"/>
      </w:pPr>
      <w:r>
        <w:tab/>
      </w:r>
      <w:r>
        <w:tab/>
      </w:r>
    </w:p>
    <w:p w:rsidR="00A36B0D" w:rsidRDefault="00B771E6" w:rsidP="00093B54">
      <w:pPr>
        <w:rPr>
          <w:b/>
        </w:rPr>
      </w:pPr>
      <w:r w:rsidRPr="00BD1C6E">
        <w:rPr>
          <w:b/>
          <w:highlight w:val="yellow"/>
        </w:rPr>
        <w:t>*N</w:t>
      </w:r>
      <w:r w:rsidR="00BD1C6E" w:rsidRPr="00BD1C6E">
        <w:rPr>
          <w:b/>
          <w:highlight w:val="yellow"/>
        </w:rPr>
        <w:t xml:space="preserve">ext Board Meeting </w:t>
      </w:r>
      <w:r w:rsidR="007B4057">
        <w:rPr>
          <w:b/>
          <w:highlight w:val="yellow"/>
        </w:rPr>
        <w:t>Date-November</w:t>
      </w:r>
      <w:r w:rsidR="003803F1">
        <w:rPr>
          <w:b/>
          <w:highlight w:val="yellow"/>
        </w:rPr>
        <w:t xml:space="preserve"> </w:t>
      </w:r>
      <w:r w:rsidR="007F1C77">
        <w:rPr>
          <w:b/>
          <w:highlight w:val="yellow"/>
        </w:rPr>
        <w:t>19-20</w:t>
      </w:r>
      <w:r w:rsidR="007B4057">
        <w:rPr>
          <w:b/>
          <w:highlight w:val="yellow"/>
        </w:rPr>
        <w:t>, 201</w:t>
      </w:r>
      <w:r w:rsidR="007F1C77" w:rsidRPr="007F1C77">
        <w:rPr>
          <w:b/>
          <w:highlight w:val="yellow"/>
        </w:rPr>
        <w:t>7</w:t>
      </w:r>
    </w:p>
    <w:p w:rsidR="007F1C77" w:rsidRDefault="006223C4" w:rsidP="006223C4">
      <w:pPr>
        <w:pStyle w:val="Title"/>
        <w:spacing w:after="100" w:line="240" w:lineRule="auto"/>
      </w:pPr>
      <w:r>
        <w:t xml:space="preserve">  </w:t>
      </w:r>
    </w:p>
    <w:p w:rsidR="007F1C77" w:rsidRDefault="007F1C77" w:rsidP="006223C4">
      <w:pPr>
        <w:pStyle w:val="Title"/>
        <w:spacing w:after="100" w:line="240" w:lineRule="auto"/>
      </w:pPr>
    </w:p>
    <w:p w:rsidR="006223C4" w:rsidRDefault="006223C4" w:rsidP="006223C4">
      <w:pPr>
        <w:pStyle w:val="Title"/>
        <w:spacing w:after="100" w:line="240" w:lineRule="auto"/>
      </w:pPr>
      <w:r>
        <w:lastRenderedPageBreak/>
        <w:t xml:space="preserve"> Illinois Corn Growers Association</w:t>
      </w:r>
    </w:p>
    <w:p w:rsidR="00E7252B" w:rsidRPr="00B771E6" w:rsidRDefault="00E7252B" w:rsidP="00E7252B">
      <w:pPr>
        <w:pStyle w:val="Title"/>
        <w:spacing w:after="100" w:line="240" w:lineRule="auto"/>
      </w:pPr>
      <w:r>
        <w:rPr>
          <w:sz w:val="24"/>
          <w:szCs w:val="24"/>
        </w:rPr>
        <w:t>Executive Committee Agenda</w:t>
      </w:r>
    </w:p>
    <w:sdt>
      <w:sdtPr>
        <w:rPr>
          <w:color w:val="auto"/>
        </w:rPr>
        <w:alias w:val="Date"/>
        <w:tag w:val="Date"/>
        <w:id w:val="-1044672155"/>
        <w:placeholder>
          <w:docPart w:val="8318E04E28714F66A2E976C94DC9D048"/>
        </w:placeholder>
        <w:date w:fullDate="2017-08-23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E7252B" w:rsidRPr="00353A94" w:rsidRDefault="007F1C77" w:rsidP="00E7252B">
          <w:pPr>
            <w:pStyle w:val="Heading1"/>
            <w:pBdr>
              <w:bottom w:val="single" w:sz="4" w:space="0" w:color="6D593A" w:themeColor="accent5" w:themeShade="80"/>
            </w:pBdr>
            <w:rPr>
              <w:color w:val="auto"/>
            </w:rPr>
          </w:pPr>
          <w:r>
            <w:rPr>
              <w:color w:val="auto"/>
            </w:rPr>
            <w:t>Wednesday, August 23, 2017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7107"/>
      </w:tblGrid>
      <w:tr w:rsidR="00E7252B" w:rsidTr="00915F16">
        <w:tc>
          <w:tcPr>
            <w:tcW w:w="2253" w:type="dxa"/>
          </w:tcPr>
          <w:p w:rsidR="00E7252B" w:rsidRDefault="00B507AE" w:rsidP="00915F16">
            <w:r>
              <w:t>8:30-10:00</w:t>
            </w:r>
            <w:r w:rsidR="00353A94">
              <w:t xml:space="preserve">am </w:t>
            </w:r>
          </w:p>
          <w:p w:rsidR="00840019" w:rsidRDefault="00840019" w:rsidP="00915F16"/>
          <w:p w:rsidR="00E7252B" w:rsidRDefault="00E7252B" w:rsidP="00915F16"/>
          <w:p w:rsidR="00E7252B" w:rsidRDefault="00E7252B" w:rsidP="00915F16"/>
          <w:p w:rsidR="00E7252B" w:rsidRDefault="00E7252B" w:rsidP="00915F16"/>
          <w:p w:rsidR="00E7252B" w:rsidRDefault="00E7252B" w:rsidP="00915F16"/>
          <w:p w:rsidR="00E7252B" w:rsidRDefault="00E7252B" w:rsidP="00915F16"/>
          <w:p w:rsidR="00E7252B" w:rsidRDefault="00E7252B" w:rsidP="00915F16"/>
          <w:p w:rsidR="00E7252B" w:rsidRDefault="00E7252B" w:rsidP="00915F16"/>
          <w:p w:rsidR="00E7252B" w:rsidRDefault="00E7252B" w:rsidP="00915F16"/>
          <w:p w:rsidR="00E7252B" w:rsidRDefault="00E7252B" w:rsidP="00915F16"/>
          <w:p w:rsidR="00E7252B" w:rsidRDefault="00E7252B" w:rsidP="00915F16"/>
          <w:p w:rsidR="00E7252B" w:rsidRPr="00093B54" w:rsidRDefault="00E7252B" w:rsidP="00915F16"/>
        </w:tc>
        <w:tc>
          <w:tcPr>
            <w:tcW w:w="7107" w:type="dxa"/>
          </w:tcPr>
          <w:p w:rsidR="00633BA1" w:rsidRDefault="00840019" w:rsidP="00915F16">
            <w:r>
              <w:t>Results of NCGA Corn Board Elections</w:t>
            </w:r>
          </w:p>
          <w:p w:rsidR="00B507AE" w:rsidRDefault="00B507AE" w:rsidP="00915F16">
            <w:r>
              <w:t xml:space="preserve">          Corn Congress Feedback</w:t>
            </w:r>
          </w:p>
          <w:p w:rsidR="00633BA1" w:rsidRDefault="00633BA1" w:rsidP="00915F16"/>
          <w:p w:rsidR="00633BA1" w:rsidRDefault="00B507AE" w:rsidP="00915F16">
            <w:r>
              <w:t>Report on Ag Day at State Fair</w:t>
            </w:r>
          </w:p>
          <w:p w:rsidR="00633BA1" w:rsidRDefault="00633BA1" w:rsidP="00915F16"/>
          <w:p w:rsidR="00840019" w:rsidRDefault="00F34989" w:rsidP="00840019">
            <w:r>
              <w:t xml:space="preserve">Annual Meeting </w:t>
            </w:r>
          </w:p>
          <w:p w:rsidR="00B507AE" w:rsidRDefault="00B507AE" w:rsidP="00840019">
            <w:r>
              <w:t xml:space="preserve">         - ICC Awards</w:t>
            </w:r>
          </w:p>
          <w:p w:rsidR="00B507AE" w:rsidRDefault="00B507AE" w:rsidP="00840019">
            <w:r>
              <w:t xml:space="preserve">               - Friends of Agriculture</w:t>
            </w:r>
          </w:p>
          <w:p w:rsidR="00B507AE" w:rsidRDefault="00B507AE" w:rsidP="00840019">
            <w:r>
              <w:t xml:space="preserve">         -ICGA Awards</w:t>
            </w:r>
          </w:p>
          <w:p w:rsidR="00B507AE" w:rsidRDefault="00B507AE" w:rsidP="00840019">
            <w:r>
              <w:t xml:space="preserve">               - Broadcast Media</w:t>
            </w:r>
          </w:p>
          <w:p w:rsidR="00B507AE" w:rsidRDefault="00B507AE" w:rsidP="00840019">
            <w:r>
              <w:t xml:space="preserve">               - Print Media</w:t>
            </w:r>
          </w:p>
          <w:p w:rsidR="00B507AE" w:rsidRDefault="00B507AE" w:rsidP="00840019">
            <w:r>
              <w:t xml:space="preserve">               - World of Corn</w:t>
            </w:r>
          </w:p>
          <w:p w:rsidR="00B507AE" w:rsidRDefault="00B507AE" w:rsidP="00840019">
            <w:r>
              <w:t xml:space="preserve">               - Environmental Award</w:t>
            </w:r>
          </w:p>
          <w:p w:rsidR="00844F01" w:rsidRDefault="00844F01" w:rsidP="00840019"/>
          <w:p w:rsidR="00633BA1" w:rsidRDefault="00B507AE" w:rsidP="00B507AE">
            <w:r>
              <w:t xml:space="preserve">DCLRS Contract </w:t>
            </w:r>
          </w:p>
          <w:p w:rsidR="00D01A50" w:rsidRDefault="00D01A50" w:rsidP="00B507AE">
            <w:r>
              <w:t xml:space="preserve">          Industrial                 $32,445</w:t>
            </w:r>
          </w:p>
          <w:p w:rsidR="00D01A50" w:rsidRDefault="00D01A50" w:rsidP="00B507AE">
            <w:r>
              <w:t xml:space="preserve">          Exports                    $32,200</w:t>
            </w:r>
          </w:p>
          <w:p w:rsidR="00D01A50" w:rsidRDefault="00D01A50" w:rsidP="00B507AE">
            <w:r>
              <w:t xml:space="preserve">          Grassroots              $5,520</w:t>
            </w:r>
          </w:p>
          <w:p w:rsidR="00706F15" w:rsidRDefault="00706F15" w:rsidP="00A36B0D">
            <w:pPr>
              <w:ind w:left="0"/>
            </w:pPr>
          </w:p>
          <w:p w:rsidR="008B4F47" w:rsidRDefault="008B4F47" w:rsidP="008B4F47">
            <w:r>
              <w:t>Ideas for n</w:t>
            </w:r>
            <w:r w:rsidR="00844F01">
              <w:t>omination for Master Farmer Award</w:t>
            </w:r>
            <w:r w:rsidR="00F34989">
              <w:t xml:space="preserve"> ideas</w:t>
            </w:r>
          </w:p>
          <w:p w:rsidR="00FF1D98" w:rsidRDefault="00FF1D98" w:rsidP="007F1C77">
            <w:pPr>
              <w:ind w:left="0"/>
            </w:pPr>
          </w:p>
          <w:p w:rsidR="00683405" w:rsidRDefault="00683405" w:rsidP="008B4F47">
            <w:r>
              <w:t xml:space="preserve">January Board meeting ideas </w:t>
            </w:r>
          </w:p>
          <w:p w:rsidR="00546C62" w:rsidRDefault="00546C62" w:rsidP="008B4F47"/>
          <w:p w:rsidR="00706F15" w:rsidRPr="00093B54" w:rsidRDefault="00706F15" w:rsidP="007F1C77"/>
        </w:tc>
      </w:tr>
      <w:tr w:rsidR="00997A1B" w:rsidTr="00915F16">
        <w:tc>
          <w:tcPr>
            <w:tcW w:w="2253" w:type="dxa"/>
          </w:tcPr>
          <w:p w:rsidR="00997A1B" w:rsidRDefault="00997A1B" w:rsidP="00915F16"/>
        </w:tc>
        <w:tc>
          <w:tcPr>
            <w:tcW w:w="7107" w:type="dxa"/>
          </w:tcPr>
          <w:p w:rsidR="00997A1B" w:rsidRDefault="00997A1B" w:rsidP="00915F16"/>
        </w:tc>
      </w:tr>
    </w:tbl>
    <w:p w:rsidR="00E7252B" w:rsidRDefault="00E7252B" w:rsidP="00633BA1">
      <w:pPr>
        <w:ind w:left="0"/>
        <w:rPr>
          <w:b/>
        </w:rPr>
      </w:pPr>
    </w:p>
    <w:p w:rsidR="00633BA1" w:rsidRDefault="00633BA1" w:rsidP="00633BA1">
      <w:pPr>
        <w:ind w:left="0"/>
        <w:rPr>
          <w:b/>
        </w:rPr>
      </w:pPr>
    </w:p>
    <w:p w:rsidR="00633BA1" w:rsidRDefault="00633BA1" w:rsidP="00633BA1">
      <w:pPr>
        <w:ind w:left="0"/>
        <w:rPr>
          <w:b/>
        </w:rPr>
      </w:pPr>
    </w:p>
    <w:p w:rsidR="00633BA1" w:rsidRDefault="00633BA1" w:rsidP="00633BA1">
      <w:pPr>
        <w:ind w:left="0"/>
        <w:rPr>
          <w:b/>
        </w:rPr>
      </w:pPr>
    </w:p>
    <w:p w:rsidR="00633BA1" w:rsidRDefault="00633BA1" w:rsidP="00633BA1">
      <w:pPr>
        <w:ind w:left="0"/>
        <w:rPr>
          <w:b/>
        </w:rPr>
      </w:pPr>
    </w:p>
    <w:p w:rsidR="00BD1C6E" w:rsidRDefault="00BD1C6E" w:rsidP="00633BA1">
      <w:pPr>
        <w:ind w:left="0"/>
        <w:rPr>
          <w:b/>
        </w:rPr>
      </w:pPr>
    </w:p>
    <w:p w:rsidR="00A36B0D" w:rsidRDefault="00A36B0D" w:rsidP="00633BA1">
      <w:pPr>
        <w:ind w:left="0"/>
        <w:rPr>
          <w:b/>
        </w:rPr>
      </w:pPr>
    </w:p>
    <w:p w:rsidR="00A36B0D" w:rsidRDefault="00A36B0D" w:rsidP="00633BA1">
      <w:pPr>
        <w:ind w:left="0"/>
        <w:rPr>
          <w:b/>
        </w:rPr>
      </w:pPr>
    </w:p>
    <w:p w:rsidR="007F1C77" w:rsidRDefault="007F1C77" w:rsidP="00633BA1">
      <w:pPr>
        <w:ind w:left="0"/>
        <w:rPr>
          <w:b/>
        </w:rPr>
      </w:pPr>
    </w:p>
    <w:p w:rsidR="007F1C77" w:rsidRDefault="007F1C77" w:rsidP="00633BA1">
      <w:pPr>
        <w:ind w:left="0"/>
        <w:rPr>
          <w:b/>
        </w:rPr>
      </w:pPr>
    </w:p>
    <w:p w:rsidR="00BD1C6E" w:rsidRDefault="00BD1C6E" w:rsidP="00633BA1">
      <w:pPr>
        <w:ind w:left="0"/>
        <w:rPr>
          <w:b/>
        </w:rPr>
      </w:pPr>
    </w:p>
    <w:p w:rsidR="006223C4" w:rsidRDefault="006223C4" w:rsidP="006223C4">
      <w:pPr>
        <w:pStyle w:val="Title"/>
        <w:spacing w:after="100" w:line="240" w:lineRule="auto"/>
      </w:pPr>
      <w:r>
        <w:lastRenderedPageBreak/>
        <w:t xml:space="preserve">   Illinois Corn Growers Association</w:t>
      </w:r>
    </w:p>
    <w:p w:rsidR="00633BA1" w:rsidRPr="00B771E6" w:rsidRDefault="00633BA1" w:rsidP="00633BA1">
      <w:pPr>
        <w:pStyle w:val="Title"/>
        <w:spacing w:after="100" w:line="240" w:lineRule="auto"/>
      </w:pPr>
      <w:r>
        <w:rPr>
          <w:sz w:val="24"/>
          <w:szCs w:val="24"/>
        </w:rPr>
        <w:t>Administrative Agenda</w:t>
      </w:r>
    </w:p>
    <w:sdt>
      <w:sdtPr>
        <w:rPr>
          <w:color w:val="auto"/>
        </w:rPr>
        <w:alias w:val="Date"/>
        <w:tag w:val="Date"/>
        <w:id w:val="1339819798"/>
        <w:placeholder>
          <w:docPart w:val="291EDAD16FAF4BE6AA27513491A44CF8"/>
        </w:placeholder>
        <w:date w:fullDate="2017-08-23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633BA1" w:rsidRDefault="007F1C77" w:rsidP="00976A2A">
          <w:pPr>
            <w:pStyle w:val="Heading1"/>
            <w:pBdr>
              <w:bottom w:val="single" w:sz="4" w:space="0" w:color="6D593A" w:themeColor="accent5" w:themeShade="80"/>
            </w:pBdr>
          </w:pPr>
          <w:r>
            <w:rPr>
              <w:color w:val="auto"/>
            </w:rPr>
            <w:t>Wednesday, August 23, 2017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7650"/>
      </w:tblGrid>
      <w:tr w:rsidR="00633BA1" w:rsidTr="00633BA1">
        <w:tc>
          <w:tcPr>
            <w:tcW w:w="1710" w:type="dxa"/>
          </w:tcPr>
          <w:p w:rsidR="00633BA1" w:rsidRDefault="00633BA1" w:rsidP="00915F16"/>
          <w:p w:rsidR="00633BA1" w:rsidRDefault="00633BA1" w:rsidP="00915F16"/>
          <w:p w:rsidR="00633BA1" w:rsidRDefault="00633BA1" w:rsidP="00915F16"/>
          <w:p w:rsidR="00633BA1" w:rsidRDefault="00633BA1" w:rsidP="00915F16"/>
          <w:p w:rsidR="00633BA1" w:rsidRDefault="00633BA1" w:rsidP="00915F16"/>
          <w:p w:rsidR="00633BA1" w:rsidRDefault="00633BA1" w:rsidP="00915F16"/>
          <w:p w:rsidR="00633BA1" w:rsidRDefault="00633BA1" w:rsidP="00915F16"/>
          <w:p w:rsidR="00633BA1" w:rsidRDefault="00633BA1" w:rsidP="00915F16"/>
          <w:p w:rsidR="00633BA1" w:rsidRDefault="00633BA1" w:rsidP="00915F16"/>
          <w:p w:rsidR="00633BA1" w:rsidRDefault="00633BA1" w:rsidP="00915F16"/>
          <w:p w:rsidR="00633BA1" w:rsidRPr="00093B54" w:rsidRDefault="00633BA1" w:rsidP="00915F16"/>
        </w:tc>
        <w:tc>
          <w:tcPr>
            <w:tcW w:w="7650" w:type="dxa"/>
          </w:tcPr>
          <w:p w:rsidR="00633BA1" w:rsidRDefault="00633BA1" w:rsidP="00915F16"/>
          <w:p w:rsidR="00633BA1" w:rsidRDefault="00633BA1" w:rsidP="00915F16">
            <w:r>
              <w:t>Director Elections</w:t>
            </w:r>
          </w:p>
          <w:p w:rsidR="00A36B0D" w:rsidRDefault="00633BA1" w:rsidP="00A36B0D">
            <w:r>
              <w:t xml:space="preserve">          District </w:t>
            </w:r>
            <w:r w:rsidR="007F1C77">
              <w:t>2</w:t>
            </w:r>
            <w:r w:rsidR="00A36B0D">
              <w:t>-</w:t>
            </w:r>
            <w:r w:rsidR="007F1C77">
              <w:t>Aron Carlson</w:t>
            </w:r>
          </w:p>
          <w:p w:rsidR="00633BA1" w:rsidRDefault="00611341" w:rsidP="00915F16">
            <w:r>
              <w:t xml:space="preserve">          </w:t>
            </w:r>
            <w:r w:rsidR="007F1C77">
              <w:t>District 5</w:t>
            </w:r>
            <w:r>
              <w:t>-</w:t>
            </w:r>
            <w:r w:rsidR="007F1C77">
              <w:t xml:space="preserve">Justin </w:t>
            </w:r>
            <w:proofErr w:type="spellStart"/>
            <w:r w:rsidR="007F1C77">
              <w:t>Durdan</w:t>
            </w:r>
            <w:proofErr w:type="spellEnd"/>
            <w:r w:rsidR="007F1C77">
              <w:t xml:space="preserve"> </w:t>
            </w:r>
            <w:r w:rsidR="00A36B0D">
              <w:t xml:space="preserve"> </w:t>
            </w:r>
            <w:r w:rsidR="003803F1">
              <w:t xml:space="preserve"> </w:t>
            </w:r>
          </w:p>
          <w:p w:rsidR="00633BA1" w:rsidRDefault="00633BA1" w:rsidP="00915F16">
            <w:r>
              <w:t xml:space="preserve">          District </w:t>
            </w:r>
            <w:r w:rsidR="007F1C77">
              <w:t>8</w:t>
            </w:r>
            <w:r>
              <w:t>-</w:t>
            </w:r>
            <w:r w:rsidR="007F1C77">
              <w:t xml:space="preserve">Ted </w:t>
            </w:r>
            <w:proofErr w:type="spellStart"/>
            <w:r w:rsidR="007F1C77">
              <w:t>Mottaz</w:t>
            </w:r>
            <w:proofErr w:type="spellEnd"/>
            <w:r w:rsidR="007F1C77">
              <w:t xml:space="preserve"> </w:t>
            </w:r>
            <w:r w:rsidR="00A36B0D">
              <w:t xml:space="preserve">  </w:t>
            </w:r>
            <w:r w:rsidR="003803F1">
              <w:t xml:space="preserve"> </w:t>
            </w:r>
            <w:r w:rsidR="00611341">
              <w:t xml:space="preserve"> </w:t>
            </w:r>
          </w:p>
          <w:p w:rsidR="00A36B0D" w:rsidRDefault="007F1C77" w:rsidP="00915F16">
            <w:r>
              <w:t xml:space="preserve">          District 11</w:t>
            </w:r>
            <w:r w:rsidR="00A36B0D">
              <w:t xml:space="preserve">-Open Seat </w:t>
            </w:r>
          </w:p>
          <w:p w:rsidR="00633BA1" w:rsidRDefault="00633BA1" w:rsidP="00915F16">
            <w:r>
              <w:t xml:space="preserve">          District 1</w:t>
            </w:r>
            <w:r w:rsidR="007F1C77">
              <w:t>4</w:t>
            </w:r>
            <w:r>
              <w:t>-</w:t>
            </w:r>
            <w:r w:rsidR="007F1C77">
              <w:t xml:space="preserve">Garrett Hawkins </w:t>
            </w:r>
          </w:p>
          <w:p w:rsidR="00633BA1" w:rsidRDefault="00633BA1" w:rsidP="00915F16">
            <w:r>
              <w:t xml:space="preserve">          </w:t>
            </w:r>
            <w:r w:rsidR="00CC26C0">
              <w:t>At-Large-</w:t>
            </w:r>
            <w:r w:rsidR="00A36B0D">
              <w:t xml:space="preserve"> Grant Noland &amp; </w:t>
            </w:r>
            <w:r w:rsidR="007F1C77">
              <w:t xml:space="preserve">Dave Rylander </w:t>
            </w:r>
          </w:p>
          <w:p w:rsidR="00633BA1" w:rsidRDefault="00633BA1" w:rsidP="00915F16"/>
          <w:p w:rsidR="00633BA1" w:rsidRPr="00093B54" w:rsidRDefault="00633BA1" w:rsidP="00997A1B">
            <w:pPr>
              <w:ind w:left="0"/>
            </w:pPr>
          </w:p>
        </w:tc>
      </w:tr>
      <w:tr w:rsidR="00CC26C0" w:rsidTr="00633BA1">
        <w:tc>
          <w:tcPr>
            <w:tcW w:w="1710" w:type="dxa"/>
          </w:tcPr>
          <w:p w:rsidR="00CC26C0" w:rsidRDefault="00CC26C0" w:rsidP="00915F16"/>
        </w:tc>
        <w:tc>
          <w:tcPr>
            <w:tcW w:w="7650" w:type="dxa"/>
          </w:tcPr>
          <w:p w:rsidR="00CC26C0" w:rsidRDefault="00CC26C0" w:rsidP="00915F16"/>
        </w:tc>
      </w:tr>
    </w:tbl>
    <w:p w:rsidR="009D0E55" w:rsidRDefault="009D0E55" w:rsidP="00633BA1">
      <w:pPr>
        <w:ind w:left="0"/>
        <w:rPr>
          <w:b/>
        </w:rPr>
      </w:pPr>
    </w:p>
    <w:p w:rsidR="00863BA1" w:rsidRDefault="00863BA1" w:rsidP="00633BA1">
      <w:pPr>
        <w:ind w:left="0"/>
        <w:rPr>
          <w:b/>
        </w:rPr>
      </w:pPr>
    </w:p>
    <w:p w:rsidR="00863BA1" w:rsidRDefault="00863BA1" w:rsidP="00633BA1">
      <w:pPr>
        <w:ind w:left="0"/>
        <w:rPr>
          <w:b/>
        </w:rPr>
      </w:pPr>
    </w:p>
    <w:p w:rsidR="00863BA1" w:rsidRDefault="00863BA1" w:rsidP="00633BA1">
      <w:pPr>
        <w:ind w:left="0"/>
        <w:rPr>
          <w:b/>
        </w:rPr>
      </w:pPr>
    </w:p>
    <w:p w:rsidR="00863BA1" w:rsidRDefault="00863BA1" w:rsidP="00633BA1">
      <w:pPr>
        <w:ind w:left="0"/>
        <w:rPr>
          <w:b/>
        </w:rPr>
      </w:pPr>
    </w:p>
    <w:p w:rsidR="00863BA1" w:rsidRDefault="00863BA1" w:rsidP="00633BA1">
      <w:pPr>
        <w:ind w:left="0"/>
        <w:rPr>
          <w:b/>
        </w:rPr>
      </w:pPr>
    </w:p>
    <w:p w:rsidR="00863BA1" w:rsidRDefault="00863BA1" w:rsidP="00633BA1">
      <w:pPr>
        <w:ind w:left="0"/>
        <w:rPr>
          <w:b/>
        </w:rPr>
      </w:pPr>
    </w:p>
    <w:p w:rsidR="00863BA1" w:rsidRDefault="00863BA1" w:rsidP="00633BA1">
      <w:pPr>
        <w:ind w:left="0"/>
        <w:rPr>
          <w:b/>
        </w:rPr>
      </w:pPr>
    </w:p>
    <w:p w:rsidR="00863BA1" w:rsidRDefault="00863BA1" w:rsidP="00633BA1">
      <w:pPr>
        <w:ind w:left="0"/>
        <w:rPr>
          <w:b/>
        </w:rPr>
      </w:pPr>
    </w:p>
    <w:p w:rsidR="00863BA1" w:rsidRDefault="00863BA1" w:rsidP="00633BA1">
      <w:pPr>
        <w:ind w:left="0"/>
        <w:rPr>
          <w:b/>
        </w:rPr>
      </w:pPr>
    </w:p>
    <w:p w:rsidR="00863BA1" w:rsidRDefault="00863BA1" w:rsidP="00633BA1">
      <w:pPr>
        <w:ind w:left="0"/>
        <w:rPr>
          <w:b/>
        </w:rPr>
      </w:pPr>
    </w:p>
    <w:p w:rsidR="00863BA1" w:rsidRDefault="00863BA1" w:rsidP="00633BA1">
      <w:pPr>
        <w:ind w:left="0"/>
        <w:rPr>
          <w:b/>
        </w:rPr>
      </w:pPr>
    </w:p>
    <w:p w:rsidR="00863BA1" w:rsidRDefault="00863BA1" w:rsidP="00633BA1">
      <w:pPr>
        <w:ind w:left="0"/>
        <w:rPr>
          <w:b/>
        </w:rPr>
      </w:pPr>
    </w:p>
    <w:p w:rsidR="00863BA1" w:rsidRDefault="00863BA1" w:rsidP="00633BA1">
      <w:pPr>
        <w:ind w:left="0"/>
        <w:rPr>
          <w:b/>
        </w:rPr>
      </w:pPr>
    </w:p>
    <w:p w:rsidR="00863BA1" w:rsidRDefault="00863BA1" w:rsidP="00633BA1">
      <w:pPr>
        <w:ind w:left="0"/>
        <w:rPr>
          <w:b/>
        </w:rPr>
      </w:pPr>
    </w:p>
    <w:p w:rsidR="00863BA1" w:rsidRDefault="00863BA1" w:rsidP="00633BA1">
      <w:pPr>
        <w:ind w:left="0"/>
        <w:rPr>
          <w:b/>
        </w:rPr>
      </w:pPr>
    </w:p>
    <w:p w:rsidR="00863BA1" w:rsidRDefault="00863BA1" w:rsidP="00633BA1">
      <w:pPr>
        <w:ind w:left="0"/>
        <w:rPr>
          <w:b/>
        </w:rPr>
      </w:pPr>
    </w:p>
    <w:p w:rsidR="00863BA1" w:rsidRDefault="00863BA1" w:rsidP="00633BA1">
      <w:pPr>
        <w:ind w:left="0"/>
        <w:rPr>
          <w:b/>
        </w:rPr>
      </w:pPr>
    </w:p>
    <w:p w:rsidR="00863BA1" w:rsidRDefault="00863BA1" w:rsidP="00633BA1">
      <w:pPr>
        <w:ind w:left="0"/>
        <w:rPr>
          <w:b/>
        </w:rPr>
      </w:pPr>
    </w:p>
    <w:p w:rsidR="00863BA1" w:rsidRDefault="00863BA1" w:rsidP="00633BA1">
      <w:pPr>
        <w:ind w:left="0"/>
        <w:rPr>
          <w:b/>
        </w:rPr>
      </w:pPr>
    </w:p>
    <w:p w:rsidR="00863BA1" w:rsidRDefault="00863BA1" w:rsidP="00633BA1">
      <w:pPr>
        <w:ind w:left="0"/>
        <w:rPr>
          <w:b/>
        </w:rPr>
      </w:pPr>
    </w:p>
    <w:p w:rsidR="00863BA1" w:rsidRDefault="00863BA1" w:rsidP="00633BA1">
      <w:pPr>
        <w:ind w:left="0"/>
        <w:rPr>
          <w:b/>
        </w:rPr>
      </w:pPr>
    </w:p>
    <w:p w:rsidR="00863BA1" w:rsidRDefault="00863BA1" w:rsidP="00633BA1">
      <w:pPr>
        <w:ind w:left="0"/>
        <w:rPr>
          <w:b/>
        </w:rPr>
      </w:pPr>
    </w:p>
    <w:p w:rsidR="00863BA1" w:rsidRDefault="00863BA1" w:rsidP="00633BA1">
      <w:pPr>
        <w:ind w:left="0"/>
        <w:rPr>
          <w:b/>
        </w:rPr>
      </w:pPr>
    </w:p>
    <w:p w:rsidR="00863BA1" w:rsidRDefault="00863BA1" w:rsidP="00633BA1">
      <w:pPr>
        <w:ind w:left="0"/>
        <w:rPr>
          <w:b/>
        </w:rPr>
      </w:pPr>
    </w:p>
    <w:p w:rsidR="00863BA1" w:rsidRDefault="00863BA1" w:rsidP="00633BA1">
      <w:pPr>
        <w:ind w:left="0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05"/>
        <w:gridCol w:w="1581"/>
        <w:gridCol w:w="7645"/>
      </w:tblGrid>
      <w:tr w:rsidR="007F1C77" w:rsidTr="00514AFF">
        <w:trPr>
          <w:trHeight w:val="260"/>
        </w:trPr>
        <w:tc>
          <w:tcPr>
            <w:tcW w:w="10031" w:type="dxa"/>
            <w:gridSpan w:val="3"/>
          </w:tcPr>
          <w:p w:rsidR="007F1C77" w:rsidRDefault="007F1C77" w:rsidP="00514AFF">
            <w:pPr>
              <w:spacing w:before="40"/>
              <w:ind w:left="0"/>
              <w:rPr>
                <w:b/>
              </w:rPr>
            </w:pPr>
            <w:r>
              <w:rPr>
                <w:b/>
              </w:rPr>
              <w:t>Upcoming ICGA Meetings</w:t>
            </w:r>
          </w:p>
        </w:tc>
      </w:tr>
      <w:tr w:rsidR="007F1C77" w:rsidTr="00514AFF">
        <w:tc>
          <w:tcPr>
            <w:tcW w:w="10031" w:type="dxa"/>
            <w:gridSpan w:val="3"/>
          </w:tcPr>
          <w:p w:rsidR="007F1C77" w:rsidRDefault="007F1C77" w:rsidP="00514AFF">
            <w:pPr>
              <w:spacing w:before="40"/>
              <w:ind w:left="0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7F1C77" w:rsidRPr="00C34ACF" w:rsidTr="00514AFF">
        <w:tc>
          <w:tcPr>
            <w:tcW w:w="805" w:type="dxa"/>
          </w:tcPr>
          <w:p w:rsidR="007F1C77" w:rsidRDefault="007F1C77" w:rsidP="00514AFF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1581" w:type="dxa"/>
          </w:tcPr>
          <w:p w:rsidR="007F1C77" w:rsidRPr="00C34ACF" w:rsidRDefault="007F1C77" w:rsidP="00514AFF">
            <w:pPr>
              <w:spacing w:before="40" w:after="40"/>
              <w:ind w:left="0"/>
              <w:rPr>
                <w:b/>
                <w:highlight w:val="yellow"/>
              </w:rPr>
            </w:pPr>
            <w:r w:rsidRPr="00C34ACF">
              <w:rPr>
                <w:b/>
                <w:highlight w:val="yellow"/>
              </w:rPr>
              <w:t>23-24</w:t>
            </w:r>
          </w:p>
        </w:tc>
        <w:tc>
          <w:tcPr>
            <w:tcW w:w="7645" w:type="dxa"/>
          </w:tcPr>
          <w:p w:rsidR="007F1C77" w:rsidRPr="00C34ACF" w:rsidRDefault="007F1C77" w:rsidP="00514AFF">
            <w:pPr>
              <w:spacing w:before="40" w:after="40"/>
              <w:ind w:left="0"/>
              <w:rPr>
                <w:b/>
                <w:highlight w:val="yellow"/>
              </w:rPr>
            </w:pPr>
            <w:r w:rsidRPr="00C34ACF">
              <w:rPr>
                <w:b/>
                <w:highlight w:val="yellow"/>
              </w:rPr>
              <w:t>Full Board Meeting-Joint with ICMB, Bloomington</w:t>
            </w:r>
          </w:p>
        </w:tc>
      </w:tr>
      <w:tr w:rsidR="007F1C77" w:rsidRPr="00F26118" w:rsidTr="00514AFF">
        <w:tc>
          <w:tcPr>
            <w:tcW w:w="805" w:type="dxa"/>
          </w:tcPr>
          <w:p w:rsidR="007F1C77" w:rsidRDefault="007F1C77" w:rsidP="00514AFF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7F1C77" w:rsidRPr="00F26118" w:rsidRDefault="007F1C77" w:rsidP="00514AFF">
            <w:pPr>
              <w:spacing w:before="40" w:after="40"/>
              <w:ind w:left="0"/>
              <w:rPr>
                <w:b/>
              </w:rPr>
            </w:pPr>
            <w:r w:rsidRPr="00F26118">
              <w:rPr>
                <w:b/>
              </w:rPr>
              <w:t>29-31</w:t>
            </w:r>
          </w:p>
        </w:tc>
        <w:tc>
          <w:tcPr>
            <w:tcW w:w="7645" w:type="dxa"/>
          </w:tcPr>
          <w:p w:rsidR="007F1C77" w:rsidRPr="00F26118" w:rsidRDefault="007F1C77" w:rsidP="00514AFF">
            <w:pPr>
              <w:spacing w:before="40" w:after="40"/>
              <w:ind w:left="0"/>
              <w:rPr>
                <w:b/>
              </w:rPr>
            </w:pPr>
            <w:r w:rsidRPr="00F26118">
              <w:rPr>
                <w:b/>
              </w:rPr>
              <w:t xml:space="preserve">Farm Progress Show </w:t>
            </w:r>
          </w:p>
        </w:tc>
      </w:tr>
      <w:tr w:rsidR="007F1C77" w:rsidRPr="00A25CBB" w:rsidTr="00514AFF">
        <w:tc>
          <w:tcPr>
            <w:tcW w:w="805" w:type="dxa"/>
          </w:tcPr>
          <w:p w:rsidR="007F1C77" w:rsidRDefault="007F1C77" w:rsidP="00514AFF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Sept</w:t>
            </w:r>
          </w:p>
        </w:tc>
        <w:tc>
          <w:tcPr>
            <w:tcW w:w="1581" w:type="dxa"/>
          </w:tcPr>
          <w:p w:rsidR="007F1C77" w:rsidRPr="00A25CBB" w:rsidRDefault="007F1C77" w:rsidP="00514AFF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19-21</w:t>
            </w:r>
          </w:p>
        </w:tc>
        <w:tc>
          <w:tcPr>
            <w:tcW w:w="7645" w:type="dxa"/>
          </w:tcPr>
          <w:p w:rsidR="007F1C77" w:rsidRPr="00A25CBB" w:rsidRDefault="007F1C77" w:rsidP="00514AFF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 xml:space="preserve">Country/IFB Board Meeting </w:t>
            </w:r>
          </w:p>
        </w:tc>
      </w:tr>
      <w:tr w:rsidR="007F1C77" w:rsidRPr="00A25CBB" w:rsidTr="00514AFF">
        <w:tc>
          <w:tcPr>
            <w:tcW w:w="805" w:type="dxa"/>
          </w:tcPr>
          <w:p w:rsidR="007F1C77" w:rsidRDefault="007F1C77" w:rsidP="00514AFF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7F1C77" w:rsidRPr="00A25CBB" w:rsidRDefault="007F1C77" w:rsidP="00514AFF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645" w:type="dxa"/>
          </w:tcPr>
          <w:p w:rsidR="007F1C77" w:rsidRPr="00A25CBB" w:rsidRDefault="007F1C77" w:rsidP="00514AFF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 xml:space="preserve">NCGA Corn Board </w:t>
            </w:r>
          </w:p>
        </w:tc>
      </w:tr>
      <w:tr w:rsidR="007F1C77" w:rsidRPr="00A25CBB" w:rsidTr="00514AFF">
        <w:tc>
          <w:tcPr>
            <w:tcW w:w="805" w:type="dxa"/>
          </w:tcPr>
          <w:p w:rsidR="007F1C77" w:rsidRPr="00A25CBB" w:rsidRDefault="007F1C77" w:rsidP="00514AFF">
            <w:pPr>
              <w:spacing w:before="40" w:after="40"/>
              <w:ind w:left="0"/>
              <w:rPr>
                <w:b/>
              </w:rPr>
            </w:pPr>
            <w:r w:rsidRPr="00A25CBB">
              <w:rPr>
                <w:b/>
              </w:rPr>
              <w:t>Oct</w:t>
            </w:r>
          </w:p>
        </w:tc>
        <w:tc>
          <w:tcPr>
            <w:tcW w:w="1581" w:type="dxa"/>
          </w:tcPr>
          <w:p w:rsidR="007F1C77" w:rsidRPr="00A25CBB" w:rsidRDefault="007F1C77" w:rsidP="00514AFF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18-19</w:t>
            </w:r>
          </w:p>
        </w:tc>
        <w:tc>
          <w:tcPr>
            <w:tcW w:w="7645" w:type="dxa"/>
          </w:tcPr>
          <w:p w:rsidR="007F1C77" w:rsidRPr="00A25CBB" w:rsidRDefault="007F1C77" w:rsidP="00514AFF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Country/IFB Board Meeting</w:t>
            </w:r>
          </w:p>
        </w:tc>
      </w:tr>
      <w:tr w:rsidR="007F1C77" w:rsidRPr="00A25CBB" w:rsidTr="00514AFF">
        <w:tc>
          <w:tcPr>
            <w:tcW w:w="805" w:type="dxa"/>
          </w:tcPr>
          <w:p w:rsidR="007F1C77" w:rsidRPr="00A25CBB" w:rsidRDefault="007F1C77" w:rsidP="00514AFF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1581" w:type="dxa"/>
          </w:tcPr>
          <w:p w:rsidR="007F1C77" w:rsidRPr="00A25CBB" w:rsidRDefault="007F1C77" w:rsidP="00514AFF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15-17</w:t>
            </w:r>
          </w:p>
        </w:tc>
        <w:tc>
          <w:tcPr>
            <w:tcW w:w="7645" w:type="dxa"/>
          </w:tcPr>
          <w:p w:rsidR="007F1C77" w:rsidRPr="00A25CBB" w:rsidRDefault="007F1C77" w:rsidP="00514AFF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Country/IFB Board Meeting</w:t>
            </w:r>
          </w:p>
        </w:tc>
      </w:tr>
      <w:tr w:rsidR="007F1C77" w:rsidRPr="00A25CBB" w:rsidTr="00514AFF">
        <w:tc>
          <w:tcPr>
            <w:tcW w:w="805" w:type="dxa"/>
          </w:tcPr>
          <w:p w:rsidR="007F1C77" w:rsidRPr="00A25CBB" w:rsidRDefault="007F1C77" w:rsidP="00514AFF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7F1C77" w:rsidRPr="00A25CBB" w:rsidRDefault="007F1C77" w:rsidP="00514AFF">
            <w:pPr>
              <w:spacing w:before="40" w:after="40"/>
              <w:ind w:left="0"/>
              <w:rPr>
                <w:b/>
              </w:rPr>
            </w:pPr>
            <w:r>
              <w:rPr>
                <w:b/>
                <w:highlight w:val="yellow"/>
              </w:rPr>
              <w:t>19-20</w:t>
            </w:r>
          </w:p>
        </w:tc>
        <w:tc>
          <w:tcPr>
            <w:tcW w:w="7645" w:type="dxa"/>
          </w:tcPr>
          <w:p w:rsidR="007F1C77" w:rsidRPr="00A25CBB" w:rsidRDefault="007F1C77" w:rsidP="00514AFF">
            <w:pPr>
              <w:spacing w:before="40" w:after="40"/>
              <w:ind w:left="0"/>
              <w:rPr>
                <w:b/>
              </w:rPr>
            </w:pPr>
            <w:r w:rsidRPr="00A25CBB">
              <w:rPr>
                <w:b/>
                <w:highlight w:val="yellow"/>
              </w:rPr>
              <w:t>Full Board Meeting</w:t>
            </w:r>
            <w:r w:rsidRPr="00F26118">
              <w:rPr>
                <w:b/>
                <w:highlight w:val="yellow"/>
              </w:rPr>
              <w:t>-Bloomington</w:t>
            </w:r>
            <w:r>
              <w:rPr>
                <w:b/>
              </w:rPr>
              <w:t xml:space="preserve"> </w:t>
            </w:r>
          </w:p>
        </w:tc>
      </w:tr>
      <w:tr w:rsidR="007F1C77" w:rsidRPr="00A25CBB" w:rsidTr="00514AFF">
        <w:tc>
          <w:tcPr>
            <w:tcW w:w="805" w:type="dxa"/>
          </w:tcPr>
          <w:p w:rsidR="007F1C77" w:rsidRPr="00A25CBB" w:rsidRDefault="007F1C77" w:rsidP="00514AFF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7F1C77" w:rsidRPr="00A25CBB" w:rsidRDefault="007F1C77" w:rsidP="00514AFF">
            <w:pPr>
              <w:spacing w:before="40" w:after="40"/>
              <w:ind w:left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20</w:t>
            </w:r>
          </w:p>
        </w:tc>
        <w:tc>
          <w:tcPr>
            <w:tcW w:w="7645" w:type="dxa"/>
          </w:tcPr>
          <w:p w:rsidR="007F1C77" w:rsidRPr="00A25CBB" w:rsidRDefault="007F1C77" w:rsidP="00514AFF">
            <w:pPr>
              <w:spacing w:before="40" w:after="40"/>
              <w:ind w:left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Illinois Policy Meeting </w:t>
            </w:r>
          </w:p>
        </w:tc>
      </w:tr>
      <w:tr w:rsidR="007F1C77" w:rsidRPr="00A25CBB" w:rsidTr="00514AFF">
        <w:tc>
          <w:tcPr>
            <w:tcW w:w="805" w:type="dxa"/>
          </w:tcPr>
          <w:p w:rsidR="007F1C77" w:rsidRPr="00A25CBB" w:rsidRDefault="007F1C77" w:rsidP="00514AFF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7F1C77" w:rsidRPr="00A25CBB" w:rsidRDefault="007F1C77" w:rsidP="00514AFF">
            <w:pPr>
              <w:spacing w:before="40" w:after="40"/>
              <w:ind w:left="0"/>
              <w:rPr>
                <w:b/>
                <w:highlight w:val="yellow"/>
              </w:rPr>
            </w:pPr>
            <w:r w:rsidRPr="00A25CBB">
              <w:rPr>
                <w:b/>
                <w:highlight w:val="yellow"/>
              </w:rPr>
              <w:t>2</w:t>
            </w:r>
            <w:r>
              <w:rPr>
                <w:b/>
                <w:highlight w:val="yellow"/>
              </w:rPr>
              <w:t>1</w:t>
            </w:r>
          </w:p>
        </w:tc>
        <w:tc>
          <w:tcPr>
            <w:tcW w:w="7645" w:type="dxa"/>
          </w:tcPr>
          <w:p w:rsidR="007F1C77" w:rsidRPr="00A25CBB" w:rsidRDefault="007F1C77" w:rsidP="00514AFF">
            <w:pPr>
              <w:spacing w:before="40" w:after="40"/>
              <w:ind w:left="0"/>
              <w:rPr>
                <w:b/>
                <w:highlight w:val="yellow"/>
              </w:rPr>
            </w:pPr>
            <w:r w:rsidRPr="00A25CBB">
              <w:rPr>
                <w:b/>
                <w:highlight w:val="yellow"/>
              </w:rPr>
              <w:t>ICGA Annual Meeting/Farm Assets Conference</w:t>
            </w:r>
          </w:p>
        </w:tc>
      </w:tr>
      <w:tr w:rsidR="007F1C77" w:rsidRPr="00A25CBB" w:rsidTr="00514AFF">
        <w:tc>
          <w:tcPr>
            <w:tcW w:w="805" w:type="dxa"/>
          </w:tcPr>
          <w:p w:rsidR="007F1C77" w:rsidRPr="00A25CBB" w:rsidRDefault="007F1C77" w:rsidP="00514AFF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Dec</w:t>
            </w:r>
          </w:p>
        </w:tc>
        <w:tc>
          <w:tcPr>
            <w:tcW w:w="1581" w:type="dxa"/>
          </w:tcPr>
          <w:p w:rsidR="007F1C77" w:rsidRPr="00A25CBB" w:rsidRDefault="007F1C77" w:rsidP="00514AFF">
            <w:pPr>
              <w:spacing w:before="40" w:after="40"/>
              <w:ind w:left="0"/>
              <w:rPr>
                <w:b/>
                <w:highlight w:val="yellow"/>
              </w:rPr>
            </w:pPr>
            <w:r>
              <w:rPr>
                <w:b/>
              </w:rPr>
              <w:t>2-5</w:t>
            </w:r>
          </w:p>
        </w:tc>
        <w:tc>
          <w:tcPr>
            <w:tcW w:w="7645" w:type="dxa"/>
          </w:tcPr>
          <w:p w:rsidR="007F1C77" w:rsidRPr="00A25CBB" w:rsidRDefault="007F1C77" w:rsidP="00514AFF">
            <w:pPr>
              <w:spacing w:before="40" w:after="40"/>
              <w:ind w:left="0"/>
              <w:rPr>
                <w:b/>
                <w:highlight w:val="yellow"/>
              </w:rPr>
            </w:pPr>
            <w:r>
              <w:rPr>
                <w:b/>
              </w:rPr>
              <w:t>IFB Annual Meeting</w:t>
            </w:r>
          </w:p>
        </w:tc>
      </w:tr>
      <w:tr w:rsidR="007F1C77" w:rsidRPr="00A25CBB" w:rsidTr="00514AFF">
        <w:tc>
          <w:tcPr>
            <w:tcW w:w="805" w:type="dxa"/>
          </w:tcPr>
          <w:p w:rsidR="007F1C77" w:rsidRPr="00A25CBB" w:rsidRDefault="007F1C77" w:rsidP="00514AFF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7F1C77" w:rsidRPr="00A25CBB" w:rsidRDefault="007F1C77" w:rsidP="00514AFF">
            <w:pPr>
              <w:spacing w:before="40" w:after="40"/>
              <w:ind w:left="0"/>
              <w:rPr>
                <w:b/>
                <w:highlight w:val="yellow"/>
              </w:rPr>
            </w:pPr>
            <w:r>
              <w:rPr>
                <w:b/>
              </w:rPr>
              <w:t>12-15</w:t>
            </w:r>
          </w:p>
        </w:tc>
        <w:tc>
          <w:tcPr>
            <w:tcW w:w="7645" w:type="dxa"/>
          </w:tcPr>
          <w:p w:rsidR="007F1C77" w:rsidRPr="00A25CBB" w:rsidRDefault="007F1C77" w:rsidP="00514AFF">
            <w:pPr>
              <w:spacing w:before="40" w:after="40"/>
              <w:ind w:left="0"/>
              <w:rPr>
                <w:b/>
                <w:highlight w:val="yellow"/>
              </w:rPr>
            </w:pPr>
            <w:r>
              <w:rPr>
                <w:b/>
              </w:rPr>
              <w:t>NCGA Action Teams, Committee &amp; Corn Board Meetings</w:t>
            </w:r>
          </w:p>
        </w:tc>
      </w:tr>
      <w:tr w:rsidR="007F1C77" w:rsidRPr="00A25CBB" w:rsidTr="00514AFF">
        <w:tc>
          <w:tcPr>
            <w:tcW w:w="805" w:type="dxa"/>
          </w:tcPr>
          <w:p w:rsidR="007F1C77" w:rsidRPr="00A25CBB" w:rsidRDefault="007F1C77" w:rsidP="00514AFF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7F1C77" w:rsidRPr="00A25CBB" w:rsidRDefault="007F1C77" w:rsidP="00514AFF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18-20</w:t>
            </w:r>
          </w:p>
        </w:tc>
        <w:tc>
          <w:tcPr>
            <w:tcW w:w="7645" w:type="dxa"/>
          </w:tcPr>
          <w:p w:rsidR="007F1C77" w:rsidRPr="00A25CBB" w:rsidRDefault="007F1C77" w:rsidP="00514AFF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Country/IFB Board Meeting</w:t>
            </w:r>
          </w:p>
        </w:tc>
      </w:tr>
      <w:tr w:rsidR="007F1C77" w:rsidTr="00514AFF">
        <w:tc>
          <w:tcPr>
            <w:tcW w:w="10031" w:type="dxa"/>
            <w:gridSpan w:val="3"/>
          </w:tcPr>
          <w:p w:rsidR="007F1C77" w:rsidRDefault="007F1C77" w:rsidP="00514AFF">
            <w:pPr>
              <w:spacing w:before="40"/>
              <w:ind w:left="0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7F1C77" w:rsidTr="00514AFF">
        <w:tc>
          <w:tcPr>
            <w:tcW w:w="805" w:type="dxa"/>
          </w:tcPr>
          <w:p w:rsidR="007F1C77" w:rsidRPr="00A25CBB" w:rsidRDefault="007F1C77" w:rsidP="00514AFF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 xml:space="preserve">Jan </w:t>
            </w:r>
          </w:p>
        </w:tc>
        <w:tc>
          <w:tcPr>
            <w:tcW w:w="1581" w:type="dxa"/>
          </w:tcPr>
          <w:p w:rsidR="007F1C77" w:rsidRDefault="007F1C77" w:rsidP="00514AFF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17-19</w:t>
            </w:r>
          </w:p>
        </w:tc>
        <w:tc>
          <w:tcPr>
            <w:tcW w:w="7645" w:type="dxa"/>
          </w:tcPr>
          <w:p w:rsidR="007F1C77" w:rsidRDefault="007F1C77" w:rsidP="00514AFF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Country/IFB Board Meeting</w:t>
            </w:r>
          </w:p>
        </w:tc>
      </w:tr>
      <w:tr w:rsidR="007F1C77" w:rsidRPr="00F26118" w:rsidTr="00514AFF">
        <w:tc>
          <w:tcPr>
            <w:tcW w:w="805" w:type="dxa"/>
          </w:tcPr>
          <w:p w:rsidR="007F1C77" w:rsidRPr="00A25CBB" w:rsidRDefault="007F1C77" w:rsidP="00514AFF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7F1C77" w:rsidRPr="00F26118" w:rsidRDefault="007F1C77" w:rsidP="00514AFF">
            <w:pPr>
              <w:spacing w:before="40" w:after="40"/>
              <w:ind w:left="0"/>
              <w:rPr>
                <w:b/>
                <w:highlight w:val="yellow"/>
              </w:rPr>
            </w:pPr>
            <w:r w:rsidRPr="00F26118">
              <w:rPr>
                <w:b/>
                <w:highlight w:val="yellow"/>
              </w:rPr>
              <w:t>23-24</w:t>
            </w:r>
          </w:p>
        </w:tc>
        <w:tc>
          <w:tcPr>
            <w:tcW w:w="7645" w:type="dxa"/>
          </w:tcPr>
          <w:p w:rsidR="007F1C77" w:rsidRPr="00F26118" w:rsidRDefault="007F1C77" w:rsidP="00514AFF">
            <w:pPr>
              <w:spacing w:before="40" w:after="40"/>
              <w:ind w:left="0"/>
              <w:rPr>
                <w:b/>
                <w:highlight w:val="yellow"/>
              </w:rPr>
            </w:pPr>
            <w:r w:rsidRPr="00F26118">
              <w:rPr>
                <w:b/>
                <w:highlight w:val="yellow"/>
              </w:rPr>
              <w:t>Full Board Meeting-Joint with ICMB</w:t>
            </w:r>
            <w:r>
              <w:rPr>
                <w:b/>
                <w:highlight w:val="yellow"/>
              </w:rPr>
              <w:t>-TBD</w:t>
            </w:r>
          </w:p>
        </w:tc>
      </w:tr>
      <w:tr w:rsidR="007F1C77" w:rsidRPr="00F26118" w:rsidTr="00514AFF">
        <w:tc>
          <w:tcPr>
            <w:tcW w:w="805" w:type="dxa"/>
          </w:tcPr>
          <w:p w:rsidR="007F1C77" w:rsidRPr="00A25CBB" w:rsidRDefault="007F1C77" w:rsidP="00514AFF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7F1C77" w:rsidRPr="00F26118" w:rsidRDefault="007F1C77" w:rsidP="00514AFF">
            <w:pPr>
              <w:spacing w:before="40" w:after="40"/>
              <w:ind w:left="0"/>
              <w:rPr>
                <w:b/>
              </w:rPr>
            </w:pPr>
            <w:r w:rsidRPr="00F26118">
              <w:rPr>
                <w:b/>
              </w:rPr>
              <w:t>29-Feb1</w:t>
            </w:r>
          </w:p>
        </w:tc>
        <w:tc>
          <w:tcPr>
            <w:tcW w:w="7645" w:type="dxa"/>
          </w:tcPr>
          <w:p w:rsidR="007F1C77" w:rsidRPr="00F26118" w:rsidRDefault="007F1C77" w:rsidP="00514AFF">
            <w:pPr>
              <w:spacing w:before="40" w:after="40"/>
              <w:ind w:left="0"/>
              <w:rPr>
                <w:b/>
              </w:rPr>
            </w:pPr>
            <w:r w:rsidRPr="00F26118">
              <w:rPr>
                <w:b/>
              </w:rPr>
              <w:t xml:space="preserve">Leadership </w:t>
            </w:r>
            <w:proofErr w:type="gramStart"/>
            <w:r w:rsidRPr="00F26118">
              <w:rPr>
                <w:b/>
              </w:rPr>
              <w:t>At</w:t>
            </w:r>
            <w:proofErr w:type="gramEnd"/>
            <w:r w:rsidRPr="00F26118">
              <w:rPr>
                <w:b/>
              </w:rPr>
              <w:t xml:space="preserve"> </w:t>
            </w:r>
            <w:proofErr w:type="spellStart"/>
            <w:r w:rsidRPr="00F26118">
              <w:rPr>
                <w:b/>
              </w:rPr>
              <w:t>It’s</w:t>
            </w:r>
            <w:proofErr w:type="spellEnd"/>
            <w:r w:rsidRPr="00F26118">
              <w:rPr>
                <w:b/>
              </w:rPr>
              <w:t xml:space="preserve"> Best-Washington, DC </w:t>
            </w:r>
          </w:p>
        </w:tc>
      </w:tr>
      <w:tr w:rsidR="007F1C77" w:rsidTr="00514AFF">
        <w:tc>
          <w:tcPr>
            <w:tcW w:w="805" w:type="dxa"/>
          </w:tcPr>
          <w:p w:rsidR="007F1C77" w:rsidRDefault="007F1C77" w:rsidP="00514AFF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7F1C77" w:rsidRDefault="007F1C77" w:rsidP="00514AFF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Jan 30-Feb 4</w:t>
            </w:r>
          </w:p>
        </w:tc>
        <w:tc>
          <w:tcPr>
            <w:tcW w:w="7645" w:type="dxa"/>
          </w:tcPr>
          <w:p w:rsidR="007F1C77" w:rsidRDefault="007F1C77" w:rsidP="00514AFF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NCGA A-Team &amp; Committee Meetings</w:t>
            </w:r>
          </w:p>
        </w:tc>
      </w:tr>
      <w:tr w:rsidR="007F1C77" w:rsidTr="00514AFF">
        <w:tc>
          <w:tcPr>
            <w:tcW w:w="805" w:type="dxa"/>
          </w:tcPr>
          <w:p w:rsidR="007F1C77" w:rsidRDefault="007F1C77" w:rsidP="00514AFF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1581" w:type="dxa"/>
          </w:tcPr>
          <w:p w:rsidR="007F1C77" w:rsidRDefault="007F1C77" w:rsidP="00514AFF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5-9</w:t>
            </w:r>
          </w:p>
        </w:tc>
        <w:tc>
          <w:tcPr>
            <w:tcW w:w="7645" w:type="dxa"/>
          </w:tcPr>
          <w:p w:rsidR="007F1C77" w:rsidRDefault="007F1C77" w:rsidP="00514AFF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 xml:space="preserve">NCGA Action Team Meetings </w:t>
            </w:r>
          </w:p>
        </w:tc>
      </w:tr>
      <w:tr w:rsidR="007F1C77" w:rsidRPr="00A25CBB" w:rsidTr="00514AFF">
        <w:tc>
          <w:tcPr>
            <w:tcW w:w="805" w:type="dxa"/>
          </w:tcPr>
          <w:p w:rsidR="007F1C77" w:rsidRDefault="007F1C77" w:rsidP="00514AFF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7F1C77" w:rsidRPr="00A25CBB" w:rsidRDefault="007F1C77" w:rsidP="00514AFF">
            <w:pPr>
              <w:spacing w:before="40" w:after="40"/>
              <w:ind w:left="0"/>
              <w:rPr>
                <w:b/>
                <w:highlight w:val="yellow"/>
              </w:rPr>
            </w:pPr>
            <w:r>
              <w:rPr>
                <w:b/>
              </w:rPr>
              <w:t>21-23</w:t>
            </w:r>
          </w:p>
        </w:tc>
        <w:tc>
          <w:tcPr>
            <w:tcW w:w="7645" w:type="dxa"/>
          </w:tcPr>
          <w:p w:rsidR="007F1C77" w:rsidRPr="00A25CBB" w:rsidRDefault="007F1C77" w:rsidP="00514AFF">
            <w:pPr>
              <w:spacing w:before="40" w:after="40"/>
              <w:ind w:left="0"/>
              <w:rPr>
                <w:b/>
                <w:highlight w:val="yellow"/>
              </w:rPr>
            </w:pPr>
            <w:r>
              <w:rPr>
                <w:b/>
              </w:rPr>
              <w:t>Country/IFB Board Meeting</w:t>
            </w:r>
          </w:p>
        </w:tc>
      </w:tr>
      <w:tr w:rsidR="007F1C77" w:rsidRPr="00E8368A" w:rsidTr="00514AFF">
        <w:tc>
          <w:tcPr>
            <w:tcW w:w="805" w:type="dxa"/>
          </w:tcPr>
          <w:p w:rsidR="007F1C77" w:rsidRDefault="007F1C77" w:rsidP="00514AFF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7F1C77" w:rsidRPr="00E8368A" w:rsidRDefault="007F1C77" w:rsidP="00514AFF">
            <w:pPr>
              <w:spacing w:before="40" w:after="40"/>
              <w:ind w:left="0"/>
              <w:rPr>
                <w:b/>
                <w:highlight w:val="yellow"/>
              </w:rPr>
            </w:pPr>
            <w:r w:rsidRPr="00E8368A">
              <w:rPr>
                <w:b/>
                <w:highlight w:val="yellow"/>
              </w:rPr>
              <w:t>2</w:t>
            </w:r>
            <w:r>
              <w:rPr>
                <w:b/>
                <w:highlight w:val="yellow"/>
              </w:rPr>
              <w:t>6</w:t>
            </w:r>
          </w:p>
        </w:tc>
        <w:tc>
          <w:tcPr>
            <w:tcW w:w="7645" w:type="dxa"/>
          </w:tcPr>
          <w:p w:rsidR="007F1C77" w:rsidRPr="00E8368A" w:rsidRDefault="007F1C77" w:rsidP="00514AFF">
            <w:pPr>
              <w:spacing w:before="40" w:after="40"/>
              <w:ind w:left="0"/>
              <w:rPr>
                <w:b/>
                <w:highlight w:val="yellow"/>
              </w:rPr>
            </w:pPr>
            <w:r w:rsidRPr="00E8368A">
              <w:rPr>
                <w:b/>
                <w:highlight w:val="yellow"/>
              </w:rPr>
              <w:t>Full Board Meeting-</w:t>
            </w:r>
            <w:r>
              <w:rPr>
                <w:b/>
                <w:highlight w:val="yellow"/>
              </w:rPr>
              <w:t>Anaheim, CA</w:t>
            </w:r>
          </w:p>
        </w:tc>
      </w:tr>
      <w:tr w:rsidR="007F1C77" w:rsidRPr="00C34ACF" w:rsidTr="00514AFF">
        <w:tc>
          <w:tcPr>
            <w:tcW w:w="805" w:type="dxa"/>
          </w:tcPr>
          <w:p w:rsidR="007F1C77" w:rsidRDefault="007F1C77" w:rsidP="00514AFF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7F1C77" w:rsidRPr="00C34ACF" w:rsidRDefault="007F1C77" w:rsidP="00514AFF">
            <w:pPr>
              <w:spacing w:before="40" w:after="40"/>
              <w:ind w:left="0"/>
              <w:rPr>
                <w:b/>
                <w:highlight w:val="yellow"/>
              </w:rPr>
            </w:pPr>
            <w:r w:rsidRPr="00C34ACF">
              <w:rPr>
                <w:b/>
                <w:highlight w:val="yellow"/>
              </w:rPr>
              <w:t xml:space="preserve">27-Mar 1 </w:t>
            </w:r>
          </w:p>
        </w:tc>
        <w:tc>
          <w:tcPr>
            <w:tcW w:w="7645" w:type="dxa"/>
          </w:tcPr>
          <w:p w:rsidR="007F1C77" w:rsidRPr="00C34ACF" w:rsidRDefault="007F1C77" w:rsidP="00514AFF">
            <w:pPr>
              <w:spacing w:before="40" w:after="40"/>
              <w:ind w:left="0"/>
              <w:rPr>
                <w:b/>
                <w:highlight w:val="yellow"/>
              </w:rPr>
            </w:pPr>
            <w:r w:rsidRPr="00C34ACF">
              <w:rPr>
                <w:b/>
                <w:highlight w:val="yellow"/>
              </w:rPr>
              <w:t>Commodity Classic-Anaheim, CA</w:t>
            </w:r>
          </w:p>
        </w:tc>
      </w:tr>
      <w:tr w:rsidR="007F1C77" w:rsidTr="00514AFF">
        <w:tc>
          <w:tcPr>
            <w:tcW w:w="805" w:type="dxa"/>
          </w:tcPr>
          <w:p w:rsidR="007F1C77" w:rsidRDefault="007F1C77" w:rsidP="00514AFF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1581" w:type="dxa"/>
          </w:tcPr>
          <w:p w:rsidR="007F1C77" w:rsidRDefault="007F1C77" w:rsidP="00514AFF">
            <w:pPr>
              <w:spacing w:before="40" w:after="40"/>
              <w:ind w:left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11-14</w:t>
            </w:r>
          </w:p>
        </w:tc>
        <w:tc>
          <w:tcPr>
            <w:tcW w:w="7645" w:type="dxa"/>
          </w:tcPr>
          <w:p w:rsidR="007F1C77" w:rsidRDefault="007F1C77" w:rsidP="00514AFF">
            <w:pPr>
              <w:spacing w:before="40" w:after="40"/>
              <w:ind w:left="0"/>
              <w:rPr>
                <w:b/>
              </w:rPr>
            </w:pPr>
            <w:r w:rsidRPr="00E8368A">
              <w:rPr>
                <w:b/>
                <w:highlight w:val="yellow"/>
              </w:rPr>
              <w:t>ICGA-Washington, DC</w:t>
            </w:r>
            <w:r>
              <w:rPr>
                <w:b/>
              </w:rPr>
              <w:t xml:space="preserve"> </w:t>
            </w:r>
          </w:p>
        </w:tc>
      </w:tr>
      <w:tr w:rsidR="007F1C77" w:rsidTr="00514AFF">
        <w:tc>
          <w:tcPr>
            <w:tcW w:w="805" w:type="dxa"/>
          </w:tcPr>
          <w:p w:rsidR="007F1C77" w:rsidRDefault="007F1C77" w:rsidP="00514AFF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7F1C77" w:rsidRPr="00E8368A" w:rsidRDefault="007F1C77" w:rsidP="00514AFF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21-23</w:t>
            </w:r>
          </w:p>
        </w:tc>
        <w:tc>
          <w:tcPr>
            <w:tcW w:w="7645" w:type="dxa"/>
          </w:tcPr>
          <w:p w:rsidR="007F1C77" w:rsidRDefault="007F1C77" w:rsidP="00514AFF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Country/IFB Board Meeting</w:t>
            </w:r>
          </w:p>
        </w:tc>
      </w:tr>
      <w:tr w:rsidR="007F1C77" w:rsidTr="00514AFF">
        <w:tc>
          <w:tcPr>
            <w:tcW w:w="805" w:type="dxa"/>
          </w:tcPr>
          <w:p w:rsidR="007F1C77" w:rsidRDefault="007F1C77" w:rsidP="00514AFF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581" w:type="dxa"/>
          </w:tcPr>
          <w:p w:rsidR="007F1C77" w:rsidRDefault="007F1C77" w:rsidP="00514AFF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18-19</w:t>
            </w:r>
          </w:p>
        </w:tc>
        <w:tc>
          <w:tcPr>
            <w:tcW w:w="7645" w:type="dxa"/>
          </w:tcPr>
          <w:p w:rsidR="007F1C77" w:rsidRDefault="007F1C77" w:rsidP="00514AFF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 xml:space="preserve">Country/IFB Board Meeting </w:t>
            </w:r>
          </w:p>
        </w:tc>
      </w:tr>
      <w:tr w:rsidR="007F1C77" w:rsidTr="00514AFF">
        <w:tc>
          <w:tcPr>
            <w:tcW w:w="805" w:type="dxa"/>
          </w:tcPr>
          <w:p w:rsidR="007F1C77" w:rsidRDefault="007F1C77" w:rsidP="00514AFF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1581" w:type="dxa"/>
          </w:tcPr>
          <w:p w:rsidR="007F1C77" w:rsidRPr="00E8368A" w:rsidRDefault="007F1C77" w:rsidP="00514AFF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16-17</w:t>
            </w:r>
          </w:p>
        </w:tc>
        <w:tc>
          <w:tcPr>
            <w:tcW w:w="7645" w:type="dxa"/>
          </w:tcPr>
          <w:p w:rsidR="007F1C77" w:rsidRDefault="007F1C77" w:rsidP="00514AFF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Country/IFB Board Meeting</w:t>
            </w:r>
          </w:p>
        </w:tc>
      </w:tr>
      <w:tr w:rsidR="007F1C77" w:rsidRPr="00E8368A" w:rsidTr="00514AFF">
        <w:tc>
          <w:tcPr>
            <w:tcW w:w="805" w:type="dxa"/>
          </w:tcPr>
          <w:p w:rsidR="007F1C77" w:rsidRDefault="007F1C77" w:rsidP="00514AFF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1581" w:type="dxa"/>
          </w:tcPr>
          <w:p w:rsidR="007F1C77" w:rsidRPr="00E8368A" w:rsidRDefault="007F1C77" w:rsidP="00514AFF">
            <w:pPr>
              <w:spacing w:before="40" w:after="40"/>
              <w:ind w:left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5-6</w:t>
            </w:r>
          </w:p>
        </w:tc>
        <w:tc>
          <w:tcPr>
            <w:tcW w:w="7645" w:type="dxa"/>
          </w:tcPr>
          <w:p w:rsidR="007F1C77" w:rsidRPr="00E8368A" w:rsidRDefault="007F1C77" w:rsidP="00514AFF">
            <w:pPr>
              <w:spacing w:before="40" w:after="40"/>
              <w:ind w:left="0"/>
              <w:rPr>
                <w:b/>
                <w:highlight w:val="yellow"/>
              </w:rPr>
            </w:pPr>
            <w:r w:rsidRPr="00E8368A">
              <w:rPr>
                <w:b/>
                <w:highlight w:val="yellow"/>
              </w:rPr>
              <w:t>Full Board Meeting-Joint with ICMB-Bloomington</w:t>
            </w:r>
          </w:p>
        </w:tc>
      </w:tr>
      <w:tr w:rsidR="007F1C77" w:rsidTr="00514AFF">
        <w:tc>
          <w:tcPr>
            <w:tcW w:w="805" w:type="dxa"/>
          </w:tcPr>
          <w:p w:rsidR="007F1C77" w:rsidRDefault="007F1C77" w:rsidP="00514AFF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7F1C77" w:rsidRPr="00E8368A" w:rsidRDefault="007F1C77" w:rsidP="00514AFF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19-22</w:t>
            </w:r>
          </w:p>
        </w:tc>
        <w:tc>
          <w:tcPr>
            <w:tcW w:w="7645" w:type="dxa"/>
          </w:tcPr>
          <w:p w:rsidR="007F1C77" w:rsidRDefault="007F1C77" w:rsidP="00514AFF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NCGA Corn Board</w:t>
            </w:r>
          </w:p>
        </w:tc>
      </w:tr>
      <w:tr w:rsidR="007F1C77" w:rsidTr="00514AFF">
        <w:tc>
          <w:tcPr>
            <w:tcW w:w="805" w:type="dxa"/>
          </w:tcPr>
          <w:p w:rsidR="007F1C77" w:rsidRDefault="007F1C77" w:rsidP="00514AFF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7F1C77" w:rsidRPr="00E8368A" w:rsidRDefault="007F1C77" w:rsidP="00514AFF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20-21</w:t>
            </w:r>
          </w:p>
        </w:tc>
        <w:tc>
          <w:tcPr>
            <w:tcW w:w="7645" w:type="dxa"/>
          </w:tcPr>
          <w:p w:rsidR="007F1C77" w:rsidRDefault="007F1C77" w:rsidP="00514AFF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Country/IFB Board Meeting</w:t>
            </w:r>
          </w:p>
        </w:tc>
      </w:tr>
      <w:tr w:rsidR="007F1C77" w:rsidRPr="00A25CBB" w:rsidTr="00514AFF">
        <w:tc>
          <w:tcPr>
            <w:tcW w:w="805" w:type="dxa"/>
          </w:tcPr>
          <w:p w:rsidR="007F1C77" w:rsidRDefault="007F1C77" w:rsidP="00514AFF">
            <w:pPr>
              <w:spacing w:before="40" w:after="40"/>
              <w:ind w:left="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July</w:t>
            </w:r>
          </w:p>
        </w:tc>
        <w:tc>
          <w:tcPr>
            <w:tcW w:w="1581" w:type="dxa"/>
          </w:tcPr>
          <w:p w:rsidR="007F1C77" w:rsidRDefault="007F1C77" w:rsidP="00514AFF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16-20</w:t>
            </w:r>
          </w:p>
        </w:tc>
        <w:tc>
          <w:tcPr>
            <w:tcW w:w="7645" w:type="dxa"/>
          </w:tcPr>
          <w:p w:rsidR="007F1C77" w:rsidRPr="00A25CBB" w:rsidRDefault="007F1C77" w:rsidP="00514AFF">
            <w:pPr>
              <w:spacing w:before="40" w:after="40"/>
              <w:ind w:left="0"/>
              <w:rPr>
                <w:b/>
                <w:highlight w:val="yellow"/>
              </w:rPr>
            </w:pPr>
            <w:r>
              <w:rPr>
                <w:b/>
              </w:rPr>
              <w:t>NCGA Action Teams, Committee &amp; Corn Board Meetings</w:t>
            </w:r>
          </w:p>
        </w:tc>
      </w:tr>
      <w:tr w:rsidR="007F1C77" w:rsidRPr="00C34ACF" w:rsidTr="00514AFF">
        <w:tc>
          <w:tcPr>
            <w:tcW w:w="805" w:type="dxa"/>
          </w:tcPr>
          <w:p w:rsidR="007F1C77" w:rsidRDefault="007F1C77" w:rsidP="00514AFF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7F1C77" w:rsidRPr="00C34ACF" w:rsidRDefault="007F1C77" w:rsidP="00514AFF">
            <w:pPr>
              <w:spacing w:before="40" w:after="40"/>
              <w:ind w:left="0"/>
              <w:rPr>
                <w:b/>
                <w:highlight w:val="yellow"/>
              </w:rPr>
            </w:pPr>
            <w:r w:rsidRPr="00C34ACF">
              <w:rPr>
                <w:b/>
                <w:highlight w:val="yellow"/>
              </w:rPr>
              <w:t>18-19</w:t>
            </w:r>
          </w:p>
        </w:tc>
        <w:tc>
          <w:tcPr>
            <w:tcW w:w="7645" w:type="dxa"/>
          </w:tcPr>
          <w:p w:rsidR="007F1C77" w:rsidRPr="00C34ACF" w:rsidRDefault="007F1C77" w:rsidP="00514AFF">
            <w:pPr>
              <w:spacing w:before="40" w:after="40"/>
              <w:ind w:left="0"/>
              <w:rPr>
                <w:b/>
                <w:highlight w:val="yellow"/>
              </w:rPr>
            </w:pPr>
            <w:r w:rsidRPr="00C34ACF">
              <w:rPr>
                <w:b/>
                <w:highlight w:val="yellow"/>
              </w:rPr>
              <w:t xml:space="preserve">Corn Congress-Washington, DC </w:t>
            </w:r>
          </w:p>
        </w:tc>
      </w:tr>
      <w:tr w:rsidR="007F1C77" w:rsidRPr="00B32CFA" w:rsidTr="00514AFF">
        <w:tc>
          <w:tcPr>
            <w:tcW w:w="805" w:type="dxa"/>
          </w:tcPr>
          <w:p w:rsidR="007F1C77" w:rsidRDefault="007F1C77" w:rsidP="00514AFF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1581" w:type="dxa"/>
          </w:tcPr>
          <w:p w:rsidR="007F1C77" w:rsidRPr="00B32CFA" w:rsidRDefault="007F1C77" w:rsidP="00514AFF">
            <w:pPr>
              <w:spacing w:before="40" w:after="40"/>
              <w:ind w:left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22-23</w:t>
            </w:r>
          </w:p>
        </w:tc>
        <w:tc>
          <w:tcPr>
            <w:tcW w:w="7645" w:type="dxa"/>
          </w:tcPr>
          <w:p w:rsidR="007F1C77" w:rsidRPr="00B32CFA" w:rsidRDefault="007F1C77" w:rsidP="00514AFF">
            <w:pPr>
              <w:spacing w:before="40" w:after="40"/>
              <w:ind w:left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Full Board Meeting-Joint with ICMB-Bloomington</w:t>
            </w:r>
          </w:p>
        </w:tc>
      </w:tr>
      <w:tr w:rsidR="007F1C77" w:rsidRPr="00B32CFA" w:rsidTr="00514AFF">
        <w:tc>
          <w:tcPr>
            <w:tcW w:w="805" w:type="dxa"/>
          </w:tcPr>
          <w:p w:rsidR="007F1C77" w:rsidRDefault="007F1C77" w:rsidP="00514AFF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7F1C77" w:rsidRPr="00B32CFA" w:rsidRDefault="007F1C77" w:rsidP="00514AFF">
            <w:pPr>
              <w:spacing w:before="40" w:after="40"/>
              <w:ind w:left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21</w:t>
            </w:r>
          </w:p>
        </w:tc>
        <w:tc>
          <w:tcPr>
            <w:tcW w:w="7645" w:type="dxa"/>
          </w:tcPr>
          <w:p w:rsidR="007F1C77" w:rsidRPr="00B32CFA" w:rsidRDefault="007F1C77" w:rsidP="00514AFF">
            <w:pPr>
              <w:spacing w:before="40" w:after="40"/>
              <w:ind w:left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Past Director Event </w:t>
            </w:r>
          </w:p>
        </w:tc>
      </w:tr>
      <w:tr w:rsidR="007F1C77" w:rsidRPr="00F26118" w:rsidTr="00514AFF">
        <w:tc>
          <w:tcPr>
            <w:tcW w:w="805" w:type="dxa"/>
          </w:tcPr>
          <w:p w:rsidR="007F1C77" w:rsidRDefault="007F1C77" w:rsidP="00514AFF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:rsidR="007F1C77" w:rsidRPr="00F26118" w:rsidRDefault="007F1C77" w:rsidP="00514AFF">
            <w:pPr>
              <w:spacing w:before="40" w:after="40"/>
              <w:ind w:left="0"/>
              <w:rPr>
                <w:b/>
              </w:rPr>
            </w:pPr>
            <w:r w:rsidRPr="00F26118">
              <w:rPr>
                <w:b/>
              </w:rPr>
              <w:t>22-24</w:t>
            </w:r>
          </w:p>
        </w:tc>
        <w:tc>
          <w:tcPr>
            <w:tcW w:w="7645" w:type="dxa"/>
          </w:tcPr>
          <w:p w:rsidR="007F1C77" w:rsidRPr="00F26118" w:rsidRDefault="007F1C77" w:rsidP="00514AFF">
            <w:pPr>
              <w:spacing w:before="40" w:after="40"/>
              <w:ind w:left="0"/>
              <w:rPr>
                <w:b/>
              </w:rPr>
            </w:pPr>
            <w:r w:rsidRPr="00F26118">
              <w:rPr>
                <w:b/>
              </w:rPr>
              <w:t xml:space="preserve">Country/IFB Board Meeting </w:t>
            </w:r>
          </w:p>
        </w:tc>
      </w:tr>
    </w:tbl>
    <w:p w:rsidR="00863BA1" w:rsidRPr="00E7252B" w:rsidRDefault="00863BA1" w:rsidP="00633BA1">
      <w:pPr>
        <w:ind w:left="0"/>
        <w:rPr>
          <w:b/>
        </w:rPr>
      </w:pPr>
    </w:p>
    <w:sectPr w:rsidR="00863BA1" w:rsidRPr="00E7252B" w:rsidSect="00B771E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FF1176"/>
    <w:multiLevelType w:val="hybridMultilevel"/>
    <w:tmpl w:val="396C5B20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4C"/>
    <w:rsid w:val="00013B61"/>
    <w:rsid w:val="00024F68"/>
    <w:rsid w:val="000600A1"/>
    <w:rsid w:val="00093B54"/>
    <w:rsid w:val="000C3EC1"/>
    <w:rsid w:val="000F31DD"/>
    <w:rsid w:val="0010234C"/>
    <w:rsid w:val="00193A0C"/>
    <w:rsid w:val="00235A78"/>
    <w:rsid w:val="00242E5D"/>
    <w:rsid w:val="002633CE"/>
    <w:rsid w:val="00293816"/>
    <w:rsid w:val="002E57DA"/>
    <w:rsid w:val="002E5E84"/>
    <w:rsid w:val="00305E8D"/>
    <w:rsid w:val="00316C98"/>
    <w:rsid w:val="00317230"/>
    <w:rsid w:val="00322038"/>
    <w:rsid w:val="00336B0A"/>
    <w:rsid w:val="00336B6F"/>
    <w:rsid w:val="00353A94"/>
    <w:rsid w:val="00365C36"/>
    <w:rsid w:val="00370770"/>
    <w:rsid w:val="003803F1"/>
    <w:rsid w:val="00381EDA"/>
    <w:rsid w:val="00393F99"/>
    <w:rsid w:val="00396651"/>
    <w:rsid w:val="003B10C0"/>
    <w:rsid w:val="003D69BA"/>
    <w:rsid w:val="00402F69"/>
    <w:rsid w:val="0041378C"/>
    <w:rsid w:val="00452E55"/>
    <w:rsid w:val="004A36E6"/>
    <w:rsid w:val="004C5259"/>
    <w:rsid w:val="004E77BD"/>
    <w:rsid w:val="004F0DB0"/>
    <w:rsid w:val="00546C62"/>
    <w:rsid w:val="00563AAB"/>
    <w:rsid w:val="00595F76"/>
    <w:rsid w:val="00597E35"/>
    <w:rsid w:val="005B3147"/>
    <w:rsid w:val="005C7890"/>
    <w:rsid w:val="005D6D58"/>
    <w:rsid w:val="00611341"/>
    <w:rsid w:val="006223C4"/>
    <w:rsid w:val="00633BA1"/>
    <w:rsid w:val="00666066"/>
    <w:rsid w:val="00666460"/>
    <w:rsid w:val="00683405"/>
    <w:rsid w:val="006E7E18"/>
    <w:rsid w:val="00706F15"/>
    <w:rsid w:val="00770139"/>
    <w:rsid w:val="007739C1"/>
    <w:rsid w:val="00776DDE"/>
    <w:rsid w:val="007817F5"/>
    <w:rsid w:val="007A4A13"/>
    <w:rsid w:val="007B4057"/>
    <w:rsid w:val="007E3983"/>
    <w:rsid w:val="007F1C77"/>
    <w:rsid w:val="007F5287"/>
    <w:rsid w:val="00804EB9"/>
    <w:rsid w:val="00840019"/>
    <w:rsid w:val="00844F01"/>
    <w:rsid w:val="00863BA1"/>
    <w:rsid w:val="00882812"/>
    <w:rsid w:val="008B4098"/>
    <w:rsid w:val="008B4F47"/>
    <w:rsid w:val="008B4F7A"/>
    <w:rsid w:val="008B7154"/>
    <w:rsid w:val="009209FE"/>
    <w:rsid w:val="00921CBA"/>
    <w:rsid w:val="00976A2A"/>
    <w:rsid w:val="00997A1B"/>
    <w:rsid w:val="009C5D45"/>
    <w:rsid w:val="009D0E55"/>
    <w:rsid w:val="009D4201"/>
    <w:rsid w:val="009E3BC6"/>
    <w:rsid w:val="00A12502"/>
    <w:rsid w:val="00A36B0D"/>
    <w:rsid w:val="00A67B22"/>
    <w:rsid w:val="00A83CB2"/>
    <w:rsid w:val="00AC2008"/>
    <w:rsid w:val="00B507AE"/>
    <w:rsid w:val="00B63707"/>
    <w:rsid w:val="00B72366"/>
    <w:rsid w:val="00B771E6"/>
    <w:rsid w:val="00B81005"/>
    <w:rsid w:val="00B85F89"/>
    <w:rsid w:val="00B862B0"/>
    <w:rsid w:val="00B936B6"/>
    <w:rsid w:val="00BC10F4"/>
    <w:rsid w:val="00BC2BAE"/>
    <w:rsid w:val="00BD1C6E"/>
    <w:rsid w:val="00C15145"/>
    <w:rsid w:val="00C3287E"/>
    <w:rsid w:val="00C35000"/>
    <w:rsid w:val="00C3687C"/>
    <w:rsid w:val="00C76206"/>
    <w:rsid w:val="00CC0462"/>
    <w:rsid w:val="00CC1F8C"/>
    <w:rsid w:val="00CC26C0"/>
    <w:rsid w:val="00D01A50"/>
    <w:rsid w:val="00D02D62"/>
    <w:rsid w:val="00D0467D"/>
    <w:rsid w:val="00DA72B0"/>
    <w:rsid w:val="00DA7F3E"/>
    <w:rsid w:val="00E5576D"/>
    <w:rsid w:val="00E7252B"/>
    <w:rsid w:val="00E87680"/>
    <w:rsid w:val="00E92EB1"/>
    <w:rsid w:val="00EB5DA7"/>
    <w:rsid w:val="00EF580F"/>
    <w:rsid w:val="00F252D0"/>
    <w:rsid w:val="00F34989"/>
    <w:rsid w:val="00F92BE4"/>
    <w:rsid w:val="00FF1D98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E74555"/>
  <w15:docId w15:val="{F975832E-2376-4443-A546-DCE00F85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6D593A" w:themeColor="accent5" w:themeShade="80"/>
        <w:bottom w:val="single" w:sz="4" w:space="1" w:color="6D593A" w:themeColor="accent5" w:themeShade="80"/>
      </w:pBdr>
      <w:shd w:val="clear" w:color="auto" w:fill="C2AD8D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C2AD8D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lark\AppData\Roaming\Microsoft\Templates\Conference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18E04E28714F66A2E976C94DC9D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75694-B370-4E70-97E3-1569FA44EBED}"/>
      </w:docPartPr>
      <w:docPartBody>
        <w:p w:rsidR="00910570" w:rsidRDefault="00CA3985" w:rsidP="00CA3985">
          <w:pPr>
            <w:pStyle w:val="8318E04E28714F66A2E976C94DC9D048"/>
          </w:pPr>
          <w:r>
            <w:t>[Click to select date]</w:t>
          </w:r>
        </w:p>
      </w:docPartBody>
    </w:docPart>
    <w:docPart>
      <w:docPartPr>
        <w:name w:val="291EDAD16FAF4BE6AA27513491A44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5A165-4588-41C6-BAFE-B27B2EC80792}"/>
      </w:docPartPr>
      <w:docPartBody>
        <w:p w:rsidR="00910570" w:rsidRDefault="00CA3985" w:rsidP="00CA3985">
          <w:pPr>
            <w:pStyle w:val="291EDAD16FAF4BE6AA27513491A44CF8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85"/>
    <w:rsid w:val="000B29DF"/>
    <w:rsid w:val="00910570"/>
    <w:rsid w:val="00BB41AB"/>
    <w:rsid w:val="00CA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CE4721C9494D628AE613E75F6D19F4">
    <w:name w:val="ACCE4721C9494D628AE613E75F6D19F4"/>
  </w:style>
  <w:style w:type="paragraph" w:customStyle="1" w:styleId="C3A5621D73214778AC3D07953C94ABE0">
    <w:name w:val="C3A5621D73214778AC3D07953C94ABE0"/>
  </w:style>
  <w:style w:type="paragraph" w:customStyle="1" w:styleId="8F9A798EC0AC4152A9663D0BF0F938A7">
    <w:name w:val="8F9A798EC0AC4152A9663D0BF0F938A7"/>
  </w:style>
  <w:style w:type="paragraph" w:customStyle="1" w:styleId="7A4BE3737245415F8A0EC4A1DF309B33">
    <w:name w:val="7A4BE3737245415F8A0EC4A1DF309B33"/>
  </w:style>
  <w:style w:type="paragraph" w:customStyle="1" w:styleId="4BF01A1728F8442B85AF28BCCE71E2A7">
    <w:name w:val="4BF01A1728F8442B85AF28BCCE71E2A7"/>
  </w:style>
  <w:style w:type="paragraph" w:customStyle="1" w:styleId="884C9EDC2FE94BD7939F9439C608CDFB">
    <w:name w:val="884C9EDC2FE94BD7939F9439C608CDFB"/>
  </w:style>
  <w:style w:type="paragraph" w:customStyle="1" w:styleId="A0EDAE669A1242CBA278F37E2AE8FE57">
    <w:name w:val="A0EDAE669A1242CBA278F37E2AE8FE57"/>
  </w:style>
  <w:style w:type="paragraph" w:customStyle="1" w:styleId="67FC9499CE3C4A0897CD3518215B7867">
    <w:name w:val="67FC9499CE3C4A0897CD3518215B7867"/>
  </w:style>
  <w:style w:type="paragraph" w:customStyle="1" w:styleId="23E1D053E74F4B72B5CD3AB1AA242E65">
    <w:name w:val="23E1D053E74F4B72B5CD3AB1AA242E65"/>
  </w:style>
  <w:style w:type="paragraph" w:customStyle="1" w:styleId="ABDBDE2558184A89B91C67740432ED8D">
    <w:name w:val="ABDBDE2558184A89B91C67740432ED8D"/>
  </w:style>
  <w:style w:type="paragraph" w:customStyle="1" w:styleId="8858E9C8A01C44659917E2FCFD453D17">
    <w:name w:val="8858E9C8A01C44659917E2FCFD453D17"/>
  </w:style>
  <w:style w:type="paragraph" w:customStyle="1" w:styleId="7DB81E3BBC3B42DCA4F8BF8BF7028B2D">
    <w:name w:val="7DB81E3BBC3B42DCA4F8BF8BF7028B2D"/>
  </w:style>
  <w:style w:type="paragraph" w:customStyle="1" w:styleId="BF4B3C80C43C42F7806FB01211CC704E">
    <w:name w:val="BF4B3C80C43C42F7806FB01211CC704E"/>
  </w:style>
  <w:style w:type="paragraph" w:customStyle="1" w:styleId="CA640CF33F994A2A9738DB4317ECE038">
    <w:name w:val="CA640CF33F994A2A9738DB4317ECE038"/>
  </w:style>
  <w:style w:type="paragraph" w:customStyle="1" w:styleId="637247C1108244F48FD277696B759E2C">
    <w:name w:val="637247C1108244F48FD277696B759E2C"/>
  </w:style>
  <w:style w:type="paragraph" w:customStyle="1" w:styleId="46212F446DCF459EBA3D544188DE5201">
    <w:name w:val="46212F446DCF459EBA3D544188DE5201"/>
  </w:style>
  <w:style w:type="paragraph" w:customStyle="1" w:styleId="4673CDDBD259426CA92AB9FEE6390181">
    <w:name w:val="4673CDDBD259426CA92AB9FEE6390181"/>
  </w:style>
  <w:style w:type="paragraph" w:customStyle="1" w:styleId="DD4CB7013B69475B9D1DE539CB5468F5">
    <w:name w:val="DD4CB7013B69475B9D1DE539CB5468F5"/>
  </w:style>
  <w:style w:type="paragraph" w:customStyle="1" w:styleId="3434082712A34C11A88C3FFDA26C7075">
    <w:name w:val="3434082712A34C11A88C3FFDA26C7075"/>
  </w:style>
  <w:style w:type="paragraph" w:customStyle="1" w:styleId="44F8EABA1136475F8CC36D2C3988B195">
    <w:name w:val="44F8EABA1136475F8CC36D2C3988B195"/>
  </w:style>
  <w:style w:type="paragraph" w:customStyle="1" w:styleId="8EA28EB5A9A84F84AF63E391E635B190">
    <w:name w:val="8EA28EB5A9A84F84AF63E391E635B190"/>
  </w:style>
  <w:style w:type="paragraph" w:customStyle="1" w:styleId="92A80524CEE942EE9B59643BA0BC26E1">
    <w:name w:val="92A80524CEE942EE9B59643BA0BC26E1"/>
  </w:style>
  <w:style w:type="paragraph" w:customStyle="1" w:styleId="61EAA3F7B2154A2D81E22FA619D6D291">
    <w:name w:val="61EAA3F7B2154A2D81E22FA619D6D291"/>
  </w:style>
  <w:style w:type="paragraph" w:customStyle="1" w:styleId="25C45EFC8EBB497196DAA6BB6D274A78">
    <w:name w:val="25C45EFC8EBB497196DAA6BB6D274A78"/>
  </w:style>
  <w:style w:type="paragraph" w:customStyle="1" w:styleId="71A1933893FE4E6D893BC50566AA16EC">
    <w:name w:val="71A1933893FE4E6D893BC50566AA16EC"/>
  </w:style>
  <w:style w:type="paragraph" w:customStyle="1" w:styleId="94E0B56867DF400CB2648CFD1C0045F2">
    <w:name w:val="94E0B56867DF400CB2648CFD1C0045F2"/>
  </w:style>
  <w:style w:type="paragraph" w:customStyle="1" w:styleId="F3C406CB6041485285E885C4F27339C2">
    <w:name w:val="F3C406CB6041485285E885C4F27339C2"/>
  </w:style>
  <w:style w:type="paragraph" w:customStyle="1" w:styleId="45DD9ACF31224B4A8380BC968479F5E7">
    <w:name w:val="45DD9ACF31224B4A8380BC968479F5E7"/>
  </w:style>
  <w:style w:type="paragraph" w:customStyle="1" w:styleId="AF68B95C7629488EA3AEF20F935469FE">
    <w:name w:val="AF68B95C7629488EA3AEF20F935469FE"/>
  </w:style>
  <w:style w:type="paragraph" w:customStyle="1" w:styleId="97822216FA3841279041F3D843C3A845">
    <w:name w:val="97822216FA3841279041F3D843C3A845"/>
  </w:style>
  <w:style w:type="paragraph" w:customStyle="1" w:styleId="77B088C0786C447B8BD080DE29A55BA8">
    <w:name w:val="77B088C0786C447B8BD080DE29A55BA8"/>
  </w:style>
  <w:style w:type="paragraph" w:customStyle="1" w:styleId="C2362CB04E9044B7AFA8E7E839E4ED4D">
    <w:name w:val="C2362CB04E9044B7AFA8E7E839E4ED4D"/>
  </w:style>
  <w:style w:type="paragraph" w:customStyle="1" w:styleId="8EBABAC148DF45B5B4C07DDEE125976A">
    <w:name w:val="8EBABAC148DF45B5B4C07DDEE125976A"/>
  </w:style>
  <w:style w:type="paragraph" w:customStyle="1" w:styleId="CC9CD84076104442962D2EB51378E484">
    <w:name w:val="CC9CD84076104442962D2EB51378E484"/>
  </w:style>
  <w:style w:type="paragraph" w:customStyle="1" w:styleId="25698377B77744AD9EC218FF596A1E60">
    <w:name w:val="25698377B77744AD9EC218FF596A1E60"/>
  </w:style>
  <w:style w:type="paragraph" w:customStyle="1" w:styleId="730EB5916CDF4F2C83ADAF1CB7C1E588">
    <w:name w:val="730EB5916CDF4F2C83ADAF1CB7C1E588"/>
  </w:style>
  <w:style w:type="paragraph" w:customStyle="1" w:styleId="9DE7ECBA6171429EBEA7C249AD9C79EC">
    <w:name w:val="9DE7ECBA6171429EBEA7C249AD9C79EC"/>
  </w:style>
  <w:style w:type="paragraph" w:customStyle="1" w:styleId="20233241A0514AFD89BE58473F9280BD">
    <w:name w:val="20233241A0514AFD89BE58473F9280BD"/>
  </w:style>
  <w:style w:type="paragraph" w:customStyle="1" w:styleId="43F8F514E9C9419A8B2B9C4CAADF0141">
    <w:name w:val="43F8F514E9C9419A8B2B9C4CAADF0141"/>
  </w:style>
  <w:style w:type="paragraph" w:customStyle="1" w:styleId="8318E04E28714F66A2E976C94DC9D048">
    <w:name w:val="8318E04E28714F66A2E976C94DC9D048"/>
    <w:rsid w:val="00CA3985"/>
  </w:style>
  <w:style w:type="paragraph" w:customStyle="1" w:styleId="5A22DAFD1BD44A379B08439805607C11">
    <w:name w:val="5A22DAFD1BD44A379B08439805607C11"/>
    <w:rsid w:val="00CA3985"/>
  </w:style>
  <w:style w:type="paragraph" w:customStyle="1" w:styleId="8627B75AA5D94F86B7E68187B1AAEF72">
    <w:name w:val="8627B75AA5D94F86B7E68187B1AAEF72"/>
    <w:rsid w:val="00CA3985"/>
  </w:style>
  <w:style w:type="paragraph" w:customStyle="1" w:styleId="291EDAD16FAF4BE6AA27513491A44CF8">
    <w:name w:val="291EDAD16FAF4BE6AA27513491A44CF8"/>
    <w:rsid w:val="00CA3985"/>
  </w:style>
  <w:style w:type="paragraph" w:customStyle="1" w:styleId="8FE1D166708C43C5BB09A3EAD1CC6F45">
    <w:name w:val="8FE1D166708C43C5BB09A3EAD1CC6F45"/>
    <w:rsid w:val="00BB41AB"/>
  </w:style>
  <w:style w:type="paragraph" w:customStyle="1" w:styleId="75956B13561D4A9EB4E54EE06DA760C4">
    <w:name w:val="75956B13561D4A9EB4E54EE06DA760C4"/>
    <w:rsid w:val="000B29D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ConferenceAgenda</Template>
  <TotalTime>0</TotalTime>
  <Pages>4</Pages>
  <Words>410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>Hewlett-Packard Company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Kayla Clark</dc:creator>
  <cp:lastModifiedBy>Kayla Clark</cp:lastModifiedBy>
  <cp:revision>2</cp:revision>
  <cp:lastPrinted>2015-08-20T14:41:00Z</cp:lastPrinted>
  <dcterms:created xsi:type="dcterms:W3CDTF">2017-08-07T19:15:00Z</dcterms:created>
  <dcterms:modified xsi:type="dcterms:W3CDTF">2017-08-07T19:15:00Z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