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CD5" w:rsidRPr="00316B91" w:rsidRDefault="0010234C" w:rsidP="00BF3B5E">
      <w:pPr>
        <w:pStyle w:val="Title"/>
        <w:spacing w:after="0" w:line="240" w:lineRule="auto"/>
        <w:rPr>
          <w:sz w:val="28"/>
          <w:szCs w:val="28"/>
        </w:rPr>
      </w:pPr>
      <w:r w:rsidRPr="00316B91">
        <w:rPr>
          <w:sz w:val="28"/>
          <w:szCs w:val="28"/>
        </w:rPr>
        <w:t xml:space="preserve">Illinois Corn </w:t>
      </w:r>
      <w:r w:rsidR="002F66CE" w:rsidRPr="00316B91">
        <w:rPr>
          <w:sz w:val="28"/>
          <w:szCs w:val="28"/>
        </w:rPr>
        <w:t>Marketing Board</w:t>
      </w:r>
    </w:p>
    <w:p w:rsidR="0010234C" w:rsidRPr="00316B91" w:rsidRDefault="00185078" w:rsidP="00932CD5">
      <w:pPr>
        <w:pStyle w:val="Title"/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IL Corn Office-Bloomington, IL </w:t>
      </w:r>
    </w:p>
    <w:p w:rsidR="00E87680" w:rsidRDefault="003D5EF9" w:rsidP="00226FFB">
      <w:pPr>
        <w:pStyle w:val="Heading1"/>
        <w:pBdr>
          <w:bottom w:val="single" w:sz="4" w:space="0" w:color="6D593A" w:themeColor="accent5" w:themeShade="80"/>
        </w:pBdr>
        <w:spacing w:before="100"/>
        <w:jc w:val="left"/>
      </w:pPr>
      <w:r>
        <w:rPr>
          <w:color w:val="000000" w:themeColor="text1"/>
        </w:rPr>
        <w:t>Mon</w:t>
      </w:r>
      <w:r w:rsidR="0055407A" w:rsidRPr="00030B30">
        <w:rPr>
          <w:color w:val="000000" w:themeColor="text1"/>
        </w:rPr>
        <w:t xml:space="preserve">day, </w:t>
      </w:r>
      <w:r w:rsidR="00790088">
        <w:rPr>
          <w:color w:val="000000" w:themeColor="text1"/>
        </w:rPr>
        <w:t>August 21</w:t>
      </w:r>
      <w:r w:rsidR="0055407A" w:rsidRPr="00030B30">
        <w:rPr>
          <w:color w:val="000000" w:themeColor="text1"/>
        </w:rPr>
        <w:t>, 201</w:t>
      </w:r>
      <w:r>
        <w:rPr>
          <w:color w:val="000000" w:themeColor="text1"/>
        </w:rPr>
        <w:t>7</w:t>
      </w:r>
      <w:r w:rsidR="00B325A2" w:rsidRPr="00030B30">
        <w:rPr>
          <w:color w:val="000000" w:themeColor="text1"/>
        </w:rPr>
        <w:t>-</w:t>
      </w:r>
      <w:r w:rsidR="00B85F89">
        <w:t xml:space="preserve"> </w:t>
      </w:r>
      <w:r w:rsidR="007A6F3E" w:rsidRPr="00317230">
        <w:rPr>
          <w:color w:val="C94A05" w:themeColor="accent2" w:themeShade="BF"/>
        </w:rPr>
        <w:t xml:space="preserve">Dress is </w:t>
      </w:r>
      <w:r w:rsidR="00790088">
        <w:rPr>
          <w:color w:val="C94A05" w:themeColor="accent2" w:themeShade="BF"/>
        </w:rPr>
        <w:t xml:space="preserve">Business </w:t>
      </w:r>
      <w:r w:rsidR="007A6F3E">
        <w:rPr>
          <w:color w:val="C94A05" w:themeColor="accent2" w:themeShade="BF"/>
        </w:rPr>
        <w:t>Casual</w:t>
      </w:r>
    </w:p>
    <w:tbl>
      <w:tblPr>
        <w:tblStyle w:val="TableGrid"/>
        <w:tblW w:w="50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7153"/>
      </w:tblGrid>
      <w:tr w:rsidR="00E87680" w:rsidTr="00790088">
        <w:trPr>
          <w:trHeight w:val="855"/>
        </w:trPr>
        <w:tc>
          <w:tcPr>
            <w:tcW w:w="2267" w:type="dxa"/>
          </w:tcPr>
          <w:p w:rsidR="00451440" w:rsidRDefault="00790088" w:rsidP="003671EB">
            <w:r>
              <w:t>4</w:t>
            </w:r>
            <w:r w:rsidR="00FF1434">
              <w:t>:</w:t>
            </w:r>
            <w:r>
              <w:t>3</w:t>
            </w:r>
            <w:r w:rsidR="00FF1434">
              <w:t>0pm</w:t>
            </w:r>
          </w:p>
          <w:p w:rsidR="000C53C2" w:rsidRPr="00093B54" w:rsidRDefault="00790088" w:rsidP="00790088">
            <w:r>
              <w:t>7:30pm</w:t>
            </w:r>
          </w:p>
        </w:tc>
        <w:tc>
          <w:tcPr>
            <w:tcW w:w="7153" w:type="dxa"/>
          </w:tcPr>
          <w:p w:rsidR="00FF1434" w:rsidRDefault="00790088" w:rsidP="002E57DA">
            <w:pPr>
              <w:ind w:left="0"/>
            </w:pPr>
            <w:r>
              <w:t>Executive Committee-North Conference Room</w:t>
            </w:r>
          </w:p>
          <w:p w:rsidR="00FF1434" w:rsidRPr="00435111" w:rsidRDefault="00790088" w:rsidP="00790088">
            <w:pPr>
              <w:ind w:left="0"/>
            </w:pPr>
            <w:r>
              <w:t xml:space="preserve">Director Interviews-Per Schedule (Holiday Inn Meeting Room) </w:t>
            </w:r>
            <w:r w:rsidR="009D5763">
              <w:rPr>
                <w:i/>
              </w:rPr>
              <w:t xml:space="preserve"> </w:t>
            </w:r>
          </w:p>
        </w:tc>
      </w:tr>
    </w:tbl>
    <w:p w:rsidR="00E87680" w:rsidRPr="007A6F3E" w:rsidRDefault="003D5EF9" w:rsidP="00317230">
      <w:pPr>
        <w:pStyle w:val="Heading1"/>
        <w:jc w:val="left"/>
        <w:rPr>
          <w:b w:val="0"/>
        </w:rPr>
      </w:pPr>
      <w:r>
        <w:rPr>
          <w:color w:val="000000" w:themeColor="text1"/>
        </w:rPr>
        <w:t>Tues</w:t>
      </w:r>
      <w:r w:rsidR="00435111" w:rsidRPr="00030B30">
        <w:rPr>
          <w:color w:val="000000" w:themeColor="text1"/>
        </w:rPr>
        <w:t>day</w:t>
      </w:r>
      <w:r w:rsidR="00451440" w:rsidRPr="00030B30">
        <w:rPr>
          <w:color w:val="000000" w:themeColor="text1"/>
        </w:rPr>
        <w:t xml:space="preserve">, </w:t>
      </w:r>
      <w:r w:rsidR="00790088">
        <w:rPr>
          <w:color w:val="000000" w:themeColor="text1"/>
        </w:rPr>
        <w:t>August 22</w:t>
      </w:r>
      <w:r w:rsidR="0055407A" w:rsidRPr="00030B30">
        <w:rPr>
          <w:color w:val="000000" w:themeColor="text1"/>
        </w:rPr>
        <w:t>, 201</w:t>
      </w:r>
      <w:r>
        <w:rPr>
          <w:color w:val="000000" w:themeColor="text1"/>
        </w:rPr>
        <w:t>7</w:t>
      </w:r>
      <w:r w:rsidR="00B85F89" w:rsidRPr="00030B30">
        <w:rPr>
          <w:color w:val="000000" w:themeColor="text1"/>
        </w:rPr>
        <w:t xml:space="preserve">- </w:t>
      </w:r>
      <w:r w:rsidR="00B85F89" w:rsidRPr="00317230">
        <w:rPr>
          <w:color w:val="C94A05" w:themeColor="accent2" w:themeShade="BF"/>
        </w:rPr>
        <w:t xml:space="preserve">Dress is </w:t>
      </w:r>
      <w:r w:rsidR="00393F99">
        <w:rPr>
          <w:color w:val="C94A05" w:themeColor="accent2" w:themeShade="BF"/>
        </w:rPr>
        <w:t xml:space="preserve">Business </w:t>
      </w:r>
    </w:p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093B54" w:rsidTr="00BF3B5E">
        <w:trPr>
          <w:trHeight w:val="333"/>
        </w:trPr>
        <w:tc>
          <w:tcPr>
            <w:tcW w:w="2192" w:type="dxa"/>
            <w:vAlign w:val="center"/>
          </w:tcPr>
          <w:p w:rsidR="00393F99" w:rsidRPr="00093B54" w:rsidRDefault="00FF1434" w:rsidP="00FF1434">
            <w:r>
              <w:t>7:30am</w:t>
            </w:r>
            <w:r w:rsidR="00790088">
              <w:t>-9:30am</w:t>
            </w:r>
          </w:p>
        </w:tc>
        <w:tc>
          <w:tcPr>
            <w:tcW w:w="7168" w:type="dxa"/>
            <w:vAlign w:val="center"/>
          </w:tcPr>
          <w:p w:rsidR="00FF1434" w:rsidRPr="00093B54" w:rsidRDefault="003A0C9A" w:rsidP="00435111">
            <w:pPr>
              <w:ind w:left="0"/>
            </w:pPr>
            <w:r>
              <w:t>Call to O</w:t>
            </w:r>
            <w:r w:rsidR="00790088">
              <w:t>rder-</w:t>
            </w:r>
            <w:r w:rsidR="003D5EF9">
              <w:t xml:space="preserve">Jim </w:t>
            </w:r>
            <w:proofErr w:type="spellStart"/>
            <w:r w:rsidR="003D5EF9">
              <w:t>Raben</w:t>
            </w:r>
            <w:proofErr w:type="spellEnd"/>
            <w:r w:rsidR="003D5EF9">
              <w:t xml:space="preserve"> </w:t>
            </w:r>
            <w:r w:rsidR="00790088">
              <w:t xml:space="preserve"> </w:t>
            </w:r>
            <w:r w:rsidR="00FF1434">
              <w:t xml:space="preserve"> </w:t>
            </w:r>
            <w:r w:rsidR="00B3327A">
              <w:t xml:space="preserve"> </w:t>
            </w:r>
          </w:p>
        </w:tc>
      </w:tr>
      <w:tr w:rsidR="001A1A50" w:rsidTr="00BF3B5E">
        <w:trPr>
          <w:trHeight w:val="378"/>
        </w:trPr>
        <w:tc>
          <w:tcPr>
            <w:tcW w:w="2192" w:type="dxa"/>
            <w:vAlign w:val="center"/>
          </w:tcPr>
          <w:p w:rsidR="001A1A50" w:rsidRDefault="001A1A50" w:rsidP="00393F99"/>
        </w:tc>
        <w:tc>
          <w:tcPr>
            <w:tcW w:w="7168" w:type="dxa"/>
            <w:vAlign w:val="center"/>
          </w:tcPr>
          <w:p w:rsidR="00790088" w:rsidRDefault="00790088" w:rsidP="001A1A50">
            <w:pPr>
              <w:ind w:left="0"/>
            </w:pPr>
            <w:r>
              <w:t xml:space="preserve"> Election of Officers</w:t>
            </w:r>
          </w:p>
          <w:p w:rsidR="003D5EF9" w:rsidRDefault="001A1A50" w:rsidP="001A1A50">
            <w:pPr>
              <w:ind w:left="0"/>
            </w:pPr>
            <w:r>
              <w:t xml:space="preserve"> Minutes of Ju</w:t>
            </w:r>
            <w:r w:rsidR="00790088">
              <w:t>ly</w:t>
            </w:r>
            <w:r w:rsidR="003D5EF9">
              <w:t xml:space="preserve"> Executive Committee Meeting-Roger </w:t>
            </w:r>
            <w:proofErr w:type="spellStart"/>
            <w:r w:rsidR="003D5EF9">
              <w:t>Sy</w:t>
            </w:r>
            <w:proofErr w:type="spellEnd"/>
            <w:r w:rsidR="003D5EF9">
              <w:t xml:space="preserve"> </w:t>
            </w:r>
            <w:r w:rsidR="000950DF">
              <w:t xml:space="preserve"> </w:t>
            </w:r>
          </w:p>
          <w:p w:rsidR="001A1A50" w:rsidRDefault="003D5EF9" w:rsidP="001A1A50">
            <w:pPr>
              <w:ind w:left="0"/>
            </w:pPr>
            <w:r>
              <w:t xml:space="preserve"> Minutes of July Full Board Meeting- Roger </w:t>
            </w:r>
            <w:proofErr w:type="spellStart"/>
            <w:r>
              <w:t>Sy</w:t>
            </w:r>
            <w:proofErr w:type="spellEnd"/>
            <w:r>
              <w:t xml:space="preserve"> </w:t>
            </w:r>
            <w:r w:rsidR="001A1A50">
              <w:t xml:space="preserve"> </w:t>
            </w:r>
          </w:p>
          <w:p w:rsidR="001A1A50" w:rsidRDefault="001A1A50" w:rsidP="001A1A50">
            <w:pPr>
              <w:ind w:left="0"/>
            </w:pPr>
            <w:r>
              <w:t xml:space="preserve"> Treasurers Report-</w:t>
            </w:r>
            <w:r w:rsidR="003D5EF9">
              <w:t xml:space="preserve">Don Duvall </w:t>
            </w:r>
            <w:r w:rsidR="000950DF">
              <w:t xml:space="preserve"> </w:t>
            </w:r>
            <w:r>
              <w:t xml:space="preserve"> </w:t>
            </w:r>
          </w:p>
          <w:p w:rsidR="001A1A50" w:rsidRDefault="001A1A50" w:rsidP="001A1A50">
            <w:pPr>
              <w:ind w:left="0"/>
            </w:pPr>
            <w:r>
              <w:t xml:space="preserve"> Executive Director’s Report-Rod Weinzierl</w:t>
            </w:r>
          </w:p>
          <w:p w:rsidR="001A1A50" w:rsidRDefault="001A1A50" w:rsidP="001A1A50">
            <w:pPr>
              <w:ind w:left="0"/>
            </w:pPr>
            <w:r>
              <w:t xml:space="preserve"> Administrative Report-Kayla Veeder</w:t>
            </w:r>
          </w:p>
          <w:p w:rsidR="001A1A50" w:rsidRDefault="001A1A50" w:rsidP="001A1A50">
            <w:pPr>
              <w:ind w:left="0"/>
            </w:pPr>
            <w:r>
              <w:t xml:space="preserve"> Executive Committee Report-</w:t>
            </w:r>
            <w:r w:rsidR="003D5EF9">
              <w:t xml:space="preserve">Tom Mueller </w:t>
            </w:r>
            <w:r w:rsidR="000950DF">
              <w:t xml:space="preserve"> </w:t>
            </w:r>
            <w:r>
              <w:t xml:space="preserve"> </w:t>
            </w:r>
          </w:p>
          <w:p w:rsidR="001A1A50" w:rsidRDefault="001A1A50" w:rsidP="001A1A50">
            <w:pPr>
              <w:ind w:left="0"/>
            </w:pPr>
            <w:r>
              <w:t xml:space="preserve"> Chairman’s Report-</w:t>
            </w:r>
            <w:r w:rsidR="003D5EF9">
              <w:t xml:space="preserve">Jim </w:t>
            </w:r>
            <w:proofErr w:type="spellStart"/>
            <w:r w:rsidR="003D5EF9">
              <w:t>Raben</w:t>
            </w:r>
            <w:proofErr w:type="spellEnd"/>
            <w:r w:rsidR="003D5EF9">
              <w:t xml:space="preserve"> </w:t>
            </w:r>
            <w:r w:rsidR="000950DF">
              <w:t xml:space="preserve"> </w:t>
            </w:r>
            <w:r>
              <w:t xml:space="preserve"> </w:t>
            </w:r>
          </w:p>
          <w:p w:rsidR="001A1A50" w:rsidRDefault="001A1A50" w:rsidP="001A1A50">
            <w:pPr>
              <w:ind w:left="0"/>
            </w:pPr>
            <w:r>
              <w:t xml:space="preserve"> Board Member Reports </w:t>
            </w:r>
          </w:p>
          <w:p w:rsidR="001A1A50" w:rsidRDefault="001A1A50" w:rsidP="00790088">
            <w:pPr>
              <w:ind w:left="0"/>
            </w:pPr>
            <w:r>
              <w:t xml:space="preserve"> Other Business</w:t>
            </w:r>
          </w:p>
        </w:tc>
      </w:tr>
      <w:tr w:rsidR="00451440" w:rsidTr="00BF3B5E">
        <w:trPr>
          <w:trHeight w:val="378"/>
        </w:trPr>
        <w:tc>
          <w:tcPr>
            <w:tcW w:w="2192" w:type="dxa"/>
            <w:vAlign w:val="center"/>
          </w:tcPr>
          <w:p w:rsidR="00451440" w:rsidRDefault="00790088" w:rsidP="004C3005">
            <w:r>
              <w:t>10:00-1</w:t>
            </w:r>
            <w:r w:rsidR="004C3005">
              <w:t>1</w:t>
            </w:r>
            <w:r>
              <w:t>:</w:t>
            </w:r>
            <w:r w:rsidR="004C3005">
              <w:t>3</w:t>
            </w:r>
            <w:r>
              <w:t>0pm</w:t>
            </w:r>
          </w:p>
        </w:tc>
        <w:tc>
          <w:tcPr>
            <w:tcW w:w="7168" w:type="dxa"/>
            <w:vAlign w:val="center"/>
          </w:tcPr>
          <w:p w:rsidR="001A1A50" w:rsidRDefault="004C3005" w:rsidP="004C3005">
            <w:pPr>
              <w:ind w:left="0"/>
            </w:pPr>
            <w:r>
              <w:t xml:space="preserve"> ICMB Committee Meetings</w:t>
            </w:r>
            <w:r w:rsidR="00790088">
              <w:t xml:space="preserve"> </w:t>
            </w:r>
          </w:p>
        </w:tc>
      </w:tr>
      <w:tr w:rsidR="00F43261" w:rsidTr="00BF3B5E">
        <w:trPr>
          <w:trHeight w:val="378"/>
        </w:trPr>
        <w:tc>
          <w:tcPr>
            <w:tcW w:w="2192" w:type="dxa"/>
            <w:vAlign w:val="center"/>
          </w:tcPr>
          <w:p w:rsidR="00F43261" w:rsidRDefault="000950DF" w:rsidP="004C3005">
            <w:r>
              <w:t>1</w:t>
            </w:r>
            <w:r w:rsidR="004C3005">
              <w:t>1:30-1</w:t>
            </w:r>
            <w:r>
              <w:t>2:</w:t>
            </w:r>
            <w:r w:rsidR="004C3005">
              <w:t>20</w:t>
            </w:r>
          </w:p>
        </w:tc>
        <w:tc>
          <w:tcPr>
            <w:tcW w:w="7168" w:type="dxa"/>
            <w:vAlign w:val="center"/>
          </w:tcPr>
          <w:p w:rsidR="00F43261" w:rsidRPr="000950DF" w:rsidRDefault="00790088" w:rsidP="00790088">
            <w:pPr>
              <w:ind w:left="0"/>
              <w:rPr>
                <w:i/>
              </w:rPr>
            </w:pPr>
            <w:r>
              <w:t xml:space="preserve"> </w:t>
            </w:r>
            <w:r w:rsidR="000950DF">
              <w:t xml:space="preserve">Lunch </w:t>
            </w:r>
          </w:p>
        </w:tc>
      </w:tr>
      <w:tr w:rsidR="00451440" w:rsidTr="00BF3B5E">
        <w:trPr>
          <w:trHeight w:val="378"/>
        </w:trPr>
        <w:tc>
          <w:tcPr>
            <w:tcW w:w="2192" w:type="dxa"/>
            <w:vAlign w:val="center"/>
          </w:tcPr>
          <w:p w:rsidR="00451440" w:rsidRDefault="000950DF" w:rsidP="00790088">
            <w:r>
              <w:t>1</w:t>
            </w:r>
            <w:r w:rsidR="004C3005">
              <w:t>2</w:t>
            </w:r>
            <w:r>
              <w:t>:</w:t>
            </w:r>
            <w:r w:rsidR="004C3005">
              <w:t>3</w:t>
            </w:r>
            <w:r>
              <w:t>0pm</w:t>
            </w:r>
            <w:r w:rsidR="004C3005">
              <w:t>-2:00pm</w:t>
            </w:r>
          </w:p>
        </w:tc>
        <w:tc>
          <w:tcPr>
            <w:tcW w:w="7168" w:type="dxa"/>
            <w:vAlign w:val="center"/>
          </w:tcPr>
          <w:p w:rsidR="00451440" w:rsidRDefault="00790088" w:rsidP="004C3005">
            <w:pPr>
              <w:ind w:left="0"/>
            </w:pPr>
            <w:r>
              <w:t xml:space="preserve"> </w:t>
            </w:r>
            <w:r w:rsidR="004C3005">
              <w:t>Cooperator Funding Presentations</w:t>
            </w:r>
          </w:p>
        </w:tc>
      </w:tr>
      <w:tr w:rsidR="004C3005" w:rsidTr="00BF3B5E">
        <w:trPr>
          <w:trHeight w:val="378"/>
        </w:trPr>
        <w:tc>
          <w:tcPr>
            <w:tcW w:w="2192" w:type="dxa"/>
            <w:vAlign w:val="center"/>
          </w:tcPr>
          <w:p w:rsidR="004C3005" w:rsidRDefault="004C3005" w:rsidP="00790088"/>
        </w:tc>
        <w:tc>
          <w:tcPr>
            <w:tcW w:w="7168" w:type="dxa"/>
            <w:vAlign w:val="center"/>
          </w:tcPr>
          <w:p w:rsidR="004C3005" w:rsidRDefault="004C3005" w:rsidP="004C3005">
            <w:pPr>
              <w:ind w:left="0"/>
            </w:pPr>
            <w:r>
              <w:t xml:space="preserve">          NCGA</w:t>
            </w:r>
          </w:p>
          <w:p w:rsidR="004C3005" w:rsidRDefault="004C3005" w:rsidP="004C3005">
            <w:pPr>
              <w:ind w:left="0"/>
            </w:pPr>
            <w:r>
              <w:t xml:space="preserve">          US Grains Council</w:t>
            </w:r>
          </w:p>
          <w:p w:rsidR="004C3005" w:rsidRDefault="004C3005" w:rsidP="004C3005">
            <w:pPr>
              <w:ind w:left="0"/>
            </w:pPr>
            <w:r>
              <w:t xml:space="preserve">          ICGA</w:t>
            </w:r>
          </w:p>
        </w:tc>
      </w:tr>
      <w:tr w:rsidR="004C3005" w:rsidTr="00BF3B5E">
        <w:trPr>
          <w:trHeight w:val="378"/>
        </w:trPr>
        <w:tc>
          <w:tcPr>
            <w:tcW w:w="2192" w:type="dxa"/>
            <w:vAlign w:val="center"/>
          </w:tcPr>
          <w:p w:rsidR="004C3005" w:rsidRDefault="004C3005" w:rsidP="00790088">
            <w:r>
              <w:t>2:15pm-4:45pm</w:t>
            </w:r>
          </w:p>
        </w:tc>
        <w:tc>
          <w:tcPr>
            <w:tcW w:w="7168" w:type="dxa"/>
            <w:vAlign w:val="center"/>
          </w:tcPr>
          <w:p w:rsidR="004C3005" w:rsidRDefault="004C3005" w:rsidP="004C3005">
            <w:pPr>
              <w:ind w:left="0"/>
            </w:pPr>
            <w:r>
              <w:t xml:space="preserve"> ICMB Committee Meetings </w:t>
            </w:r>
          </w:p>
        </w:tc>
      </w:tr>
      <w:tr w:rsidR="00451440" w:rsidTr="00BF3B5E">
        <w:trPr>
          <w:trHeight w:val="378"/>
        </w:trPr>
        <w:tc>
          <w:tcPr>
            <w:tcW w:w="2192" w:type="dxa"/>
            <w:vAlign w:val="center"/>
          </w:tcPr>
          <w:p w:rsidR="00451440" w:rsidRDefault="00790088" w:rsidP="00393F99">
            <w:r>
              <w:t>5:30pm</w:t>
            </w:r>
          </w:p>
        </w:tc>
        <w:tc>
          <w:tcPr>
            <w:tcW w:w="7168" w:type="dxa"/>
            <w:vAlign w:val="center"/>
          </w:tcPr>
          <w:p w:rsidR="00451440" w:rsidRDefault="00790088" w:rsidP="000950DF">
            <w:pPr>
              <w:ind w:left="0"/>
            </w:pPr>
            <w:r>
              <w:t xml:space="preserve"> Past Director Dinner-Casual Dress</w:t>
            </w:r>
          </w:p>
        </w:tc>
      </w:tr>
    </w:tbl>
    <w:p w:rsidR="002364B0" w:rsidRDefault="003D5EF9" w:rsidP="002364B0">
      <w:pPr>
        <w:pStyle w:val="Heading1"/>
        <w:jc w:val="left"/>
      </w:pPr>
      <w:r>
        <w:rPr>
          <w:color w:val="000000" w:themeColor="text1"/>
        </w:rPr>
        <w:t>Wednes</w:t>
      </w:r>
      <w:r w:rsidR="002364B0" w:rsidRPr="00030B30">
        <w:rPr>
          <w:color w:val="000000" w:themeColor="text1"/>
        </w:rPr>
        <w:t xml:space="preserve">day, </w:t>
      </w:r>
      <w:r w:rsidR="00790088">
        <w:rPr>
          <w:color w:val="000000" w:themeColor="text1"/>
        </w:rPr>
        <w:t>August 23</w:t>
      </w:r>
      <w:r w:rsidR="00FF1434">
        <w:rPr>
          <w:color w:val="000000" w:themeColor="text1"/>
        </w:rPr>
        <w:t xml:space="preserve">, </w:t>
      </w:r>
      <w:r>
        <w:rPr>
          <w:color w:val="000000" w:themeColor="text1"/>
        </w:rPr>
        <w:t>2017</w:t>
      </w:r>
      <w:r w:rsidR="002364B0" w:rsidRPr="00030B30">
        <w:rPr>
          <w:color w:val="000000" w:themeColor="text1"/>
        </w:rPr>
        <w:t xml:space="preserve">- </w:t>
      </w:r>
      <w:r w:rsidR="002364B0" w:rsidRPr="00317230">
        <w:rPr>
          <w:color w:val="C94A05" w:themeColor="accent2" w:themeShade="BF"/>
        </w:rPr>
        <w:t xml:space="preserve">Dress is </w:t>
      </w:r>
      <w:r w:rsidR="002364B0">
        <w:rPr>
          <w:color w:val="C94A05" w:themeColor="accent2" w:themeShade="BF"/>
        </w:rPr>
        <w:t>Business</w:t>
      </w:r>
      <w:r w:rsidR="00655BE9">
        <w:rPr>
          <w:color w:val="C94A05" w:themeColor="accent2" w:themeShade="BF"/>
        </w:rPr>
        <w:t xml:space="preserve"> </w:t>
      </w:r>
    </w:p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2364B0" w:rsidTr="00C95D0C">
        <w:trPr>
          <w:trHeight w:val="333"/>
        </w:trPr>
        <w:tc>
          <w:tcPr>
            <w:tcW w:w="2192" w:type="dxa"/>
            <w:vAlign w:val="center"/>
          </w:tcPr>
          <w:p w:rsidR="002364B0" w:rsidRPr="00093B54" w:rsidRDefault="001A1A50" w:rsidP="00790088">
            <w:r>
              <w:t>7:30am</w:t>
            </w:r>
            <w:r w:rsidR="00790088">
              <w:t>-9:45am</w:t>
            </w:r>
          </w:p>
        </w:tc>
        <w:tc>
          <w:tcPr>
            <w:tcW w:w="7168" w:type="dxa"/>
            <w:vAlign w:val="center"/>
          </w:tcPr>
          <w:p w:rsidR="002364B0" w:rsidRPr="00093B54" w:rsidRDefault="00790088" w:rsidP="00CB0FBC">
            <w:pPr>
              <w:ind w:left="0"/>
            </w:pPr>
            <w:r>
              <w:t xml:space="preserve"> Reconvene ICMB Board Meeting</w:t>
            </w:r>
          </w:p>
        </w:tc>
      </w:tr>
      <w:tr w:rsidR="00316B91" w:rsidTr="00C95D0C">
        <w:trPr>
          <w:trHeight w:val="333"/>
        </w:trPr>
        <w:tc>
          <w:tcPr>
            <w:tcW w:w="2192" w:type="dxa"/>
            <w:vAlign w:val="center"/>
          </w:tcPr>
          <w:p w:rsidR="00316B91" w:rsidRDefault="00316B91" w:rsidP="00CB0FBC"/>
          <w:p w:rsidR="00790088" w:rsidRDefault="00790088" w:rsidP="00CB0FBC"/>
          <w:p w:rsidR="00790088" w:rsidRDefault="00790088" w:rsidP="00790088">
            <w:pPr>
              <w:ind w:left="0"/>
            </w:pPr>
          </w:p>
        </w:tc>
        <w:tc>
          <w:tcPr>
            <w:tcW w:w="7168" w:type="dxa"/>
            <w:vAlign w:val="center"/>
          </w:tcPr>
          <w:p w:rsidR="00316B91" w:rsidRDefault="00790088" w:rsidP="00CB0FBC">
            <w:pPr>
              <w:ind w:left="0"/>
            </w:pPr>
            <w:r>
              <w:t xml:space="preserve"> Exports Committee Report-</w:t>
            </w:r>
            <w:r w:rsidR="003D5EF9">
              <w:t xml:space="preserve">Mark Wilson </w:t>
            </w:r>
          </w:p>
          <w:p w:rsidR="00790088" w:rsidRDefault="00790088" w:rsidP="00CB0FBC">
            <w:pPr>
              <w:ind w:left="0"/>
            </w:pPr>
            <w:r>
              <w:t xml:space="preserve"> Indu</w:t>
            </w:r>
            <w:r w:rsidR="003D5EF9">
              <w:t xml:space="preserve">strial Committee Report-Dirk Rice </w:t>
            </w:r>
          </w:p>
          <w:p w:rsidR="00790088" w:rsidRDefault="00790088" w:rsidP="00CB0FBC">
            <w:pPr>
              <w:ind w:left="0"/>
            </w:pPr>
            <w:r>
              <w:t xml:space="preserve"> Other Business</w:t>
            </w:r>
          </w:p>
        </w:tc>
      </w:tr>
      <w:tr w:rsidR="00790088" w:rsidTr="00C95D0C">
        <w:trPr>
          <w:trHeight w:val="333"/>
        </w:trPr>
        <w:tc>
          <w:tcPr>
            <w:tcW w:w="2192" w:type="dxa"/>
            <w:vAlign w:val="center"/>
          </w:tcPr>
          <w:p w:rsidR="00790088" w:rsidRDefault="00790088" w:rsidP="00CB0FBC">
            <w:r>
              <w:t>10:00am-2:00pm</w:t>
            </w:r>
          </w:p>
        </w:tc>
        <w:tc>
          <w:tcPr>
            <w:tcW w:w="7168" w:type="dxa"/>
            <w:vAlign w:val="center"/>
          </w:tcPr>
          <w:p w:rsidR="009A611E" w:rsidRDefault="00790088" w:rsidP="00CB0FBC">
            <w:pPr>
              <w:ind w:left="0"/>
            </w:pPr>
            <w:r>
              <w:t xml:space="preserve"> ICMB/ICGA Joint Meeting</w:t>
            </w:r>
          </w:p>
        </w:tc>
      </w:tr>
      <w:tr w:rsidR="009A611E" w:rsidTr="00C95D0C">
        <w:trPr>
          <w:trHeight w:val="333"/>
        </w:trPr>
        <w:tc>
          <w:tcPr>
            <w:tcW w:w="2192" w:type="dxa"/>
            <w:vAlign w:val="center"/>
          </w:tcPr>
          <w:p w:rsidR="009A611E" w:rsidRDefault="009A611E" w:rsidP="00CB0FBC"/>
        </w:tc>
        <w:tc>
          <w:tcPr>
            <w:tcW w:w="7168" w:type="dxa"/>
            <w:vAlign w:val="center"/>
          </w:tcPr>
          <w:p w:rsidR="009A611E" w:rsidRPr="003E16DA" w:rsidRDefault="009A611E" w:rsidP="00CB0FBC">
            <w:pPr>
              <w:ind w:left="0"/>
              <w:rPr>
                <w:highlight w:val="yellow"/>
              </w:rPr>
            </w:pPr>
            <w:r>
              <w:t xml:space="preserve">          </w:t>
            </w:r>
            <w:r w:rsidRPr="003E16DA">
              <w:rPr>
                <w:highlight w:val="yellow"/>
              </w:rPr>
              <w:t>-</w:t>
            </w:r>
            <w:r w:rsidR="003D5EF9" w:rsidRPr="003E16DA">
              <w:rPr>
                <w:highlight w:val="yellow"/>
              </w:rPr>
              <w:t>???</w:t>
            </w:r>
            <w:r w:rsidRPr="003E16DA">
              <w:rPr>
                <w:highlight w:val="yellow"/>
              </w:rPr>
              <w:t xml:space="preserve"> </w:t>
            </w:r>
          </w:p>
          <w:p w:rsidR="009A611E" w:rsidRDefault="009A611E" w:rsidP="00CB0FBC">
            <w:pPr>
              <w:ind w:left="0"/>
            </w:pPr>
            <w:r w:rsidRPr="003E16DA">
              <w:rPr>
                <w:highlight w:val="yellow"/>
              </w:rPr>
              <w:t xml:space="preserve">          -</w:t>
            </w:r>
            <w:r w:rsidR="003D5EF9" w:rsidRPr="003E16DA">
              <w:rPr>
                <w:highlight w:val="yellow"/>
              </w:rPr>
              <w:t>???</w:t>
            </w:r>
            <w:r>
              <w:t xml:space="preserve"> </w:t>
            </w:r>
          </w:p>
        </w:tc>
      </w:tr>
      <w:tr w:rsidR="00790088" w:rsidTr="00C95D0C">
        <w:trPr>
          <w:trHeight w:val="333"/>
        </w:trPr>
        <w:tc>
          <w:tcPr>
            <w:tcW w:w="2192" w:type="dxa"/>
            <w:vAlign w:val="center"/>
          </w:tcPr>
          <w:p w:rsidR="00790088" w:rsidRDefault="00790088" w:rsidP="00CB0FBC">
            <w:r>
              <w:t>12:00pm</w:t>
            </w:r>
          </w:p>
        </w:tc>
        <w:tc>
          <w:tcPr>
            <w:tcW w:w="7168" w:type="dxa"/>
            <w:vAlign w:val="center"/>
          </w:tcPr>
          <w:p w:rsidR="00790088" w:rsidRDefault="00790088" w:rsidP="00CB0FBC">
            <w:pPr>
              <w:ind w:left="0"/>
            </w:pPr>
            <w:r>
              <w:t xml:space="preserve"> Lunch</w:t>
            </w:r>
            <w:r w:rsidR="001C3058">
              <w:t xml:space="preserve"> </w:t>
            </w:r>
          </w:p>
        </w:tc>
      </w:tr>
    </w:tbl>
    <w:p w:rsidR="009A611E" w:rsidRDefault="00B771E6" w:rsidP="00226FFB">
      <w:pPr>
        <w:ind w:left="0"/>
        <w:rPr>
          <w:b/>
        </w:rPr>
      </w:pPr>
      <w:r w:rsidRPr="00BD1C6E">
        <w:rPr>
          <w:b/>
          <w:highlight w:val="yellow"/>
        </w:rPr>
        <w:t>*N</w:t>
      </w:r>
      <w:r w:rsidR="00BD1C6E" w:rsidRPr="00BD1C6E">
        <w:rPr>
          <w:b/>
          <w:highlight w:val="yellow"/>
        </w:rPr>
        <w:t>ext Board Meeting Date-</w:t>
      </w:r>
      <w:r w:rsidR="003D5EF9">
        <w:rPr>
          <w:b/>
          <w:highlight w:val="yellow"/>
        </w:rPr>
        <w:t>November 30-December 1</w:t>
      </w:r>
      <w:r w:rsidR="00FF1434">
        <w:rPr>
          <w:b/>
          <w:highlight w:val="yellow"/>
        </w:rPr>
        <w:t>, 201</w:t>
      </w:r>
      <w:r w:rsidR="003D5EF9">
        <w:rPr>
          <w:b/>
          <w:highlight w:val="yellow"/>
        </w:rPr>
        <w:t>7</w:t>
      </w:r>
      <w:r w:rsidR="002364B0">
        <w:rPr>
          <w:b/>
          <w:highlight w:val="yellow"/>
        </w:rPr>
        <w:t xml:space="preserve"> Bloomington, IL </w:t>
      </w:r>
    </w:p>
    <w:p w:rsidR="003D5EF9" w:rsidRDefault="003D5EF9" w:rsidP="00B44D2C">
      <w:pPr>
        <w:pStyle w:val="Title"/>
        <w:spacing w:after="0" w:line="240" w:lineRule="auto"/>
        <w:ind w:left="0"/>
        <w:rPr>
          <w:sz w:val="32"/>
        </w:rPr>
      </w:pPr>
    </w:p>
    <w:p w:rsidR="003D5EF9" w:rsidRDefault="003D5EF9" w:rsidP="00B44D2C">
      <w:pPr>
        <w:pStyle w:val="Title"/>
        <w:spacing w:after="0" w:line="240" w:lineRule="auto"/>
        <w:ind w:left="0"/>
        <w:rPr>
          <w:sz w:val="32"/>
        </w:rPr>
      </w:pPr>
    </w:p>
    <w:p w:rsidR="00B44D2C" w:rsidRPr="00BF3B5E" w:rsidRDefault="00B44D2C" w:rsidP="00B44D2C">
      <w:pPr>
        <w:pStyle w:val="Title"/>
        <w:spacing w:after="0" w:line="240" w:lineRule="auto"/>
        <w:ind w:left="0"/>
        <w:rPr>
          <w:sz w:val="32"/>
        </w:rPr>
      </w:pPr>
      <w:r w:rsidRPr="00BF3B5E">
        <w:rPr>
          <w:sz w:val="32"/>
        </w:rPr>
        <w:lastRenderedPageBreak/>
        <w:t>Illinois Corn Marketing Board</w:t>
      </w:r>
    </w:p>
    <w:p w:rsidR="00B44D2C" w:rsidRPr="00BF3B5E" w:rsidRDefault="00B44D2C" w:rsidP="00B44D2C">
      <w:pPr>
        <w:pStyle w:val="Title"/>
        <w:spacing w:after="0" w:line="240" w:lineRule="auto"/>
        <w:rPr>
          <w:sz w:val="22"/>
          <w:szCs w:val="22"/>
        </w:rPr>
      </w:pPr>
      <w:r w:rsidRPr="00BF3B5E">
        <w:rPr>
          <w:sz w:val="22"/>
          <w:szCs w:val="22"/>
        </w:rPr>
        <w:t>Executive Committee Agenda</w:t>
      </w:r>
    </w:p>
    <w:sdt>
      <w:sdtPr>
        <w:rPr>
          <w:color w:val="000000" w:themeColor="text1"/>
        </w:rPr>
        <w:alias w:val="Date"/>
        <w:tag w:val="Date"/>
        <w:id w:val="-1044672155"/>
        <w:placeholder>
          <w:docPart w:val="55B039FC42E144C4B6ACAF929A6FECCD"/>
        </w:placeholder>
        <w:date w:fullDate="2017-08-21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B44D2C" w:rsidRPr="00030B30" w:rsidRDefault="003D5EF9" w:rsidP="00B44D2C">
          <w:pPr>
            <w:pStyle w:val="Heading1"/>
            <w:pBdr>
              <w:bottom w:val="single" w:sz="4" w:space="0" w:color="6D593A" w:themeColor="accent5" w:themeShade="80"/>
            </w:pBdr>
            <w:rPr>
              <w:color w:val="000000" w:themeColor="text1"/>
            </w:rPr>
          </w:pPr>
          <w:r>
            <w:rPr>
              <w:color w:val="000000" w:themeColor="text1"/>
            </w:rPr>
            <w:t>Monday, August 21, 2017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B44D2C" w:rsidTr="00BF62B2">
        <w:tc>
          <w:tcPr>
            <w:tcW w:w="2253" w:type="dxa"/>
          </w:tcPr>
          <w:p w:rsidR="00B44D2C" w:rsidRPr="00E204F5" w:rsidRDefault="00B44D2C" w:rsidP="00BF6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</w:t>
            </w:r>
            <w:r w:rsidR="009A611E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pm</w:t>
            </w:r>
            <w:r w:rsidR="009A611E">
              <w:rPr>
                <w:sz w:val="22"/>
                <w:szCs w:val="22"/>
              </w:rPr>
              <w:t>-6:00pm</w:t>
            </w:r>
          </w:p>
          <w:p w:rsidR="00B44D2C" w:rsidRDefault="00B44D2C" w:rsidP="00BF62B2"/>
          <w:p w:rsidR="00B44D2C" w:rsidRDefault="00B44D2C" w:rsidP="00BF62B2"/>
          <w:p w:rsidR="00B44D2C" w:rsidRDefault="00B44D2C" w:rsidP="00BF62B2"/>
          <w:p w:rsidR="00B44D2C" w:rsidRDefault="00B44D2C" w:rsidP="00BF62B2"/>
          <w:p w:rsidR="00B44D2C" w:rsidRDefault="00B44D2C" w:rsidP="00BF62B2"/>
          <w:p w:rsidR="00B44D2C" w:rsidRDefault="00B44D2C" w:rsidP="00BF62B2"/>
          <w:p w:rsidR="00B44D2C" w:rsidRDefault="00B44D2C" w:rsidP="00BF62B2"/>
          <w:p w:rsidR="00B44D2C" w:rsidRDefault="00B44D2C" w:rsidP="00BF62B2"/>
          <w:p w:rsidR="00B44D2C" w:rsidRDefault="00B44D2C" w:rsidP="00BF62B2"/>
          <w:p w:rsidR="00B44D2C" w:rsidRDefault="00B44D2C" w:rsidP="00BF62B2"/>
          <w:p w:rsidR="00B44D2C" w:rsidRDefault="00B44D2C" w:rsidP="00BF62B2"/>
          <w:p w:rsidR="00B44D2C" w:rsidRPr="00093B54" w:rsidRDefault="00B44D2C" w:rsidP="00BF62B2"/>
        </w:tc>
        <w:tc>
          <w:tcPr>
            <w:tcW w:w="7107" w:type="dxa"/>
          </w:tcPr>
          <w:p w:rsidR="009A611E" w:rsidRDefault="00B44D2C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ICMB </w:t>
            </w:r>
            <w:r w:rsidR="009A611E">
              <w:rPr>
                <w:sz w:val="22"/>
                <w:szCs w:val="22"/>
              </w:rPr>
              <w:t>Officer Interest</w:t>
            </w:r>
          </w:p>
          <w:p w:rsidR="009A611E" w:rsidRPr="00FA02E7" w:rsidRDefault="009A611E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FA02E7">
              <w:rPr>
                <w:sz w:val="22"/>
                <w:szCs w:val="22"/>
              </w:rPr>
              <w:t>Chairman-</w:t>
            </w:r>
            <w:r w:rsidR="003D5EF9" w:rsidRPr="00FA02E7">
              <w:rPr>
                <w:sz w:val="22"/>
                <w:szCs w:val="22"/>
              </w:rPr>
              <w:t xml:space="preserve">Paul </w:t>
            </w:r>
            <w:proofErr w:type="spellStart"/>
            <w:r w:rsidR="003D5EF9" w:rsidRPr="00FA02E7">
              <w:rPr>
                <w:sz w:val="22"/>
                <w:szCs w:val="22"/>
              </w:rPr>
              <w:t>Jeschke</w:t>
            </w:r>
            <w:proofErr w:type="spellEnd"/>
            <w:r w:rsidR="003D5EF9" w:rsidRPr="00FA02E7">
              <w:rPr>
                <w:sz w:val="22"/>
                <w:szCs w:val="22"/>
              </w:rPr>
              <w:t xml:space="preserve"> </w:t>
            </w:r>
          </w:p>
          <w:p w:rsidR="009A611E" w:rsidRPr="00FA02E7" w:rsidRDefault="009A611E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  <w:r w:rsidRPr="00FA02E7">
              <w:rPr>
                <w:sz w:val="22"/>
                <w:szCs w:val="22"/>
              </w:rPr>
              <w:t xml:space="preserve">          Vice Chairman-</w:t>
            </w:r>
            <w:r w:rsidR="003D5EF9" w:rsidRPr="00FA02E7">
              <w:rPr>
                <w:sz w:val="22"/>
                <w:szCs w:val="22"/>
              </w:rPr>
              <w:t xml:space="preserve">Don Duvall </w:t>
            </w:r>
            <w:r w:rsidR="001C3058" w:rsidRPr="00FA02E7">
              <w:rPr>
                <w:sz w:val="22"/>
                <w:szCs w:val="22"/>
              </w:rPr>
              <w:t xml:space="preserve"> </w:t>
            </w:r>
          </w:p>
          <w:p w:rsidR="009A611E" w:rsidRPr="00FA02E7" w:rsidRDefault="009A611E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  <w:r w:rsidRPr="00FA02E7">
              <w:rPr>
                <w:sz w:val="22"/>
                <w:szCs w:val="22"/>
              </w:rPr>
              <w:t xml:space="preserve">          </w:t>
            </w:r>
            <w:r w:rsidR="003D5EF9" w:rsidRPr="00FA02E7">
              <w:rPr>
                <w:sz w:val="22"/>
                <w:szCs w:val="22"/>
              </w:rPr>
              <w:t xml:space="preserve">Treasurer-Roger </w:t>
            </w:r>
            <w:proofErr w:type="spellStart"/>
            <w:r w:rsidR="003D5EF9" w:rsidRPr="00FA02E7">
              <w:rPr>
                <w:sz w:val="22"/>
                <w:szCs w:val="22"/>
              </w:rPr>
              <w:t>Sy</w:t>
            </w:r>
            <w:proofErr w:type="spellEnd"/>
            <w:r w:rsidR="003D5EF9" w:rsidRPr="00FA02E7">
              <w:rPr>
                <w:sz w:val="22"/>
                <w:szCs w:val="22"/>
              </w:rPr>
              <w:t xml:space="preserve"> </w:t>
            </w:r>
          </w:p>
          <w:p w:rsidR="00B44D2C" w:rsidRDefault="009A611E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  <w:r w:rsidRPr="00FA02E7">
              <w:rPr>
                <w:sz w:val="22"/>
                <w:szCs w:val="22"/>
              </w:rPr>
              <w:t xml:space="preserve">          Secretary-</w:t>
            </w:r>
            <w:r w:rsidR="003D5EF9" w:rsidRPr="00FA02E7">
              <w:rPr>
                <w:sz w:val="22"/>
                <w:szCs w:val="22"/>
              </w:rPr>
              <w:t>Dan Cole</w:t>
            </w:r>
            <w:bookmarkStart w:id="0" w:name="_GoBack"/>
            <w:bookmarkEnd w:id="0"/>
            <w:r w:rsidR="00FA02E7" w:rsidRPr="00FA02E7">
              <w:rPr>
                <w:sz w:val="22"/>
                <w:szCs w:val="22"/>
              </w:rPr>
              <w:t>, Dirk Rice</w:t>
            </w:r>
            <w:r w:rsidR="00FA02E7">
              <w:rPr>
                <w:sz w:val="22"/>
                <w:szCs w:val="22"/>
              </w:rPr>
              <w:t xml:space="preserve"> </w:t>
            </w:r>
          </w:p>
          <w:p w:rsidR="00B44D2C" w:rsidRDefault="00B44D2C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</w:p>
          <w:p w:rsidR="006314F3" w:rsidRDefault="006314F3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Interviews</w:t>
            </w:r>
          </w:p>
          <w:p w:rsidR="006314F3" w:rsidRDefault="006314F3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</w:p>
          <w:p w:rsidR="00B44D2C" w:rsidRDefault="009A611E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Results of </w:t>
            </w:r>
            <w:r w:rsidR="00B44D2C">
              <w:rPr>
                <w:sz w:val="22"/>
                <w:szCs w:val="22"/>
              </w:rPr>
              <w:t>NCGA Corn Board Elections</w:t>
            </w:r>
          </w:p>
          <w:p w:rsidR="009A611E" w:rsidRDefault="009A611E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Results of US Grains Council Elections</w:t>
            </w:r>
          </w:p>
          <w:p w:rsidR="009A611E" w:rsidRDefault="009A611E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</w:p>
          <w:p w:rsidR="00B44D2C" w:rsidRDefault="00B44D2C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Team Applications for FY1</w:t>
            </w:r>
            <w:r w:rsidR="009A611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-due to state office </w:t>
            </w:r>
            <w:r w:rsidR="009D5763">
              <w:rPr>
                <w:sz w:val="22"/>
                <w:szCs w:val="22"/>
              </w:rPr>
              <w:t>August</w:t>
            </w:r>
            <w:r w:rsidR="00167BA3">
              <w:rPr>
                <w:sz w:val="22"/>
                <w:szCs w:val="22"/>
              </w:rPr>
              <w:t xml:space="preserve"> 1</w:t>
            </w:r>
            <w:r w:rsidR="003D5EF9">
              <w:rPr>
                <w:sz w:val="22"/>
                <w:szCs w:val="22"/>
              </w:rPr>
              <w:t>1</w:t>
            </w:r>
          </w:p>
          <w:p w:rsidR="009A611E" w:rsidRDefault="009A611E" w:rsidP="00B53107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</w:p>
          <w:p w:rsidR="00B53107" w:rsidRPr="003E16DA" w:rsidRDefault="00B53107" w:rsidP="00B53107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  <w:r w:rsidRPr="003E16DA">
              <w:rPr>
                <w:sz w:val="22"/>
                <w:szCs w:val="22"/>
              </w:rPr>
              <w:t>Funding for Programs</w:t>
            </w:r>
          </w:p>
          <w:p w:rsidR="00B53107" w:rsidRPr="003E16DA" w:rsidRDefault="00B53107" w:rsidP="00B53107">
            <w:pPr>
              <w:pStyle w:val="ListParagraph"/>
              <w:numPr>
                <w:ilvl w:val="0"/>
                <w:numId w:val="12"/>
              </w:num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rPr>
                <w:sz w:val="22"/>
                <w:szCs w:val="22"/>
              </w:rPr>
            </w:pPr>
            <w:r w:rsidRPr="003E16DA">
              <w:rPr>
                <w:sz w:val="22"/>
                <w:szCs w:val="22"/>
              </w:rPr>
              <w:t>Executive Programs</w:t>
            </w:r>
          </w:p>
          <w:p w:rsidR="00B53107" w:rsidRDefault="009A611E" w:rsidP="00B53107">
            <w:pPr>
              <w:pStyle w:val="ListParagraph"/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rPr>
                <w:sz w:val="22"/>
                <w:szCs w:val="22"/>
              </w:rPr>
            </w:pPr>
            <w:r w:rsidRPr="003E16DA">
              <w:rPr>
                <w:sz w:val="22"/>
                <w:szCs w:val="22"/>
              </w:rPr>
              <w:t xml:space="preserve">SIU Ag Industry Day </w:t>
            </w:r>
            <w:r w:rsidR="00B53107" w:rsidRPr="003E16DA">
              <w:rPr>
                <w:sz w:val="22"/>
                <w:szCs w:val="22"/>
              </w:rPr>
              <w:t xml:space="preserve">                      $</w:t>
            </w:r>
            <w:r w:rsidRPr="003E16DA">
              <w:rPr>
                <w:sz w:val="22"/>
                <w:szCs w:val="22"/>
              </w:rPr>
              <w:t>1,000</w:t>
            </w:r>
          </w:p>
          <w:p w:rsidR="009A611E" w:rsidRDefault="009A611E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</w:p>
          <w:p w:rsidR="00B53107" w:rsidRDefault="001C3058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Ideas for n</w:t>
            </w:r>
            <w:r w:rsidR="009A611E">
              <w:rPr>
                <w:sz w:val="22"/>
                <w:szCs w:val="22"/>
              </w:rPr>
              <w:t>ominations for Master Farmer Award</w:t>
            </w:r>
          </w:p>
          <w:p w:rsidR="006314F3" w:rsidRDefault="006314F3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</w:p>
          <w:p w:rsidR="00E01B68" w:rsidRDefault="00E01B68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January board meeting ideas </w:t>
            </w:r>
          </w:p>
          <w:p w:rsidR="00B44D2C" w:rsidRPr="00093B54" w:rsidRDefault="00B44D2C" w:rsidP="003D5EF9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</w:pPr>
          </w:p>
        </w:tc>
      </w:tr>
    </w:tbl>
    <w:p w:rsidR="00B44D2C" w:rsidRDefault="00B44D2C" w:rsidP="00226FFB">
      <w:pPr>
        <w:ind w:left="0"/>
      </w:pPr>
    </w:p>
    <w:p w:rsidR="009A611E" w:rsidRDefault="009A611E" w:rsidP="00226FFB">
      <w:pPr>
        <w:ind w:left="0"/>
      </w:pPr>
    </w:p>
    <w:p w:rsidR="009A611E" w:rsidRDefault="009A611E" w:rsidP="00226FFB">
      <w:pPr>
        <w:ind w:left="0"/>
      </w:pPr>
    </w:p>
    <w:p w:rsidR="009A611E" w:rsidRDefault="009A611E" w:rsidP="00226FFB">
      <w:pPr>
        <w:ind w:left="0"/>
      </w:pPr>
    </w:p>
    <w:p w:rsidR="009A611E" w:rsidRDefault="009A611E" w:rsidP="00226FFB">
      <w:pPr>
        <w:ind w:left="0"/>
      </w:pPr>
    </w:p>
    <w:p w:rsidR="009A611E" w:rsidRDefault="009A611E" w:rsidP="00226FFB">
      <w:pPr>
        <w:ind w:left="0"/>
      </w:pPr>
    </w:p>
    <w:p w:rsidR="009A611E" w:rsidRDefault="009A611E" w:rsidP="00226FFB">
      <w:pPr>
        <w:ind w:left="0"/>
      </w:pPr>
    </w:p>
    <w:p w:rsidR="009A611E" w:rsidRDefault="009A611E" w:rsidP="00226FFB">
      <w:pPr>
        <w:ind w:left="0"/>
      </w:pPr>
    </w:p>
    <w:p w:rsidR="009A611E" w:rsidRDefault="009A611E" w:rsidP="00226FFB">
      <w:pPr>
        <w:ind w:left="0"/>
      </w:pPr>
    </w:p>
    <w:p w:rsidR="009A611E" w:rsidRDefault="009A611E" w:rsidP="00226FFB">
      <w:pPr>
        <w:ind w:left="0"/>
      </w:pPr>
    </w:p>
    <w:p w:rsidR="009A611E" w:rsidRDefault="009A611E" w:rsidP="00226FFB">
      <w:pPr>
        <w:ind w:left="0"/>
      </w:pPr>
    </w:p>
    <w:p w:rsidR="009A611E" w:rsidRDefault="009A611E" w:rsidP="00226FFB">
      <w:pPr>
        <w:ind w:left="0"/>
      </w:pPr>
    </w:p>
    <w:p w:rsidR="009A611E" w:rsidRDefault="009A611E" w:rsidP="00226FFB">
      <w:pPr>
        <w:ind w:left="0"/>
      </w:pPr>
    </w:p>
    <w:p w:rsidR="009A611E" w:rsidRDefault="009A611E" w:rsidP="00226FFB">
      <w:pPr>
        <w:ind w:left="0"/>
      </w:pPr>
    </w:p>
    <w:p w:rsidR="009A611E" w:rsidRDefault="009A611E" w:rsidP="00226FFB">
      <w:pPr>
        <w:ind w:left="0"/>
      </w:pPr>
    </w:p>
    <w:p w:rsidR="00151A12" w:rsidRDefault="00151A12" w:rsidP="00226FFB">
      <w:pPr>
        <w:ind w:left="0"/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05"/>
        <w:gridCol w:w="1581"/>
        <w:gridCol w:w="7645"/>
      </w:tblGrid>
      <w:tr w:rsidR="003E16DA" w:rsidTr="00633351">
        <w:trPr>
          <w:trHeight w:val="260"/>
        </w:trPr>
        <w:tc>
          <w:tcPr>
            <w:tcW w:w="10031" w:type="dxa"/>
            <w:gridSpan w:val="3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lastRenderedPageBreak/>
              <w:t>Upcoming ICMB Meetings</w:t>
            </w:r>
          </w:p>
        </w:tc>
      </w:tr>
      <w:tr w:rsidR="003E16DA" w:rsidTr="00633351">
        <w:tc>
          <w:tcPr>
            <w:tcW w:w="10031" w:type="dxa"/>
            <w:gridSpan w:val="3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3E16DA" w:rsidTr="00633351">
        <w:tc>
          <w:tcPr>
            <w:tcW w:w="805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1581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7-10</w:t>
            </w:r>
          </w:p>
        </w:tc>
        <w:tc>
          <w:tcPr>
            <w:tcW w:w="7645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Leadership </w:t>
            </w:r>
            <w:proofErr w:type="gramStart"/>
            <w:r>
              <w:rPr>
                <w:b/>
              </w:rPr>
              <w:t>At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It’s</w:t>
            </w:r>
            <w:proofErr w:type="spellEnd"/>
            <w:r>
              <w:rPr>
                <w:b/>
              </w:rPr>
              <w:t xml:space="preserve"> Best-Minneapolis </w:t>
            </w:r>
          </w:p>
        </w:tc>
      </w:tr>
      <w:tr w:rsidR="003E16DA" w:rsidRPr="00F95E43" w:rsidTr="00633351">
        <w:tc>
          <w:tcPr>
            <w:tcW w:w="805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3E16DA" w:rsidRPr="00F95E43" w:rsidRDefault="003E16DA" w:rsidP="00633351">
            <w:pPr>
              <w:spacing w:before="40" w:after="0"/>
              <w:ind w:left="0"/>
              <w:rPr>
                <w:b/>
                <w:highlight w:val="yellow"/>
              </w:rPr>
            </w:pPr>
            <w:r w:rsidRPr="00F95E43">
              <w:rPr>
                <w:b/>
                <w:highlight w:val="yellow"/>
              </w:rPr>
              <w:t>21-23</w:t>
            </w:r>
          </w:p>
        </w:tc>
        <w:tc>
          <w:tcPr>
            <w:tcW w:w="7645" w:type="dxa"/>
          </w:tcPr>
          <w:p w:rsidR="003E16DA" w:rsidRPr="00F95E43" w:rsidRDefault="003E16DA" w:rsidP="00633351">
            <w:pPr>
              <w:spacing w:before="40" w:after="0"/>
              <w:ind w:left="0"/>
              <w:rPr>
                <w:b/>
                <w:highlight w:val="yellow"/>
              </w:rPr>
            </w:pPr>
            <w:r w:rsidRPr="00F95E43">
              <w:rPr>
                <w:b/>
                <w:highlight w:val="yellow"/>
              </w:rPr>
              <w:t>Full Board Meeting-Joint with ICGA, Bloomington</w:t>
            </w:r>
          </w:p>
        </w:tc>
      </w:tr>
      <w:tr w:rsidR="003E16DA" w:rsidRPr="00BE0374" w:rsidTr="00633351">
        <w:tc>
          <w:tcPr>
            <w:tcW w:w="805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3E16DA" w:rsidRPr="00BE0374" w:rsidRDefault="003E16DA" w:rsidP="00633351">
            <w:pPr>
              <w:spacing w:before="40" w:after="0"/>
              <w:ind w:left="0"/>
              <w:rPr>
                <w:b/>
              </w:rPr>
            </w:pPr>
            <w:r w:rsidRPr="00BE0374">
              <w:rPr>
                <w:b/>
              </w:rPr>
              <w:t>29-31</w:t>
            </w:r>
          </w:p>
        </w:tc>
        <w:tc>
          <w:tcPr>
            <w:tcW w:w="7645" w:type="dxa"/>
          </w:tcPr>
          <w:p w:rsidR="003E16DA" w:rsidRPr="00BE0374" w:rsidRDefault="003E16DA" w:rsidP="00633351">
            <w:pPr>
              <w:spacing w:before="40" w:after="0"/>
              <w:ind w:left="0"/>
              <w:rPr>
                <w:b/>
              </w:rPr>
            </w:pPr>
            <w:r w:rsidRPr="00BE0374">
              <w:rPr>
                <w:b/>
              </w:rPr>
              <w:t xml:space="preserve">Farm Progress Show </w:t>
            </w:r>
          </w:p>
        </w:tc>
      </w:tr>
      <w:tr w:rsidR="003E16DA" w:rsidTr="00633351">
        <w:tc>
          <w:tcPr>
            <w:tcW w:w="805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Sept</w:t>
            </w:r>
          </w:p>
        </w:tc>
        <w:tc>
          <w:tcPr>
            <w:tcW w:w="1581" w:type="dxa"/>
          </w:tcPr>
          <w:p w:rsidR="003E16DA" w:rsidRPr="00A25CBB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19-21</w:t>
            </w:r>
          </w:p>
        </w:tc>
        <w:tc>
          <w:tcPr>
            <w:tcW w:w="7645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  <w:highlight w:val="yellow"/>
              </w:rPr>
            </w:pPr>
            <w:r w:rsidRPr="00A25CBB">
              <w:rPr>
                <w:b/>
              </w:rPr>
              <w:t>Country/IFB Board Meeting</w:t>
            </w:r>
          </w:p>
        </w:tc>
      </w:tr>
      <w:tr w:rsidR="003E16DA" w:rsidTr="00633351">
        <w:tc>
          <w:tcPr>
            <w:tcW w:w="805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</w:rPr>
              <w:t>22</w:t>
            </w:r>
          </w:p>
        </w:tc>
        <w:tc>
          <w:tcPr>
            <w:tcW w:w="7645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</w:rPr>
              <w:t xml:space="preserve">NCGA Corn Board </w:t>
            </w:r>
          </w:p>
        </w:tc>
      </w:tr>
      <w:tr w:rsidR="003E16DA" w:rsidRPr="00A25CBB" w:rsidTr="00633351">
        <w:tc>
          <w:tcPr>
            <w:tcW w:w="805" w:type="dxa"/>
          </w:tcPr>
          <w:p w:rsidR="003E16DA" w:rsidRPr="00A25CBB" w:rsidRDefault="003E16DA" w:rsidP="00633351">
            <w:pPr>
              <w:spacing w:before="40" w:after="0"/>
              <w:ind w:left="0"/>
              <w:rPr>
                <w:b/>
              </w:rPr>
            </w:pPr>
            <w:r w:rsidRPr="00A25CBB">
              <w:rPr>
                <w:b/>
              </w:rPr>
              <w:t>Oct</w:t>
            </w:r>
          </w:p>
        </w:tc>
        <w:tc>
          <w:tcPr>
            <w:tcW w:w="1581" w:type="dxa"/>
          </w:tcPr>
          <w:p w:rsidR="003E16DA" w:rsidRPr="00A25CBB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18-19</w:t>
            </w:r>
          </w:p>
        </w:tc>
        <w:tc>
          <w:tcPr>
            <w:tcW w:w="7645" w:type="dxa"/>
          </w:tcPr>
          <w:p w:rsidR="003E16DA" w:rsidRPr="00A25CBB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Country/IFB Board Meeting</w:t>
            </w:r>
          </w:p>
        </w:tc>
      </w:tr>
      <w:tr w:rsidR="003E16DA" w:rsidRPr="00A25CBB" w:rsidTr="00633351">
        <w:tc>
          <w:tcPr>
            <w:tcW w:w="805" w:type="dxa"/>
          </w:tcPr>
          <w:p w:rsidR="003E16DA" w:rsidRPr="00A25CBB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1581" w:type="dxa"/>
          </w:tcPr>
          <w:p w:rsidR="003E16DA" w:rsidRPr="00A25CBB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7645" w:type="dxa"/>
          </w:tcPr>
          <w:p w:rsidR="003E16DA" w:rsidRPr="00A25CBB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USMEF Strategic Planning Conference-Tucson, AZ </w:t>
            </w:r>
          </w:p>
        </w:tc>
      </w:tr>
      <w:tr w:rsidR="003E16DA" w:rsidRPr="00A25CBB" w:rsidTr="00633351">
        <w:tc>
          <w:tcPr>
            <w:tcW w:w="805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3E16DA" w:rsidRPr="00A25CBB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15-17</w:t>
            </w:r>
          </w:p>
        </w:tc>
        <w:tc>
          <w:tcPr>
            <w:tcW w:w="7645" w:type="dxa"/>
          </w:tcPr>
          <w:p w:rsidR="003E16DA" w:rsidRPr="00A25CBB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Country/IFB Board Meeting</w:t>
            </w:r>
          </w:p>
        </w:tc>
      </w:tr>
      <w:tr w:rsidR="003E16DA" w:rsidRPr="00A25CBB" w:rsidTr="00633351">
        <w:tc>
          <w:tcPr>
            <w:tcW w:w="805" w:type="dxa"/>
          </w:tcPr>
          <w:p w:rsidR="003E16DA" w:rsidRPr="00A25CBB" w:rsidRDefault="003E16DA" w:rsidP="0063335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3E16DA" w:rsidRPr="00A25CBB" w:rsidRDefault="003E16DA" w:rsidP="00633351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20</w:t>
            </w:r>
          </w:p>
        </w:tc>
        <w:tc>
          <w:tcPr>
            <w:tcW w:w="7645" w:type="dxa"/>
          </w:tcPr>
          <w:p w:rsidR="003E16DA" w:rsidRPr="00A25CBB" w:rsidRDefault="003E16DA" w:rsidP="00633351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Illinois Policy Meeting </w:t>
            </w:r>
          </w:p>
        </w:tc>
      </w:tr>
      <w:tr w:rsidR="003E16DA" w:rsidRPr="00A25CBB" w:rsidTr="00633351">
        <w:tc>
          <w:tcPr>
            <w:tcW w:w="805" w:type="dxa"/>
          </w:tcPr>
          <w:p w:rsidR="003E16DA" w:rsidRPr="00A25CBB" w:rsidRDefault="003E16DA" w:rsidP="0063335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3E16DA" w:rsidRPr="00A25CBB" w:rsidRDefault="003E16DA" w:rsidP="00633351">
            <w:pPr>
              <w:spacing w:before="40" w:after="0"/>
              <w:ind w:left="0"/>
              <w:rPr>
                <w:b/>
                <w:highlight w:val="yellow"/>
              </w:rPr>
            </w:pPr>
            <w:r w:rsidRPr="00A25CBB">
              <w:rPr>
                <w:b/>
                <w:highlight w:val="yellow"/>
              </w:rPr>
              <w:t>2</w:t>
            </w:r>
            <w:r>
              <w:rPr>
                <w:b/>
                <w:highlight w:val="yellow"/>
              </w:rPr>
              <w:t>1</w:t>
            </w:r>
          </w:p>
        </w:tc>
        <w:tc>
          <w:tcPr>
            <w:tcW w:w="7645" w:type="dxa"/>
          </w:tcPr>
          <w:p w:rsidR="003E16DA" w:rsidRPr="00A25CBB" w:rsidRDefault="003E16DA" w:rsidP="00633351">
            <w:pPr>
              <w:spacing w:before="40" w:after="0"/>
              <w:ind w:left="0"/>
              <w:rPr>
                <w:b/>
                <w:highlight w:val="yellow"/>
              </w:rPr>
            </w:pPr>
            <w:r w:rsidRPr="00A25CBB">
              <w:rPr>
                <w:b/>
                <w:highlight w:val="yellow"/>
              </w:rPr>
              <w:t>ICGA Annual Meeting/Farm Assets Conference</w:t>
            </w:r>
          </w:p>
        </w:tc>
      </w:tr>
      <w:tr w:rsidR="003E16DA" w:rsidRPr="005E1A81" w:rsidTr="00633351">
        <w:tc>
          <w:tcPr>
            <w:tcW w:w="805" w:type="dxa"/>
          </w:tcPr>
          <w:p w:rsidR="003E16DA" w:rsidRPr="00A25CBB" w:rsidRDefault="003E16DA" w:rsidP="0063335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3E16DA" w:rsidRPr="005E1A81" w:rsidRDefault="003E16DA" w:rsidP="00633351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30-Dec 1</w:t>
            </w:r>
          </w:p>
        </w:tc>
        <w:tc>
          <w:tcPr>
            <w:tcW w:w="7645" w:type="dxa"/>
          </w:tcPr>
          <w:p w:rsidR="003E16DA" w:rsidRPr="005E1A81" w:rsidRDefault="003E16DA" w:rsidP="00633351">
            <w:pPr>
              <w:spacing w:before="40" w:after="0"/>
              <w:ind w:left="0"/>
              <w:rPr>
                <w:b/>
                <w:highlight w:val="yellow"/>
              </w:rPr>
            </w:pPr>
            <w:r w:rsidRPr="005E1A81">
              <w:rPr>
                <w:b/>
                <w:highlight w:val="yellow"/>
              </w:rPr>
              <w:t xml:space="preserve">Full Board Meeting-Bloomington </w:t>
            </w:r>
          </w:p>
        </w:tc>
      </w:tr>
      <w:tr w:rsidR="003E16DA" w:rsidRPr="00A25CBB" w:rsidTr="00633351">
        <w:tc>
          <w:tcPr>
            <w:tcW w:w="805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1581" w:type="dxa"/>
          </w:tcPr>
          <w:p w:rsidR="003E16DA" w:rsidRPr="00A25CBB" w:rsidRDefault="003E16DA" w:rsidP="00633351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</w:rPr>
              <w:t>2-5</w:t>
            </w:r>
          </w:p>
        </w:tc>
        <w:tc>
          <w:tcPr>
            <w:tcW w:w="7645" w:type="dxa"/>
          </w:tcPr>
          <w:p w:rsidR="003E16DA" w:rsidRPr="00A25CBB" w:rsidRDefault="003E16DA" w:rsidP="00633351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</w:rPr>
              <w:t>IFB Annual Meeting</w:t>
            </w:r>
          </w:p>
        </w:tc>
      </w:tr>
      <w:tr w:rsidR="003E16DA" w:rsidRPr="00A25CBB" w:rsidTr="00633351">
        <w:tc>
          <w:tcPr>
            <w:tcW w:w="805" w:type="dxa"/>
          </w:tcPr>
          <w:p w:rsidR="003E16DA" w:rsidRPr="00A25CBB" w:rsidRDefault="003E16DA" w:rsidP="0063335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3E16DA" w:rsidRPr="00A25CBB" w:rsidRDefault="003E16DA" w:rsidP="00633351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</w:rPr>
              <w:t>12-15</w:t>
            </w:r>
          </w:p>
        </w:tc>
        <w:tc>
          <w:tcPr>
            <w:tcW w:w="7645" w:type="dxa"/>
          </w:tcPr>
          <w:p w:rsidR="003E16DA" w:rsidRPr="00A25CBB" w:rsidRDefault="003E16DA" w:rsidP="00633351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</w:rPr>
              <w:t>NCGA Action Teams, Committee &amp; Corn Board Meetings</w:t>
            </w:r>
          </w:p>
        </w:tc>
      </w:tr>
      <w:tr w:rsidR="003E16DA" w:rsidTr="00633351">
        <w:tc>
          <w:tcPr>
            <w:tcW w:w="805" w:type="dxa"/>
          </w:tcPr>
          <w:p w:rsidR="003E16DA" w:rsidRPr="00A25CBB" w:rsidRDefault="003E16DA" w:rsidP="0063335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12-14</w:t>
            </w:r>
          </w:p>
        </w:tc>
        <w:tc>
          <w:tcPr>
            <w:tcW w:w="7645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USAPEEC Winter Meeting-Washington, DC </w:t>
            </w:r>
          </w:p>
        </w:tc>
      </w:tr>
      <w:tr w:rsidR="003E16DA" w:rsidRPr="00A25CBB" w:rsidTr="00633351">
        <w:tc>
          <w:tcPr>
            <w:tcW w:w="805" w:type="dxa"/>
          </w:tcPr>
          <w:p w:rsidR="003E16DA" w:rsidRPr="00A25CBB" w:rsidRDefault="003E16DA" w:rsidP="0063335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3E16DA" w:rsidRPr="00A25CBB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18-20</w:t>
            </w:r>
          </w:p>
        </w:tc>
        <w:tc>
          <w:tcPr>
            <w:tcW w:w="7645" w:type="dxa"/>
          </w:tcPr>
          <w:p w:rsidR="003E16DA" w:rsidRPr="00A25CBB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Country/IFB Board Meeting</w:t>
            </w:r>
          </w:p>
        </w:tc>
      </w:tr>
      <w:tr w:rsidR="003E16DA" w:rsidTr="00633351">
        <w:tc>
          <w:tcPr>
            <w:tcW w:w="10031" w:type="dxa"/>
            <w:gridSpan w:val="3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3E16DA" w:rsidTr="00633351">
        <w:tc>
          <w:tcPr>
            <w:tcW w:w="805" w:type="dxa"/>
          </w:tcPr>
          <w:p w:rsidR="003E16DA" w:rsidRPr="00A25CBB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Jan </w:t>
            </w:r>
          </w:p>
        </w:tc>
        <w:tc>
          <w:tcPr>
            <w:tcW w:w="1581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17-19</w:t>
            </w:r>
          </w:p>
        </w:tc>
        <w:tc>
          <w:tcPr>
            <w:tcW w:w="7645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Country/IFB Board Meeting</w:t>
            </w:r>
          </w:p>
        </w:tc>
      </w:tr>
      <w:tr w:rsidR="003E16DA" w:rsidTr="00633351">
        <w:tc>
          <w:tcPr>
            <w:tcW w:w="805" w:type="dxa"/>
          </w:tcPr>
          <w:p w:rsidR="003E16DA" w:rsidRPr="00A25CBB" w:rsidRDefault="003E16DA" w:rsidP="0063335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  <w:highlight w:val="yellow"/>
              </w:rPr>
              <w:t>17</w:t>
            </w:r>
            <w:r w:rsidRPr="002D2D9C">
              <w:rPr>
                <w:b/>
                <w:highlight w:val="yellow"/>
              </w:rPr>
              <w:t>-18</w:t>
            </w:r>
          </w:p>
        </w:tc>
        <w:tc>
          <w:tcPr>
            <w:tcW w:w="7645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  <w:r w:rsidRPr="00A25CBB">
              <w:rPr>
                <w:b/>
                <w:highlight w:val="yellow"/>
              </w:rPr>
              <w:t>Fu</w:t>
            </w:r>
            <w:r>
              <w:rPr>
                <w:b/>
                <w:highlight w:val="yellow"/>
              </w:rPr>
              <w:t>ll Board Meeting-Joint with ICGA</w:t>
            </w:r>
            <w:r w:rsidRPr="00A25CBB">
              <w:rPr>
                <w:b/>
                <w:highlight w:val="yellow"/>
              </w:rPr>
              <w:t>-</w:t>
            </w:r>
            <w:r>
              <w:rPr>
                <w:b/>
              </w:rPr>
              <w:t>TBD</w:t>
            </w:r>
          </w:p>
        </w:tc>
      </w:tr>
      <w:tr w:rsidR="003E16DA" w:rsidRPr="00BE0374" w:rsidTr="00633351">
        <w:tc>
          <w:tcPr>
            <w:tcW w:w="805" w:type="dxa"/>
          </w:tcPr>
          <w:p w:rsidR="003E16DA" w:rsidRPr="00A25CBB" w:rsidRDefault="003E16DA" w:rsidP="0063335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3E16DA" w:rsidRPr="00BE0374" w:rsidRDefault="003E16DA" w:rsidP="00633351">
            <w:pPr>
              <w:spacing w:before="40" w:after="0"/>
              <w:ind w:left="0"/>
              <w:rPr>
                <w:b/>
              </w:rPr>
            </w:pPr>
            <w:r w:rsidRPr="00BE0374">
              <w:rPr>
                <w:b/>
              </w:rPr>
              <w:t>29-Feb 1</w:t>
            </w:r>
          </w:p>
        </w:tc>
        <w:tc>
          <w:tcPr>
            <w:tcW w:w="7645" w:type="dxa"/>
          </w:tcPr>
          <w:p w:rsidR="003E16DA" w:rsidRPr="00BE0374" w:rsidRDefault="003E16DA" w:rsidP="00633351">
            <w:pPr>
              <w:spacing w:before="40" w:after="0"/>
              <w:ind w:left="0"/>
              <w:rPr>
                <w:b/>
              </w:rPr>
            </w:pPr>
            <w:r w:rsidRPr="00BE0374">
              <w:rPr>
                <w:b/>
              </w:rPr>
              <w:t xml:space="preserve">Leadership </w:t>
            </w:r>
            <w:proofErr w:type="gramStart"/>
            <w:r w:rsidRPr="00BE0374">
              <w:rPr>
                <w:b/>
              </w:rPr>
              <w:t>At</w:t>
            </w:r>
            <w:proofErr w:type="gramEnd"/>
            <w:r w:rsidRPr="00BE0374">
              <w:rPr>
                <w:b/>
              </w:rPr>
              <w:t xml:space="preserve"> </w:t>
            </w:r>
            <w:proofErr w:type="spellStart"/>
            <w:r w:rsidRPr="00BE0374">
              <w:rPr>
                <w:b/>
              </w:rPr>
              <w:t>It’s</w:t>
            </w:r>
            <w:proofErr w:type="spellEnd"/>
            <w:r w:rsidRPr="00BE0374">
              <w:rPr>
                <w:b/>
              </w:rPr>
              <w:t xml:space="preserve"> Best-Washington, DC</w:t>
            </w:r>
          </w:p>
        </w:tc>
      </w:tr>
      <w:tr w:rsidR="003E16DA" w:rsidTr="00633351">
        <w:tc>
          <w:tcPr>
            <w:tcW w:w="805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1581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5-9</w:t>
            </w:r>
          </w:p>
        </w:tc>
        <w:tc>
          <w:tcPr>
            <w:tcW w:w="7645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NCGA A-Team &amp; Committee Meetings</w:t>
            </w:r>
          </w:p>
        </w:tc>
      </w:tr>
      <w:tr w:rsidR="003E16DA" w:rsidTr="00633351">
        <w:tc>
          <w:tcPr>
            <w:tcW w:w="805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12-14</w:t>
            </w:r>
          </w:p>
        </w:tc>
        <w:tc>
          <w:tcPr>
            <w:tcW w:w="7645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USGC Annual Membership </w:t>
            </w:r>
            <w:proofErr w:type="spellStart"/>
            <w:r>
              <w:rPr>
                <w:b/>
              </w:rPr>
              <w:t>Mtg</w:t>
            </w:r>
            <w:proofErr w:type="spellEnd"/>
            <w:r>
              <w:rPr>
                <w:b/>
              </w:rPr>
              <w:t xml:space="preserve">-Houston, TX </w:t>
            </w:r>
          </w:p>
        </w:tc>
      </w:tr>
      <w:tr w:rsidR="003E16DA" w:rsidRPr="00A25CBB" w:rsidTr="00633351">
        <w:tc>
          <w:tcPr>
            <w:tcW w:w="805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3E16DA" w:rsidRPr="00A25CBB" w:rsidRDefault="003E16DA" w:rsidP="00633351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</w:rPr>
              <w:t>21</w:t>
            </w:r>
            <w:r w:rsidRPr="00E8368A">
              <w:rPr>
                <w:b/>
              </w:rPr>
              <w:t>-2</w:t>
            </w:r>
            <w:r>
              <w:rPr>
                <w:b/>
              </w:rPr>
              <w:t>3</w:t>
            </w:r>
          </w:p>
        </w:tc>
        <w:tc>
          <w:tcPr>
            <w:tcW w:w="7645" w:type="dxa"/>
          </w:tcPr>
          <w:p w:rsidR="003E16DA" w:rsidRPr="00A25CBB" w:rsidRDefault="003E16DA" w:rsidP="00633351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</w:rPr>
              <w:t>Country/IFB Board Meeting</w:t>
            </w:r>
          </w:p>
        </w:tc>
      </w:tr>
      <w:tr w:rsidR="003E16DA" w:rsidRPr="00F95E43" w:rsidTr="00633351">
        <w:tc>
          <w:tcPr>
            <w:tcW w:w="805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3E16DA" w:rsidRPr="00F95E43" w:rsidRDefault="003E16DA" w:rsidP="00633351">
            <w:pPr>
              <w:spacing w:before="40" w:after="0"/>
              <w:ind w:left="0"/>
              <w:rPr>
                <w:b/>
                <w:highlight w:val="yellow"/>
              </w:rPr>
            </w:pPr>
            <w:r w:rsidRPr="00F95E43">
              <w:rPr>
                <w:b/>
                <w:highlight w:val="yellow"/>
              </w:rPr>
              <w:t>27-Mar1</w:t>
            </w:r>
          </w:p>
        </w:tc>
        <w:tc>
          <w:tcPr>
            <w:tcW w:w="7645" w:type="dxa"/>
          </w:tcPr>
          <w:p w:rsidR="003E16DA" w:rsidRPr="00F95E43" w:rsidRDefault="003E16DA" w:rsidP="00633351">
            <w:pPr>
              <w:spacing w:before="40" w:after="0"/>
              <w:ind w:left="0"/>
              <w:rPr>
                <w:b/>
                <w:highlight w:val="yellow"/>
              </w:rPr>
            </w:pPr>
            <w:r w:rsidRPr="00F95E43">
              <w:rPr>
                <w:b/>
                <w:highlight w:val="yellow"/>
              </w:rPr>
              <w:t xml:space="preserve">Commodity Classic-Anaheim, CA </w:t>
            </w:r>
          </w:p>
        </w:tc>
      </w:tr>
      <w:tr w:rsidR="003E16DA" w:rsidRPr="00E8368A" w:rsidTr="00633351">
        <w:tc>
          <w:tcPr>
            <w:tcW w:w="805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1581" w:type="dxa"/>
          </w:tcPr>
          <w:p w:rsidR="003E16DA" w:rsidRPr="00E8368A" w:rsidRDefault="003E16DA" w:rsidP="00633351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7-8</w:t>
            </w:r>
          </w:p>
        </w:tc>
        <w:tc>
          <w:tcPr>
            <w:tcW w:w="7645" w:type="dxa"/>
          </w:tcPr>
          <w:p w:rsidR="003E16DA" w:rsidRPr="00E8368A" w:rsidRDefault="003E16DA" w:rsidP="00633351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Full Board Meeting-Bloomington </w:t>
            </w:r>
          </w:p>
        </w:tc>
      </w:tr>
      <w:tr w:rsidR="003E16DA" w:rsidTr="00633351">
        <w:tc>
          <w:tcPr>
            <w:tcW w:w="805" w:type="dxa"/>
          </w:tcPr>
          <w:p w:rsidR="003E16DA" w:rsidRPr="00E8368A" w:rsidRDefault="003E16DA" w:rsidP="0063335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3E16DA" w:rsidRPr="00E8368A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21-23</w:t>
            </w:r>
          </w:p>
        </w:tc>
        <w:tc>
          <w:tcPr>
            <w:tcW w:w="7645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NCGA Corn Board &amp; </w:t>
            </w:r>
            <w:proofErr w:type="spellStart"/>
            <w:r>
              <w:rPr>
                <w:b/>
              </w:rPr>
              <w:t>Agri</w:t>
            </w:r>
            <w:proofErr w:type="spellEnd"/>
            <w:r>
              <w:rPr>
                <w:b/>
              </w:rPr>
              <w:t>-Industry Council Meetings</w:t>
            </w:r>
          </w:p>
        </w:tc>
      </w:tr>
      <w:tr w:rsidR="003E16DA" w:rsidTr="00633351">
        <w:tc>
          <w:tcPr>
            <w:tcW w:w="805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3E16DA" w:rsidRPr="00E8368A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21-23</w:t>
            </w:r>
          </w:p>
        </w:tc>
        <w:tc>
          <w:tcPr>
            <w:tcW w:w="7645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Country/IFB Board Meeting</w:t>
            </w:r>
          </w:p>
        </w:tc>
      </w:tr>
      <w:tr w:rsidR="003E16DA" w:rsidTr="00633351">
        <w:tc>
          <w:tcPr>
            <w:tcW w:w="805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581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18-19</w:t>
            </w:r>
          </w:p>
        </w:tc>
        <w:tc>
          <w:tcPr>
            <w:tcW w:w="7645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Country/IFB Board Meeting </w:t>
            </w:r>
          </w:p>
        </w:tc>
      </w:tr>
      <w:tr w:rsidR="003E16DA" w:rsidTr="00633351">
        <w:tc>
          <w:tcPr>
            <w:tcW w:w="805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581" w:type="dxa"/>
          </w:tcPr>
          <w:p w:rsidR="003E16DA" w:rsidRPr="00E8368A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7645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Country/IFB Board Meeting</w:t>
            </w:r>
          </w:p>
        </w:tc>
      </w:tr>
      <w:tr w:rsidR="003E16DA" w:rsidTr="00633351">
        <w:tc>
          <w:tcPr>
            <w:tcW w:w="805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23-24?</w:t>
            </w:r>
          </w:p>
        </w:tc>
        <w:tc>
          <w:tcPr>
            <w:tcW w:w="7645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USMEF Board of Directors Meeting </w:t>
            </w:r>
          </w:p>
        </w:tc>
      </w:tr>
      <w:tr w:rsidR="003E16DA" w:rsidRPr="00E8368A" w:rsidTr="00633351">
        <w:tc>
          <w:tcPr>
            <w:tcW w:w="805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581" w:type="dxa"/>
          </w:tcPr>
          <w:p w:rsidR="003E16DA" w:rsidRPr="00E8368A" w:rsidRDefault="003E16DA" w:rsidP="00633351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4-5</w:t>
            </w:r>
          </w:p>
        </w:tc>
        <w:tc>
          <w:tcPr>
            <w:tcW w:w="7645" w:type="dxa"/>
          </w:tcPr>
          <w:p w:rsidR="003E16DA" w:rsidRPr="00E8368A" w:rsidRDefault="003E16DA" w:rsidP="00633351">
            <w:pPr>
              <w:spacing w:before="40" w:after="0"/>
              <w:ind w:left="0"/>
              <w:rPr>
                <w:b/>
                <w:highlight w:val="yellow"/>
              </w:rPr>
            </w:pPr>
            <w:r w:rsidRPr="00E8368A">
              <w:rPr>
                <w:b/>
                <w:highlight w:val="yellow"/>
              </w:rPr>
              <w:t>F</w:t>
            </w:r>
            <w:r>
              <w:rPr>
                <w:b/>
                <w:highlight w:val="yellow"/>
              </w:rPr>
              <w:t>ull Board Meeting-Joint with ICGA</w:t>
            </w:r>
            <w:r w:rsidRPr="00E8368A">
              <w:rPr>
                <w:b/>
                <w:highlight w:val="yellow"/>
              </w:rPr>
              <w:t>-Bloomington</w:t>
            </w:r>
          </w:p>
        </w:tc>
      </w:tr>
      <w:tr w:rsidR="003E16DA" w:rsidRPr="00BE0374" w:rsidTr="00633351">
        <w:tc>
          <w:tcPr>
            <w:tcW w:w="805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3E16DA" w:rsidRPr="00BE0374" w:rsidRDefault="003E16DA" w:rsidP="00633351">
            <w:pPr>
              <w:spacing w:before="40" w:after="0"/>
              <w:ind w:left="0"/>
              <w:rPr>
                <w:b/>
              </w:rPr>
            </w:pPr>
            <w:r w:rsidRPr="00BE0374">
              <w:rPr>
                <w:b/>
              </w:rPr>
              <w:t>19-22</w:t>
            </w:r>
          </w:p>
        </w:tc>
        <w:tc>
          <w:tcPr>
            <w:tcW w:w="7645" w:type="dxa"/>
          </w:tcPr>
          <w:p w:rsidR="003E16DA" w:rsidRPr="00BE0374" w:rsidRDefault="003E16DA" w:rsidP="00633351">
            <w:pPr>
              <w:spacing w:before="40" w:after="0"/>
              <w:ind w:left="0"/>
              <w:rPr>
                <w:b/>
              </w:rPr>
            </w:pPr>
            <w:r w:rsidRPr="00BE0374">
              <w:rPr>
                <w:b/>
              </w:rPr>
              <w:t xml:space="preserve">NCGA Corn Board </w:t>
            </w:r>
          </w:p>
        </w:tc>
      </w:tr>
      <w:tr w:rsidR="003E16DA" w:rsidRPr="00BE0374" w:rsidTr="00633351">
        <w:tc>
          <w:tcPr>
            <w:tcW w:w="805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3E16DA" w:rsidRPr="00BE0374" w:rsidRDefault="003E16DA" w:rsidP="00633351">
            <w:pPr>
              <w:spacing w:before="40" w:after="0"/>
              <w:ind w:left="0"/>
              <w:rPr>
                <w:b/>
              </w:rPr>
            </w:pPr>
            <w:r w:rsidRPr="00BE0374">
              <w:rPr>
                <w:b/>
              </w:rPr>
              <w:t>20-22</w:t>
            </w:r>
          </w:p>
        </w:tc>
        <w:tc>
          <w:tcPr>
            <w:tcW w:w="7645" w:type="dxa"/>
          </w:tcPr>
          <w:p w:rsidR="003E16DA" w:rsidRPr="00BE0374" w:rsidRDefault="003E16DA" w:rsidP="00633351">
            <w:pPr>
              <w:spacing w:before="40" w:after="0"/>
              <w:ind w:left="0"/>
              <w:rPr>
                <w:b/>
              </w:rPr>
            </w:pPr>
            <w:r w:rsidRPr="00BE0374">
              <w:rPr>
                <w:b/>
              </w:rPr>
              <w:t xml:space="preserve">Country/IFB Board Meeting </w:t>
            </w:r>
          </w:p>
        </w:tc>
      </w:tr>
      <w:tr w:rsidR="003E16DA" w:rsidRPr="00E8368A" w:rsidTr="00633351">
        <w:tc>
          <w:tcPr>
            <w:tcW w:w="805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July </w:t>
            </w:r>
          </w:p>
        </w:tc>
        <w:tc>
          <w:tcPr>
            <w:tcW w:w="1581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10-12</w:t>
            </w:r>
          </w:p>
        </w:tc>
        <w:tc>
          <w:tcPr>
            <w:tcW w:w="7645" w:type="dxa"/>
          </w:tcPr>
          <w:p w:rsidR="003E16DA" w:rsidRPr="00E8368A" w:rsidRDefault="003E16DA" w:rsidP="00633351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Full Board Meeting-TBD</w:t>
            </w:r>
          </w:p>
        </w:tc>
      </w:tr>
      <w:tr w:rsidR="003E16DA" w:rsidRPr="00086CFF" w:rsidTr="00633351">
        <w:tc>
          <w:tcPr>
            <w:tcW w:w="805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3E16DA" w:rsidRPr="00086CFF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16-20</w:t>
            </w:r>
          </w:p>
        </w:tc>
        <w:tc>
          <w:tcPr>
            <w:tcW w:w="7645" w:type="dxa"/>
          </w:tcPr>
          <w:p w:rsidR="003E16DA" w:rsidRPr="00086CFF" w:rsidRDefault="003E16DA" w:rsidP="00633351">
            <w:pPr>
              <w:spacing w:before="40" w:after="0"/>
              <w:ind w:left="0"/>
              <w:rPr>
                <w:b/>
              </w:rPr>
            </w:pPr>
            <w:r w:rsidRPr="00086CFF">
              <w:rPr>
                <w:b/>
              </w:rPr>
              <w:t>NCGA A-Team/Corn Board Meetings-Washington, DC</w:t>
            </w:r>
          </w:p>
        </w:tc>
      </w:tr>
      <w:tr w:rsidR="003E16DA" w:rsidRPr="00086CFF" w:rsidTr="00633351">
        <w:tc>
          <w:tcPr>
            <w:tcW w:w="805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3E16DA" w:rsidRPr="00086CFF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18-19</w:t>
            </w:r>
          </w:p>
        </w:tc>
        <w:tc>
          <w:tcPr>
            <w:tcW w:w="7645" w:type="dxa"/>
          </w:tcPr>
          <w:p w:rsidR="003E16DA" w:rsidRPr="00086CFF" w:rsidRDefault="003E16DA" w:rsidP="00633351">
            <w:pPr>
              <w:spacing w:before="40" w:after="0"/>
              <w:ind w:left="0"/>
              <w:rPr>
                <w:b/>
              </w:rPr>
            </w:pPr>
            <w:r w:rsidRPr="00086CFF">
              <w:rPr>
                <w:b/>
              </w:rPr>
              <w:t>Corn Congress-Washington, DC</w:t>
            </w:r>
          </w:p>
        </w:tc>
      </w:tr>
      <w:tr w:rsidR="003E16DA" w:rsidRPr="00086CFF" w:rsidTr="00633351">
        <w:tc>
          <w:tcPr>
            <w:tcW w:w="805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3E16DA" w:rsidRPr="00086CFF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30-Aug 1</w:t>
            </w:r>
          </w:p>
        </w:tc>
        <w:tc>
          <w:tcPr>
            <w:tcW w:w="7645" w:type="dxa"/>
          </w:tcPr>
          <w:p w:rsidR="003E16DA" w:rsidRPr="00086CFF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USGC Annual Board of Delegates </w:t>
            </w:r>
            <w:proofErr w:type="spellStart"/>
            <w:r>
              <w:rPr>
                <w:b/>
              </w:rPr>
              <w:t>Mtg</w:t>
            </w:r>
            <w:proofErr w:type="spellEnd"/>
            <w:r>
              <w:rPr>
                <w:b/>
              </w:rPr>
              <w:t xml:space="preserve">-Denver, Co </w:t>
            </w:r>
          </w:p>
        </w:tc>
      </w:tr>
      <w:tr w:rsidR="003E16DA" w:rsidRPr="00086CFF" w:rsidTr="00633351">
        <w:tc>
          <w:tcPr>
            <w:tcW w:w="805" w:type="dxa"/>
          </w:tcPr>
          <w:p w:rsidR="003E16DA" w:rsidRPr="00086CFF" w:rsidRDefault="003E16DA" w:rsidP="00633351">
            <w:pPr>
              <w:spacing w:before="40" w:after="0"/>
              <w:ind w:left="0"/>
              <w:rPr>
                <w:b/>
              </w:rPr>
            </w:pPr>
            <w:r w:rsidRPr="00086CFF">
              <w:rPr>
                <w:b/>
              </w:rPr>
              <w:t>Aug</w:t>
            </w:r>
          </w:p>
        </w:tc>
        <w:tc>
          <w:tcPr>
            <w:tcW w:w="1581" w:type="dxa"/>
          </w:tcPr>
          <w:p w:rsidR="003E16DA" w:rsidRPr="00086CFF" w:rsidRDefault="003E16DA" w:rsidP="00633351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20-22</w:t>
            </w:r>
          </w:p>
        </w:tc>
        <w:tc>
          <w:tcPr>
            <w:tcW w:w="7645" w:type="dxa"/>
          </w:tcPr>
          <w:p w:rsidR="003E16DA" w:rsidRPr="00086CFF" w:rsidRDefault="003E16DA" w:rsidP="00633351">
            <w:pPr>
              <w:spacing w:before="40" w:after="0"/>
              <w:ind w:left="0"/>
              <w:rPr>
                <w:b/>
                <w:highlight w:val="yellow"/>
              </w:rPr>
            </w:pPr>
            <w:r w:rsidRPr="00086CFF">
              <w:rPr>
                <w:b/>
                <w:highlight w:val="yellow"/>
              </w:rPr>
              <w:t>Full Board Meeting-Joint with ICGA</w:t>
            </w:r>
            <w:r>
              <w:rPr>
                <w:b/>
                <w:highlight w:val="yellow"/>
              </w:rPr>
              <w:t>-Bloomington</w:t>
            </w:r>
          </w:p>
        </w:tc>
      </w:tr>
      <w:tr w:rsidR="003E16DA" w:rsidRPr="00086CFF" w:rsidTr="00633351">
        <w:tc>
          <w:tcPr>
            <w:tcW w:w="805" w:type="dxa"/>
          </w:tcPr>
          <w:p w:rsidR="003E16DA" w:rsidRPr="00086CFF" w:rsidRDefault="003E16DA" w:rsidP="0063335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3E16DA" w:rsidRPr="00086CFF" w:rsidRDefault="003E16DA" w:rsidP="00633351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21</w:t>
            </w:r>
          </w:p>
        </w:tc>
        <w:tc>
          <w:tcPr>
            <w:tcW w:w="7645" w:type="dxa"/>
          </w:tcPr>
          <w:p w:rsidR="003E16DA" w:rsidRPr="00086CFF" w:rsidRDefault="003E16DA" w:rsidP="00633351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Past Director Event-Bloomington </w:t>
            </w:r>
          </w:p>
        </w:tc>
      </w:tr>
      <w:tr w:rsidR="003E16DA" w:rsidTr="00633351">
        <w:tc>
          <w:tcPr>
            <w:tcW w:w="805" w:type="dxa"/>
          </w:tcPr>
          <w:p w:rsidR="003E16DA" w:rsidRPr="00086CFF" w:rsidRDefault="003E16DA" w:rsidP="0063335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22-24</w:t>
            </w:r>
          </w:p>
        </w:tc>
        <w:tc>
          <w:tcPr>
            <w:tcW w:w="7645" w:type="dxa"/>
          </w:tcPr>
          <w:p w:rsidR="003E16DA" w:rsidRDefault="003E16DA" w:rsidP="0063335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Country/IFB Board Meeting </w:t>
            </w:r>
          </w:p>
        </w:tc>
      </w:tr>
    </w:tbl>
    <w:p w:rsidR="003E16DA" w:rsidRDefault="003E16DA" w:rsidP="00226FFB">
      <w:pPr>
        <w:ind w:left="0"/>
      </w:pPr>
    </w:p>
    <w:sectPr w:rsidR="003E16DA" w:rsidSect="00BF3B5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60DC9"/>
    <w:multiLevelType w:val="hybridMultilevel"/>
    <w:tmpl w:val="9400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B7AD4"/>
    <w:multiLevelType w:val="hybridMultilevel"/>
    <w:tmpl w:val="B9A0CF5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 w15:restartNumberingAfterBreak="0">
    <w:nsid w:val="45FF1176"/>
    <w:multiLevelType w:val="hybridMultilevel"/>
    <w:tmpl w:val="396C5B20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4C"/>
    <w:rsid w:val="000002A1"/>
    <w:rsid w:val="00013B61"/>
    <w:rsid w:val="00030B30"/>
    <w:rsid w:val="000600A1"/>
    <w:rsid w:val="0006039C"/>
    <w:rsid w:val="00072EF6"/>
    <w:rsid w:val="00093B54"/>
    <w:rsid w:val="000950DF"/>
    <w:rsid w:val="000A2BF9"/>
    <w:rsid w:val="000B707F"/>
    <w:rsid w:val="000C3EC1"/>
    <w:rsid w:val="000C53C2"/>
    <w:rsid w:val="000D4D2D"/>
    <w:rsid w:val="000D52A0"/>
    <w:rsid w:val="000F1BEE"/>
    <w:rsid w:val="000F31DD"/>
    <w:rsid w:val="000F3C8D"/>
    <w:rsid w:val="0010234C"/>
    <w:rsid w:val="00103276"/>
    <w:rsid w:val="00151A12"/>
    <w:rsid w:val="00167BA3"/>
    <w:rsid w:val="00170187"/>
    <w:rsid w:val="00171548"/>
    <w:rsid w:val="00185078"/>
    <w:rsid w:val="00193A0C"/>
    <w:rsid w:val="001A1A50"/>
    <w:rsid w:val="001C3058"/>
    <w:rsid w:val="00212154"/>
    <w:rsid w:val="00226FFB"/>
    <w:rsid w:val="002364B0"/>
    <w:rsid w:val="00242E5D"/>
    <w:rsid w:val="002628EF"/>
    <w:rsid w:val="002633CE"/>
    <w:rsid w:val="00284E5A"/>
    <w:rsid w:val="00293816"/>
    <w:rsid w:val="002B2E74"/>
    <w:rsid w:val="002B67DC"/>
    <w:rsid w:val="002E57DA"/>
    <w:rsid w:val="002E5E84"/>
    <w:rsid w:val="002F66CE"/>
    <w:rsid w:val="00305E8D"/>
    <w:rsid w:val="00316B91"/>
    <w:rsid w:val="00316C98"/>
    <w:rsid w:val="00317230"/>
    <w:rsid w:val="00322038"/>
    <w:rsid w:val="00336B0A"/>
    <w:rsid w:val="00336B6F"/>
    <w:rsid w:val="00365C36"/>
    <w:rsid w:val="003671EB"/>
    <w:rsid w:val="00370770"/>
    <w:rsid w:val="00393F99"/>
    <w:rsid w:val="00396651"/>
    <w:rsid w:val="003A0C9A"/>
    <w:rsid w:val="003B10C0"/>
    <w:rsid w:val="003D5EF9"/>
    <w:rsid w:val="003D69BA"/>
    <w:rsid w:val="003D71AB"/>
    <w:rsid w:val="003E16DA"/>
    <w:rsid w:val="0040036B"/>
    <w:rsid w:val="00402F69"/>
    <w:rsid w:val="0041378C"/>
    <w:rsid w:val="00435111"/>
    <w:rsid w:val="00451440"/>
    <w:rsid w:val="00452E55"/>
    <w:rsid w:val="004B2A6A"/>
    <w:rsid w:val="004C3005"/>
    <w:rsid w:val="004D5AAC"/>
    <w:rsid w:val="004E77BD"/>
    <w:rsid w:val="004F0DB0"/>
    <w:rsid w:val="0055407A"/>
    <w:rsid w:val="005727CD"/>
    <w:rsid w:val="00595F76"/>
    <w:rsid w:val="00597E35"/>
    <w:rsid w:val="005B3147"/>
    <w:rsid w:val="005C7890"/>
    <w:rsid w:val="005D6D58"/>
    <w:rsid w:val="00611341"/>
    <w:rsid w:val="006223C4"/>
    <w:rsid w:val="006314F3"/>
    <w:rsid w:val="00633BA1"/>
    <w:rsid w:val="00655BE9"/>
    <w:rsid w:val="00666066"/>
    <w:rsid w:val="00666460"/>
    <w:rsid w:val="00682203"/>
    <w:rsid w:val="006B6A24"/>
    <w:rsid w:val="006C72B5"/>
    <w:rsid w:val="006E7E18"/>
    <w:rsid w:val="0071750E"/>
    <w:rsid w:val="00761376"/>
    <w:rsid w:val="0076384D"/>
    <w:rsid w:val="007739C1"/>
    <w:rsid w:val="007817F5"/>
    <w:rsid w:val="00790088"/>
    <w:rsid w:val="0079051E"/>
    <w:rsid w:val="007A4A13"/>
    <w:rsid w:val="007A6F3E"/>
    <w:rsid w:val="007D7EB1"/>
    <w:rsid w:val="007E3983"/>
    <w:rsid w:val="007F4B06"/>
    <w:rsid w:val="007F5287"/>
    <w:rsid w:val="00804EB9"/>
    <w:rsid w:val="00840019"/>
    <w:rsid w:val="00851475"/>
    <w:rsid w:val="00873845"/>
    <w:rsid w:val="00882812"/>
    <w:rsid w:val="008A7090"/>
    <w:rsid w:val="008B4098"/>
    <w:rsid w:val="008B4F7A"/>
    <w:rsid w:val="008B7154"/>
    <w:rsid w:val="008C40D6"/>
    <w:rsid w:val="009209FE"/>
    <w:rsid w:val="00921CBA"/>
    <w:rsid w:val="00932CD5"/>
    <w:rsid w:val="00957D2D"/>
    <w:rsid w:val="00960348"/>
    <w:rsid w:val="00973C90"/>
    <w:rsid w:val="00976A2A"/>
    <w:rsid w:val="00997A1B"/>
    <w:rsid w:val="009A611E"/>
    <w:rsid w:val="009C3FCC"/>
    <w:rsid w:val="009C5D45"/>
    <w:rsid w:val="009D0E55"/>
    <w:rsid w:val="009D4201"/>
    <w:rsid w:val="009D5763"/>
    <w:rsid w:val="009E3BC6"/>
    <w:rsid w:val="00A12502"/>
    <w:rsid w:val="00A67B22"/>
    <w:rsid w:val="00A83CB2"/>
    <w:rsid w:val="00A861C8"/>
    <w:rsid w:val="00AC2008"/>
    <w:rsid w:val="00AC55CF"/>
    <w:rsid w:val="00AD6DDF"/>
    <w:rsid w:val="00AD7104"/>
    <w:rsid w:val="00B02186"/>
    <w:rsid w:val="00B20150"/>
    <w:rsid w:val="00B325A2"/>
    <w:rsid w:val="00B3327A"/>
    <w:rsid w:val="00B43333"/>
    <w:rsid w:val="00B44D2C"/>
    <w:rsid w:val="00B507AE"/>
    <w:rsid w:val="00B53107"/>
    <w:rsid w:val="00B63707"/>
    <w:rsid w:val="00B72366"/>
    <w:rsid w:val="00B771E6"/>
    <w:rsid w:val="00B85F89"/>
    <w:rsid w:val="00B936B6"/>
    <w:rsid w:val="00BC10F4"/>
    <w:rsid w:val="00BC2BAE"/>
    <w:rsid w:val="00BD1C6E"/>
    <w:rsid w:val="00BD518D"/>
    <w:rsid w:val="00BF3B5E"/>
    <w:rsid w:val="00C3287E"/>
    <w:rsid w:val="00C34393"/>
    <w:rsid w:val="00C35000"/>
    <w:rsid w:val="00C3687C"/>
    <w:rsid w:val="00C77E8B"/>
    <w:rsid w:val="00CA5814"/>
    <w:rsid w:val="00CB0FBC"/>
    <w:rsid w:val="00CC0462"/>
    <w:rsid w:val="00CC1F8C"/>
    <w:rsid w:val="00D02D62"/>
    <w:rsid w:val="00D0467D"/>
    <w:rsid w:val="00D7712D"/>
    <w:rsid w:val="00D90772"/>
    <w:rsid w:val="00D9643B"/>
    <w:rsid w:val="00DA109E"/>
    <w:rsid w:val="00DA72B0"/>
    <w:rsid w:val="00DC77A7"/>
    <w:rsid w:val="00DF0A1C"/>
    <w:rsid w:val="00DF62A8"/>
    <w:rsid w:val="00E01B68"/>
    <w:rsid w:val="00E204F5"/>
    <w:rsid w:val="00E350B5"/>
    <w:rsid w:val="00E530F1"/>
    <w:rsid w:val="00E5576D"/>
    <w:rsid w:val="00E7252B"/>
    <w:rsid w:val="00E813E1"/>
    <w:rsid w:val="00E87680"/>
    <w:rsid w:val="00E92EB1"/>
    <w:rsid w:val="00EA12A3"/>
    <w:rsid w:val="00EA2AD6"/>
    <w:rsid w:val="00EB5DA7"/>
    <w:rsid w:val="00EE7B83"/>
    <w:rsid w:val="00EF580F"/>
    <w:rsid w:val="00EF6E96"/>
    <w:rsid w:val="00F43261"/>
    <w:rsid w:val="00F93D27"/>
    <w:rsid w:val="00FA02E7"/>
    <w:rsid w:val="00FA3CDD"/>
    <w:rsid w:val="00FC5643"/>
    <w:rsid w:val="00FF1434"/>
    <w:rsid w:val="00FF1F71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19E8A"/>
  <w15:docId w15:val="{F975832E-2376-4443-A546-DCE00F85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6D593A" w:themeColor="accent5" w:themeShade="80"/>
        <w:bottom w:val="single" w:sz="4" w:space="1" w:color="6D593A" w:themeColor="accent5" w:themeShade="80"/>
      </w:pBdr>
      <w:shd w:val="clear" w:color="auto" w:fill="C2AD8D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C2AD8D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lark\AppData\Roaming\Microsoft\Templates\Conference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B039FC42E144C4B6ACAF929A6FE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56697-3287-4586-A459-F3A47AC3AA14}"/>
      </w:docPartPr>
      <w:docPartBody>
        <w:p w:rsidR="00B37176" w:rsidRDefault="00835740" w:rsidP="00835740">
          <w:pPr>
            <w:pStyle w:val="55B039FC42E144C4B6ACAF929A6FECCD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40"/>
    <w:rsid w:val="00835740"/>
    <w:rsid w:val="00B3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B039FC42E144C4B6ACAF929A6FECCD">
    <w:name w:val="55B039FC42E144C4B6ACAF929A6FECCD"/>
    <w:rsid w:val="008357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ConferenceAgenda</Template>
  <TotalTime>2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Hewlett-Packard Company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Kayla Clark</dc:creator>
  <cp:lastModifiedBy>Kayla Clark</cp:lastModifiedBy>
  <cp:revision>4</cp:revision>
  <cp:lastPrinted>2017-07-21T15:11:00Z</cp:lastPrinted>
  <dcterms:created xsi:type="dcterms:W3CDTF">2017-07-21T15:23:00Z</dcterms:created>
  <dcterms:modified xsi:type="dcterms:W3CDTF">2017-07-21T17:41:00Z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