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4188" w14:textId="77777777" w:rsidR="00932CD5" w:rsidRPr="00316B91" w:rsidRDefault="0010234C" w:rsidP="00BF3B5E">
      <w:pPr>
        <w:pStyle w:val="Title"/>
        <w:spacing w:after="0" w:line="240" w:lineRule="auto"/>
        <w:rPr>
          <w:sz w:val="28"/>
          <w:szCs w:val="28"/>
        </w:rPr>
      </w:pPr>
      <w:r w:rsidRPr="00316B91">
        <w:rPr>
          <w:sz w:val="28"/>
          <w:szCs w:val="28"/>
        </w:rPr>
        <w:t xml:space="preserve">Illinois Corn </w:t>
      </w:r>
      <w:r w:rsidR="002F66CE" w:rsidRPr="00316B91">
        <w:rPr>
          <w:sz w:val="28"/>
          <w:szCs w:val="28"/>
        </w:rPr>
        <w:t>Marketing Board</w:t>
      </w:r>
    </w:p>
    <w:p w14:paraId="158DFC83" w14:textId="39476FDB" w:rsidR="0010234C" w:rsidRDefault="00481115" w:rsidP="00932CD5">
      <w:pPr>
        <w:pStyle w:val="Title"/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Chairman’s Meeting-District 13</w:t>
      </w:r>
    </w:p>
    <w:p w14:paraId="1DDD2121" w14:textId="254AF1FE" w:rsidR="008B198D" w:rsidRPr="00316B91" w:rsidRDefault="008B198D" w:rsidP="00932CD5">
      <w:pPr>
        <w:pStyle w:val="Title"/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Hotel-Super 8 2060 County Rd 2450 N Grayville, IL (618) 388-3948</w:t>
      </w:r>
    </w:p>
    <w:p w14:paraId="031CFBF8" w14:textId="660FC236" w:rsidR="00E87680" w:rsidRDefault="00481115" w:rsidP="00226FFB">
      <w:pPr>
        <w:pStyle w:val="Heading1"/>
        <w:pBdr>
          <w:bottom w:val="single" w:sz="4" w:space="0" w:color="6D593A" w:themeColor="accent5" w:themeShade="80"/>
        </w:pBdr>
        <w:spacing w:before="100"/>
        <w:jc w:val="left"/>
      </w:pPr>
      <w:r>
        <w:rPr>
          <w:color w:val="000000" w:themeColor="text1"/>
        </w:rPr>
        <w:t>Tues</w:t>
      </w:r>
      <w:r w:rsidR="004B022C">
        <w:rPr>
          <w:color w:val="000000" w:themeColor="text1"/>
        </w:rPr>
        <w:t>d</w:t>
      </w:r>
      <w:r w:rsidR="0055407A" w:rsidRPr="00030B30">
        <w:rPr>
          <w:color w:val="000000" w:themeColor="text1"/>
        </w:rPr>
        <w:t xml:space="preserve">ay, </w:t>
      </w:r>
      <w:r w:rsidR="00451440" w:rsidRPr="00030B30">
        <w:rPr>
          <w:color w:val="000000" w:themeColor="text1"/>
        </w:rPr>
        <w:t>July</w:t>
      </w:r>
      <w:r w:rsidR="0055407A" w:rsidRPr="00030B30">
        <w:rPr>
          <w:color w:val="000000" w:themeColor="text1"/>
        </w:rPr>
        <w:t xml:space="preserve"> </w:t>
      </w:r>
      <w:r w:rsidR="004B022C">
        <w:rPr>
          <w:color w:val="000000" w:themeColor="text1"/>
        </w:rPr>
        <w:t>9</w:t>
      </w:r>
      <w:r w:rsidR="0055407A" w:rsidRPr="00030B30">
        <w:rPr>
          <w:color w:val="000000" w:themeColor="text1"/>
        </w:rPr>
        <w:t>, 201</w:t>
      </w:r>
      <w:r>
        <w:rPr>
          <w:color w:val="000000" w:themeColor="text1"/>
        </w:rPr>
        <w:t>9</w:t>
      </w:r>
      <w:r w:rsidR="00B325A2" w:rsidRPr="00511FEA">
        <w:rPr>
          <w:color w:val="auto"/>
        </w:rPr>
        <w:t>-</w:t>
      </w:r>
      <w:r w:rsidR="00B85F89" w:rsidRPr="00511FEA">
        <w:rPr>
          <w:color w:val="auto"/>
        </w:rPr>
        <w:t xml:space="preserve"> </w:t>
      </w:r>
      <w:r w:rsidR="007A6F3E" w:rsidRPr="00511FEA">
        <w:rPr>
          <w:color w:val="auto"/>
        </w:rPr>
        <w:t>Dress is Casual</w:t>
      </w:r>
    </w:p>
    <w:tbl>
      <w:tblPr>
        <w:tblStyle w:val="TableGrid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153"/>
      </w:tblGrid>
      <w:tr w:rsidR="00E87680" w14:paraId="731BDDF6" w14:textId="77777777" w:rsidTr="001A1A50">
        <w:trPr>
          <w:trHeight w:val="1134"/>
        </w:trPr>
        <w:tc>
          <w:tcPr>
            <w:tcW w:w="2267" w:type="dxa"/>
          </w:tcPr>
          <w:p w14:paraId="09FB0C6C" w14:textId="70A7DBA3" w:rsidR="00451440" w:rsidRDefault="007D7EB1" w:rsidP="003671EB">
            <w:r>
              <w:t>1</w:t>
            </w:r>
            <w:r w:rsidR="00417D34">
              <w:t>:</w:t>
            </w:r>
            <w:r w:rsidR="004B022C">
              <w:t>00</w:t>
            </w:r>
            <w:r w:rsidR="00FF1434">
              <w:t>pm</w:t>
            </w:r>
            <w:r w:rsidR="004B022C">
              <w:t>-</w:t>
            </w:r>
            <w:r w:rsidR="00481115">
              <w:t>2:30pm</w:t>
            </w:r>
          </w:p>
          <w:p w14:paraId="629A78B8" w14:textId="5A3FF57C" w:rsidR="004B3F38" w:rsidRDefault="00481115" w:rsidP="00417D34">
            <w:r>
              <w:t>3</w:t>
            </w:r>
            <w:r w:rsidR="004B022C">
              <w:t>:</w:t>
            </w:r>
            <w:r>
              <w:t>0</w:t>
            </w:r>
            <w:r w:rsidR="004B022C">
              <w:t>0pm-</w:t>
            </w:r>
            <w:r>
              <w:t>4</w:t>
            </w:r>
            <w:r w:rsidR="004B022C">
              <w:t>:</w:t>
            </w:r>
            <w:r>
              <w:t>0</w:t>
            </w:r>
            <w:r w:rsidR="004B022C">
              <w:t>0pm</w:t>
            </w:r>
          </w:p>
          <w:p w14:paraId="31FD7EAA" w14:textId="4330C06A" w:rsidR="000C53C2" w:rsidRPr="00093B54" w:rsidRDefault="00481115" w:rsidP="00F75E65">
            <w:r>
              <w:t>4</w:t>
            </w:r>
            <w:r w:rsidR="004B022C">
              <w:t>:</w:t>
            </w:r>
            <w:r w:rsidR="006325DC">
              <w:t>00</w:t>
            </w:r>
            <w:r w:rsidR="004B022C">
              <w:t>pm-</w:t>
            </w:r>
            <w:r>
              <w:t>5</w:t>
            </w:r>
            <w:r w:rsidR="004B022C">
              <w:t>:</w:t>
            </w:r>
            <w:r w:rsidR="008B198D">
              <w:t>3</w:t>
            </w:r>
            <w:r w:rsidR="004B022C">
              <w:t>0pm</w:t>
            </w:r>
          </w:p>
        </w:tc>
        <w:tc>
          <w:tcPr>
            <w:tcW w:w="7153" w:type="dxa"/>
          </w:tcPr>
          <w:p w14:paraId="0CC99E4A" w14:textId="45CF7069" w:rsidR="00417D34" w:rsidRPr="004B022C" w:rsidRDefault="00417D34" w:rsidP="004B022C">
            <w:pPr>
              <w:ind w:left="0"/>
              <w:rPr>
                <w:i/>
              </w:rPr>
            </w:pPr>
            <w:r>
              <w:t xml:space="preserve"> </w:t>
            </w:r>
            <w:r w:rsidR="004B022C">
              <w:t xml:space="preserve">Tour at </w:t>
            </w:r>
            <w:r w:rsidR="00481115">
              <w:t>Medlin Fish Farm</w:t>
            </w:r>
            <w:r w:rsidR="004B022C">
              <w:t>-</w:t>
            </w:r>
            <w:r w:rsidR="00481115">
              <w:rPr>
                <w:i/>
              </w:rPr>
              <w:t xml:space="preserve">Ford St. New Haven, </w:t>
            </w:r>
            <w:proofErr w:type="gramStart"/>
            <w:r w:rsidR="00481115">
              <w:rPr>
                <w:i/>
              </w:rPr>
              <w:t xml:space="preserve">IL </w:t>
            </w:r>
            <w:r w:rsidR="004B022C">
              <w:rPr>
                <w:i/>
              </w:rPr>
              <w:t xml:space="preserve"> </w:t>
            </w:r>
            <w:r w:rsidR="00246088">
              <w:t>(</w:t>
            </w:r>
            <w:proofErr w:type="gramEnd"/>
            <w:r w:rsidR="00246088" w:rsidRPr="008B198D">
              <w:rPr>
                <w:i/>
              </w:rPr>
              <w:t>spouses invited</w:t>
            </w:r>
            <w:r w:rsidR="00246088">
              <w:t>)</w:t>
            </w:r>
            <w:r w:rsidR="00643B40">
              <w:t xml:space="preserve"> </w:t>
            </w:r>
          </w:p>
          <w:p w14:paraId="14354C97" w14:textId="6C610162" w:rsidR="004B022C" w:rsidRPr="004B022C" w:rsidRDefault="00D570DC" w:rsidP="002E57DA">
            <w:pPr>
              <w:ind w:left="0"/>
              <w:rPr>
                <w:i/>
              </w:rPr>
            </w:pPr>
            <w:r>
              <w:t xml:space="preserve"> </w:t>
            </w:r>
            <w:r w:rsidR="00481115">
              <w:t>Executive Committee Mtg</w:t>
            </w:r>
            <w:r w:rsidR="004B022C">
              <w:t>-</w:t>
            </w:r>
            <w:r w:rsidR="00481115" w:rsidRPr="00481115">
              <w:rPr>
                <w:i/>
              </w:rPr>
              <w:t>Higher Ground-1179 CR 350 N New Haven, IL</w:t>
            </w:r>
            <w:r w:rsidR="00481115">
              <w:t xml:space="preserve"> </w:t>
            </w:r>
          </w:p>
          <w:p w14:paraId="799F6613" w14:textId="25A8E740" w:rsidR="00417D34" w:rsidRPr="00417D34" w:rsidRDefault="00481115" w:rsidP="00F75E65">
            <w:pPr>
              <w:ind w:left="0"/>
              <w:rPr>
                <w:i/>
              </w:rPr>
            </w:pPr>
            <w:r>
              <w:t xml:space="preserve"> Full Board Meeting</w:t>
            </w:r>
            <w:r w:rsidR="004B022C">
              <w:t>-</w:t>
            </w:r>
            <w:r w:rsidRPr="00481115">
              <w:rPr>
                <w:i/>
              </w:rPr>
              <w:t xml:space="preserve"> Higher Ground-1179 CR 350 N New Haven, IL</w:t>
            </w:r>
          </w:p>
        </w:tc>
      </w:tr>
      <w:tr w:rsidR="00481115" w14:paraId="75EF2919" w14:textId="77777777" w:rsidTr="008B198D">
        <w:trPr>
          <w:trHeight w:val="3132"/>
        </w:trPr>
        <w:tc>
          <w:tcPr>
            <w:tcW w:w="2267" w:type="dxa"/>
          </w:tcPr>
          <w:p w14:paraId="73FDADE6" w14:textId="77777777" w:rsidR="00481115" w:rsidRDefault="00481115" w:rsidP="003671EB"/>
        </w:tc>
        <w:tc>
          <w:tcPr>
            <w:tcW w:w="7153" w:type="dxa"/>
          </w:tcPr>
          <w:p w14:paraId="1A13BD86" w14:textId="7DCD4F85" w:rsidR="008B198D" w:rsidRDefault="00481115" w:rsidP="00481115">
            <w:pPr>
              <w:ind w:left="0"/>
            </w:pPr>
            <w:r>
              <w:t xml:space="preserve">     </w:t>
            </w:r>
            <w:r w:rsidR="008B198D">
              <w:t xml:space="preserve"> Call Board Meeting to Order-Don Duvall </w:t>
            </w:r>
          </w:p>
          <w:p w14:paraId="55B26D65" w14:textId="55E4E02C" w:rsidR="00481115" w:rsidRDefault="008B198D" w:rsidP="00481115">
            <w:pPr>
              <w:ind w:left="0"/>
            </w:pPr>
            <w:r>
              <w:t xml:space="preserve">     </w:t>
            </w:r>
            <w:r w:rsidR="00481115">
              <w:t xml:space="preserve"> Minutes of June Exec Meeting-Mark Wilson  </w:t>
            </w:r>
          </w:p>
          <w:p w14:paraId="391BB24E" w14:textId="0C2727F1" w:rsidR="00481115" w:rsidRDefault="00481115" w:rsidP="00481115">
            <w:pPr>
              <w:ind w:left="0"/>
            </w:pPr>
            <w:r>
              <w:t xml:space="preserve">      Minutes of June Full Boa</w:t>
            </w:r>
            <w:bookmarkStart w:id="0" w:name="_GoBack"/>
            <w:bookmarkEnd w:id="0"/>
            <w:r>
              <w:t xml:space="preserve">rd Meeting-Mark Wilson  </w:t>
            </w:r>
          </w:p>
          <w:p w14:paraId="7694396B" w14:textId="7B3E09E5" w:rsidR="00481115" w:rsidRDefault="00481115" w:rsidP="00481115">
            <w:pPr>
              <w:ind w:left="0"/>
            </w:pPr>
            <w:r>
              <w:t xml:space="preserve">      Treasurers Report-Dirk Rice </w:t>
            </w:r>
            <w:r w:rsidR="00B131FC">
              <w:t xml:space="preserve"> </w:t>
            </w:r>
          </w:p>
          <w:p w14:paraId="2F6BAAF8" w14:textId="77777777" w:rsidR="00481115" w:rsidRDefault="00481115" w:rsidP="00481115">
            <w:pPr>
              <w:ind w:left="0"/>
            </w:pPr>
            <w:r>
              <w:t xml:space="preserve">      Executive Directors Report-Rod Weinzierl</w:t>
            </w:r>
          </w:p>
          <w:p w14:paraId="508AB18D" w14:textId="77777777" w:rsidR="00481115" w:rsidRDefault="00481115" w:rsidP="00481115">
            <w:pPr>
              <w:ind w:left="0"/>
            </w:pPr>
            <w:r>
              <w:t xml:space="preserve">      Administrative Report-Kayla Veeder</w:t>
            </w:r>
          </w:p>
          <w:p w14:paraId="531A7928" w14:textId="4B39A670" w:rsidR="00481115" w:rsidRDefault="00481115" w:rsidP="00481115">
            <w:pPr>
              <w:ind w:left="0"/>
            </w:pPr>
            <w:r>
              <w:t xml:space="preserve">      Executive Committee Report-Paul Jeschke </w:t>
            </w:r>
          </w:p>
          <w:p w14:paraId="7DB2EDD3" w14:textId="1E63564F" w:rsidR="00481115" w:rsidRDefault="00481115" w:rsidP="00481115">
            <w:pPr>
              <w:ind w:left="0"/>
            </w:pPr>
            <w:r>
              <w:t xml:space="preserve">      FY20 Budget Discussion/Approval </w:t>
            </w:r>
          </w:p>
          <w:p w14:paraId="73CA56AB" w14:textId="35C51AB7" w:rsidR="00481115" w:rsidRDefault="00481115" w:rsidP="00481115">
            <w:pPr>
              <w:ind w:left="0"/>
            </w:pPr>
            <w:r>
              <w:t xml:space="preserve">      Chairman’s Report-Don Duvall  </w:t>
            </w:r>
          </w:p>
          <w:p w14:paraId="66055733" w14:textId="77777777" w:rsidR="00481115" w:rsidRDefault="00481115" w:rsidP="004B022C">
            <w:pPr>
              <w:ind w:left="0"/>
            </w:pPr>
          </w:p>
        </w:tc>
      </w:tr>
      <w:tr w:rsidR="008B198D" w14:paraId="4E1EBA0C" w14:textId="77777777" w:rsidTr="008B198D">
        <w:trPr>
          <w:trHeight w:val="90"/>
        </w:trPr>
        <w:tc>
          <w:tcPr>
            <w:tcW w:w="2267" w:type="dxa"/>
          </w:tcPr>
          <w:p w14:paraId="011DAD1C" w14:textId="09FB8CBA" w:rsidR="008B198D" w:rsidRDefault="008B198D" w:rsidP="003671EB">
            <w:r>
              <w:t>5:30pm-7:30pm</w:t>
            </w:r>
          </w:p>
        </w:tc>
        <w:tc>
          <w:tcPr>
            <w:tcW w:w="7153" w:type="dxa"/>
          </w:tcPr>
          <w:p w14:paraId="6A86BD72" w14:textId="59B614C3" w:rsidR="008B198D" w:rsidRDefault="008B198D" w:rsidP="00481115">
            <w:pPr>
              <w:ind w:left="0"/>
            </w:pPr>
            <w:r>
              <w:t xml:space="preserve"> Higher Ground Tour &amp; Dinner (</w:t>
            </w:r>
            <w:r w:rsidRPr="008B198D">
              <w:rPr>
                <w:i/>
              </w:rPr>
              <w:t>spouses invited</w:t>
            </w:r>
            <w:r>
              <w:t xml:space="preserve">) </w:t>
            </w:r>
          </w:p>
        </w:tc>
      </w:tr>
    </w:tbl>
    <w:p w14:paraId="0F1F1856" w14:textId="5B79DFA4" w:rsidR="00E87680" w:rsidRPr="007A6F3E" w:rsidRDefault="00481115" w:rsidP="00317230">
      <w:pPr>
        <w:pStyle w:val="Heading1"/>
        <w:jc w:val="left"/>
        <w:rPr>
          <w:b w:val="0"/>
        </w:rPr>
      </w:pPr>
      <w:r>
        <w:rPr>
          <w:color w:val="000000" w:themeColor="text1"/>
        </w:rPr>
        <w:t>Wedn</w:t>
      </w:r>
      <w:r w:rsidR="006325DC">
        <w:rPr>
          <w:color w:val="000000" w:themeColor="text1"/>
        </w:rPr>
        <w:t>es</w:t>
      </w:r>
      <w:r w:rsidR="00435111" w:rsidRPr="00030B30">
        <w:rPr>
          <w:color w:val="000000" w:themeColor="text1"/>
        </w:rPr>
        <w:t>day</w:t>
      </w:r>
      <w:r w:rsidR="00451440" w:rsidRPr="00030B30">
        <w:rPr>
          <w:color w:val="000000" w:themeColor="text1"/>
        </w:rPr>
        <w:t>, July</w:t>
      </w:r>
      <w:r w:rsidR="0055407A" w:rsidRPr="00030B30">
        <w:rPr>
          <w:color w:val="000000" w:themeColor="text1"/>
        </w:rPr>
        <w:t xml:space="preserve"> </w:t>
      </w:r>
      <w:r w:rsidR="006325DC">
        <w:rPr>
          <w:color w:val="000000" w:themeColor="text1"/>
        </w:rPr>
        <w:t>10</w:t>
      </w:r>
      <w:r w:rsidR="0055407A" w:rsidRPr="00030B30">
        <w:rPr>
          <w:color w:val="000000" w:themeColor="text1"/>
        </w:rPr>
        <w:t>, 201</w:t>
      </w:r>
      <w:r>
        <w:rPr>
          <w:color w:val="000000" w:themeColor="text1"/>
        </w:rPr>
        <w:t>9</w:t>
      </w:r>
      <w:r w:rsidR="00B85F89" w:rsidRPr="00030B30">
        <w:rPr>
          <w:color w:val="000000" w:themeColor="text1"/>
        </w:rPr>
        <w:t xml:space="preserve">- </w:t>
      </w:r>
      <w:r w:rsidR="009145C5" w:rsidRPr="00511FEA">
        <w:rPr>
          <w:color w:val="auto"/>
        </w:rPr>
        <w:t>Dress is Casual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14:paraId="15E3EFD2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36F5595C" w14:textId="61C687D9" w:rsidR="00393F99" w:rsidRPr="00093B54" w:rsidRDefault="00417D34" w:rsidP="00475F54">
            <w:pPr>
              <w:ind w:left="0"/>
            </w:pPr>
            <w:r>
              <w:t>7:0</w:t>
            </w:r>
            <w:r w:rsidR="00FF1434">
              <w:t xml:space="preserve">0am </w:t>
            </w:r>
            <w:r w:rsidR="00EF428B">
              <w:t>-10:00am</w:t>
            </w:r>
          </w:p>
        </w:tc>
        <w:tc>
          <w:tcPr>
            <w:tcW w:w="7168" w:type="dxa"/>
            <w:vAlign w:val="center"/>
          </w:tcPr>
          <w:p w14:paraId="7D71E826" w14:textId="55A7FF4E" w:rsidR="00FF1434" w:rsidRPr="00EF428B" w:rsidRDefault="00475F54" w:rsidP="00435111">
            <w:pPr>
              <w:ind w:left="0"/>
              <w:rPr>
                <w:i/>
              </w:rPr>
            </w:pPr>
            <w:r>
              <w:t xml:space="preserve"> </w:t>
            </w:r>
            <w:r w:rsidR="00EF428B">
              <w:t>Committee Meetings-</w:t>
            </w:r>
            <w:r w:rsidR="003E0257">
              <w:t xml:space="preserve">Southern Illinois Commercial Air (SICA) </w:t>
            </w:r>
          </w:p>
        </w:tc>
      </w:tr>
      <w:tr w:rsidR="00804E4B" w14:paraId="67993268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5D3019E9" w14:textId="77777777" w:rsidR="00804E4B" w:rsidRDefault="00804E4B" w:rsidP="00475F54">
            <w:pPr>
              <w:ind w:left="0"/>
            </w:pPr>
          </w:p>
        </w:tc>
        <w:tc>
          <w:tcPr>
            <w:tcW w:w="7168" w:type="dxa"/>
            <w:vAlign w:val="center"/>
          </w:tcPr>
          <w:p w14:paraId="195EDEE2" w14:textId="34D5C2E2" w:rsidR="00804E4B" w:rsidRPr="00804E4B" w:rsidRDefault="00804E4B" w:rsidP="00435111">
            <w:pPr>
              <w:ind w:left="0"/>
              <w:rPr>
                <w:i/>
                <w:iCs/>
              </w:rPr>
            </w:pPr>
            <w:r>
              <w:t xml:space="preserve">     -</w:t>
            </w:r>
            <w:r>
              <w:rPr>
                <w:i/>
                <w:iCs/>
              </w:rPr>
              <w:t xml:space="preserve">1379 Co Rd 1400 North Carmi, IL </w:t>
            </w:r>
          </w:p>
        </w:tc>
      </w:tr>
      <w:tr w:rsidR="00960348" w14:paraId="34547BF4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6474020F" w14:textId="32E34535" w:rsidR="00960348" w:rsidRDefault="00EF428B" w:rsidP="00475F54">
            <w:pPr>
              <w:ind w:left="0"/>
            </w:pPr>
            <w:r>
              <w:t>10:30am-1:00pm</w:t>
            </w:r>
          </w:p>
        </w:tc>
        <w:tc>
          <w:tcPr>
            <w:tcW w:w="7168" w:type="dxa"/>
            <w:vAlign w:val="center"/>
          </w:tcPr>
          <w:p w14:paraId="517FF12F" w14:textId="18FD8C3B" w:rsidR="00475F54" w:rsidRPr="004B3F38" w:rsidRDefault="00EF428B" w:rsidP="000950DF">
            <w:pPr>
              <w:ind w:left="0"/>
            </w:pPr>
            <w:r>
              <w:t xml:space="preserve"> </w:t>
            </w:r>
            <w:r w:rsidR="00C65481">
              <w:t xml:space="preserve">Southern Illinois Commercial Air (SICA) Tour and Lunch </w:t>
            </w:r>
            <w:r w:rsidR="00246088">
              <w:t>(</w:t>
            </w:r>
            <w:r w:rsidR="00246088" w:rsidRPr="008B198D">
              <w:rPr>
                <w:i/>
              </w:rPr>
              <w:t>spouses invited</w:t>
            </w:r>
            <w:r w:rsidR="00246088">
              <w:t>)</w:t>
            </w:r>
          </w:p>
        </w:tc>
      </w:tr>
      <w:tr w:rsidR="00A84C03" w14:paraId="32F8A69D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17B0BC2E" w14:textId="71D166D7" w:rsidR="00A84C03" w:rsidRDefault="00C65481" w:rsidP="00475F54">
            <w:pPr>
              <w:ind w:left="0"/>
            </w:pPr>
            <w:r>
              <w:t>2</w:t>
            </w:r>
            <w:r w:rsidR="00A84C03">
              <w:t>:</w:t>
            </w:r>
            <w:r>
              <w:t>00p</w:t>
            </w:r>
            <w:r w:rsidR="00A84C03">
              <w:t>m-</w:t>
            </w:r>
            <w:r>
              <w:t>4</w:t>
            </w:r>
            <w:r w:rsidR="00A84C03">
              <w:t>:</w:t>
            </w:r>
            <w:r>
              <w:t>3</w:t>
            </w:r>
            <w:r w:rsidR="00A84C03">
              <w:t>0pm</w:t>
            </w:r>
          </w:p>
        </w:tc>
        <w:tc>
          <w:tcPr>
            <w:tcW w:w="7168" w:type="dxa"/>
            <w:vAlign w:val="center"/>
          </w:tcPr>
          <w:p w14:paraId="722FE888" w14:textId="51F96CFA" w:rsidR="00A84C03" w:rsidRDefault="00A84C03" w:rsidP="000950DF">
            <w:pPr>
              <w:ind w:left="0"/>
            </w:pPr>
            <w:r>
              <w:t xml:space="preserve"> </w:t>
            </w:r>
            <w:r w:rsidR="00246088">
              <w:t xml:space="preserve">Tour of Don </w:t>
            </w:r>
            <w:proofErr w:type="spellStart"/>
            <w:r w:rsidR="00246088">
              <w:t>Downen’s</w:t>
            </w:r>
            <w:proofErr w:type="spellEnd"/>
            <w:r w:rsidR="00246088">
              <w:t xml:space="preserve"> antique tractor collection (</w:t>
            </w:r>
            <w:r w:rsidR="00246088" w:rsidRPr="008B198D">
              <w:rPr>
                <w:i/>
              </w:rPr>
              <w:t>spouses invited</w:t>
            </w:r>
            <w:r w:rsidR="00246088">
              <w:t>)</w:t>
            </w:r>
          </w:p>
        </w:tc>
      </w:tr>
      <w:tr w:rsidR="004B3F38" w14:paraId="780EDCCB" w14:textId="77777777" w:rsidTr="00410D4C">
        <w:trPr>
          <w:trHeight w:val="99"/>
        </w:trPr>
        <w:tc>
          <w:tcPr>
            <w:tcW w:w="2192" w:type="dxa"/>
            <w:vAlign w:val="center"/>
          </w:tcPr>
          <w:p w14:paraId="6D8B302E" w14:textId="419CD8C0" w:rsidR="004B3F38" w:rsidRDefault="00246088" w:rsidP="00475F54">
            <w:pPr>
              <w:ind w:left="0"/>
            </w:pPr>
            <w:r>
              <w:t>5</w:t>
            </w:r>
            <w:r w:rsidR="00475F54">
              <w:t xml:space="preserve">:00pm </w:t>
            </w:r>
          </w:p>
        </w:tc>
        <w:tc>
          <w:tcPr>
            <w:tcW w:w="7168" w:type="dxa"/>
            <w:vAlign w:val="center"/>
          </w:tcPr>
          <w:p w14:paraId="0FC4481B" w14:textId="68D69FD7" w:rsidR="004B3F38" w:rsidRPr="00246088" w:rsidRDefault="00246088" w:rsidP="001A1A50">
            <w:pPr>
              <w:ind w:left="0"/>
              <w:rPr>
                <w:i/>
              </w:rPr>
            </w:pPr>
            <w:r>
              <w:t xml:space="preserve"> Dinner @ Jim </w:t>
            </w:r>
            <w:proofErr w:type="spellStart"/>
            <w:r>
              <w:t>Raben’s</w:t>
            </w:r>
            <w:proofErr w:type="spellEnd"/>
            <w:r>
              <w:t xml:space="preserve"> shed</w:t>
            </w:r>
            <w:r>
              <w:rPr>
                <w:i/>
              </w:rPr>
              <w:t xml:space="preserve">- 8100 Raben Rd Ridgway, IL </w:t>
            </w:r>
            <w:r>
              <w:t>(</w:t>
            </w:r>
            <w:r w:rsidRPr="008B198D">
              <w:rPr>
                <w:i/>
              </w:rPr>
              <w:t>spouses invited</w:t>
            </w:r>
            <w:r>
              <w:t>)</w:t>
            </w:r>
          </w:p>
        </w:tc>
      </w:tr>
    </w:tbl>
    <w:p w14:paraId="2CE37958" w14:textId="5AEB4065" w:rsidR="002364B0" w:rsidRDefault="00481115" w:rsidP="002364B0">
      <w:pPr>
        <w:pStyle w:val="Heading1"/>
        <w:jc w:val="left"/>
      </w:pPr>
      <w:r>
        <w:rPr>
          <w:color w:val="000000" w:themeColor="text1"/>
        </w:rPr>
        <w:t>Thurs</w:t>
      </w:r>
      <w:r w:rsidR="006325DC">
        <w:rPr>
          <w:color w:val="000000" w:themeColor="text1"/>
        </w:rPr>
        <w:t>d</w:t>
      </w:r>
      <w:r w:rsidR="002364B0" w:rsidRPr="00030B30">
        <w:rPr>
          <w:color w:val="000000" w:themeColor="text1"/>
        </w:rPr>
        <w:t xml:space="preserve">ay, July </w:t>
      </w:r>
      <w:r w:rsidR="006325DC">
        <w:rPr>
          <w:color w:val="000000" w:themeColor="text1"/>
        </w:rPr>
        <w:t>11</w:t>
      </w:r>
      <w:r w:rsidR="00FF1434">
        <w:rPr>
          <w:color w:val="000000" w:themeColor="text1"/>
        </w:rPr>
        <w:t xml:space="preserve">, </w:t>
      </w:r>
      <w:r w:rsidR="00435111" w:rsidRPr="00511FEA">
        <w:rPr>
          <w:color w:val="auto"/>
        </w:rPr>
        <w:t>201</w:t>
      </w:r>
      <w:r>
        <w:rPr>
          <w:color w:val="auto"/>
        </w:rPr>
        <w:t>9</w:t>
      </w:r>
      <w:r w:rsidR="002364B0" w:rsidRPr="00511FEA">
        <w:rPr>
          <w:color w:val="auto"/>
        </w:rPr>
        <w:t xml:space="preserve">- </w:t>
      </w:r>
      <w:r w:rsidR="009145C5" w:rsidRPr="00511FEA">
        <w:rPr>
          <w:color w:val="auto"/>
        </w:rPr>
        <w:t xml:space="preserve">Dress is </w:t>
      </w:r>
      <w:r w:rsidR="00655BE9" w:rsidRPr="00511FEA">
        <w:rPr>
          <w:color w:val="auto"/>
        </w:rPr>
        <w:t>Casual</w:t>
      </w:r>
      <w:r w:rsidR="002364B0" w:rsidRPr="00511FEA">
        <w:rPr>
          <w:color w:val="auto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475F54" w14:paraId="4E573E70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2DB2E8DB" w14:textId="43D8AD69" w:rsidR="00475F54" w:rsidRPr="00093B54" w:rsidRDefault="00475F54" w:rsidP="00475F54">
            <w:r>
              <w:t>7:00am</w:t>
            </w:r>
            <w:r w:rsidR="00246088">
              <w:t>-10:00am</w:t>
            </w:r>
          </w:p>
        </w:tc>
        <w:tc>
          <w:tcPr>
            <w:tcW w:w="7168" w:type="dxa"/>
            <w:vAlign w:val="center"/>
          </w:tcPr>
          <w:p w14:paraId="439BE2C3" w14:textId="441E31CF" w:rsidR="00475F54" w:rsidRPr="00093B54" w:rsidRDefault="00475F54" w:rsidP="00475F54">
            <w:pPr>
              <w:ind w:left="0"/>
            </w:pPr>
            <w:r>
              <w:t xml:space="preserve"> </w:t>
            </w:r>
            <w:r w:rsidR="00246088">
              <w:t>Committee Reports-</w:t>
            </w:r>
            <w:r>
              <w:t xml:space="preserve"> </w:t>
            </w:r>
            <w:r w:rsidR="00246088">
              <w:rPr>
                <w:i/>
              </w:rPr>
              <w:t>Wabash Valley FS HQ - 909 N Court St. Grayville</w:t>
            </w:r>
          </w:p>
        </w:tc>
      </w:tr>
      <w:tr w:rsidR="004B3F38" w14:paraId="78B64895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63D5BCD0" w14:textId="6520EA0E" w:rsidR="004B3F38" w:rsidRDefault="00246088" w:rsidP="00475F54">
            <w:r>
              <w:t>10:30am-1:00pm</w:t>
            </w:r>
          </w:p>
        </w:tc>
        <w:tc>
          <w:tcPr>
            <w:tcW w:w="7168" w:type="dxa"/>
            <w:vAlign w:val="center"/>
          </w:tcPr>
          <w:p w14:paraId="19B96722" w14:textId="1423156A" w:rsidR="004B3F38" w:rsidRPr="00246088" w:rsidRDefault="00246088" w:rsidP="00475F54">
            <w:pPr>
              <w:ind w:left="0"/>
              <w:rPr>
                <w:i/>
              </w:rPr>
            </w:pPr>
            <w:r>
              <w:t xml:space="preserve"> Tour at Ataraxia-Medical Marijuana Cultivation Facility </w:t>
            </w:r>
            <w:r>
              <w:rPr>
                <w:i/>
              </w:rPr>
              <w:t xml:space="preserve">– Albion, IL </w:t>
            </w:r>
            <w:r>
              <w:t>(</w:t>
            </w:r>
            <w:r w:rsidRPr="008B198D">
              <w:rPr>
                <w:i/>
              </w:rPr>
              <w:t>spouses invited</w:t>
            </w:r>
            <w:r>
              <w:t>)</w:t>
            </w:r>
          </w:p>
        </w:tc>
      </w:tr>
      <w:tr w:rsidR="003E0257" w14:paraId="4E086D52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6C00D7B8" w14:textId="39DB372A" w:rsidR="003E0257" w:rsidRDefault="003E0257" w:rsidP="00475F54">
            <w:r>
              <w:t>1:30pm-?</w:t>
            </w:r>
          </w:p>
        </w:tc>
        <w:tc>
          <w:tcPr>
            <w:tcW w:w="7168" w:type="dxa"/>
            <w:vAlign w:val="center"/>
          </w:tcPr>
          <w:p w14:paraId="77608CDA" w14:textId="610FB9BB" w:rsidR="003E0257" w:rsidRDefault="003E0257" w:rsidP="00475F54">
            <w:pPr>
              <w:ind w:left="0"/>
            </w:pPr>
            <w:r>
              <w:t xml:space="preserve"> Lunch-</w:t>
            </w:r>
            <w:r>
              <w:rPr>
                <w:i/>
              </w:rPr>
              <w:t>Wabash Valley FS HQ - 909 N Court St. Grayville</w:t>
            </w:r>
          </w:p>
        </w:tc>
      </w:tr>
    </w:tbl>
    <w:p w14:paraId="55B96900" w14:textId="77777777" w:rsidR="002364B0" w:rsidRDefault="002364B0" w:rsidP="00226FFB">
      <w:pPr>
        <w:ind w:left="0"/>
        <w:rPr>
          <w:b/>
          <w:highlight w:val="yellow"/>
        </w:rPr>
      </w:pPr>
    </w:p>
    <w:p w14:paraId="44FDF600" w14:textId="687474D9" w:rsidR="00EA12A3" w:rsidRDefault="00B771E6" w:rsidP="00226FFB">
      <w:pPr>
        <w:ind w:left="0"/>
        <w:rPr>
          <w:b/>
          <w:highlight w:val="yellow"/>
        </w:rPr>
      </w:pPr>
      <w:r w:rsidRPr="00BD1C6E">
        <w:rPr>
          <w:b/>
          <w:highlight w:val="yellow"/>
        </w:rPr>
        <w:t>*N</w:t>
      </w:r>
      <w:r w:rsidR="00BD1C6E" w:rsidRPr="00BD1C6E">
        <w:rPr>
          <w:b/>
          <w:highlight w:val="yellow"/>
        </w:rPr>
        <w:t>ext Board Meeting Date-</w:t>
      </w:r>
      <w:r w:rsidR="00FF1434">
        <w:rPr>
          <w:b/>
          <w:highlight w:val="yellow"/>
        </w:rPr>
        <w:t xml:space="preserve">August </w:t>
      </w:r>
      <w:r w:rsidR="00481115">
        <w:rPr>
          <w:b/>
          <w:highlight w:val="yellow"/>
        </w:rPr>
        <w:t>19</w:t>
      </w:r>
      <w:r w:rsidR="00FF1434">
        <w:rPr>
          <w:b/>
          <w:highlight w:val="yellow"/>
        </w:rPr>
        <w:t>-</w:t>
      </w:r>
      <w:r w:rsidR="00FF1F71">
        <w:rPr>
          <w:b/>
          <w:highlight w:val="yellow"/>
        </w:rPr>
        <w:t>2</w:t>
      </w:r>
      <w:r w:rsidR="00481115">
        <w:rPr>
          <w:b/>
          <w:highlight w:val="yellow"/>
        </w:rPr>
        <w:t>1</w:t>
      </w:r>
      <w:r w:rsidR="00FF1434">
        <w:rPr>
          <w:b/>
          <w:highlight w:val="yellow"/>
        </w:rPr>
        <w:t>, 201</w:t>
      </w:r>
      <w:r w:rsidR="00481115">
        <w:rPr>
          <w:b/>
          <w:highlight w:val="yellow"/>
        </w:rPr>
        <w:t>9</w:t>
      </w:r>
      <w:r w:rsidR="002364B0">
        <w:rPr>
          <w:b/>
          <w:highlight w:val="yellow"/>
        </w:rPr>
        <w:t xml:space="preserve"> Bloomington, IL </w:t>
      </w:r>
    </w:p>
    <w:p w14:paraId="2E3E66B3" w14:textId="2AF69EB2" w:rsidR="00F75E65" w:rsidRDefault="00F75E65" w:rsidP="00226FFB">
      <w:pPr>
        <w:ind w:left="0"/>
        <w:rPr>
          <w:b/>
        </w:rPr>
      </w:pPr>
    </w:p>
    <w:p w14:paraId="5232D8F2" w14:textId="1F8F0F47" w:rsidR="00F75E65" w:rsidRDefault="00F75E65" w:rsidP="00226FFB">
      <w:pPr>
        <w:ind w:left="0"/>
        <w:rPr>
          <w:b/>
        </w:rPr>
      </w:pPr>
    </w:p>
    <w:p w14:paraId="4E49EA7D" w14:textId="04B59322" w:rsidR="00246088" w:rsidRDefault="00246088" w:rsidP="00226FFB">
      <w:pPr>
        <w:ind w:left="0"/>
        <w:rPr>
          <w:b/>
        </w:rPr>
      </w:pPr>
    </w:p>
    <w:p w14:paraId="44DA2B09" w14:textId="00B1CE24" w:rsidR="00246088" w:rsidRDefault="00246088" w:rsidP="00226FFB">
      <w:pPr>
        <w:ind w:left="0"/>
        <w:rPr>
          <w:b/>
        </w:rPr>
      </w:pPr>
    </w:p>
    <w:p w14:paraId="403DF4B3" w14:textId="23E144A8" w:rsidR="00246088" w:rsidRDefault="00246088" w:rsidP="00226FFB">
      <w:pPr>
        <w:ind w:left="0"/>
        <w:rPr>
          <w:b/>
        </w:rPr>
      </w:pPr>
    </w:p>
    <w:p w14:paraId="1413A6DE" w14:textId="50F55136" w:rsidR="00246088" w:rsidRDefault="00246088" w:rsidP="00226FFB">
      <w:pPr>
        <w:ind w:left="0"/>
        <w:rPr>
          <w:b/>
        </w:rPr>
      </w:pPr>
    </w:p>
    <w:p w14:paraId="6E397827" w14:textId="2DC373D2" w:rsidR="00246088" w:rsidRDefault="00246088" w:rsidP="00226FFB">
      <w:pPr>
        <w:ind w:left="0"/>
        <w:rPr>
          <w:b/>
        </w:rPr>
      </w:pPr>
    </w:p>
    <w:p w14:paraId="3E3EF84F" w14:textId="77777777" w:rsidR="00246088" w:rsidRDefault="00246088" w:rsidP="00226FFB">
      <w:pPr>
        <w:ind w:left="0"/>
        <w:rPr>
          <w:b/>
        </w:rPr>
      </w:pPr>
    </w:p>
    <w:p w14:paraId="5DD32D6C" w14:textId="77777777" w:rsidR="00B44D2C" w:rsidRPr="00BF3B5E" w:rsidRDefault="00B44D2C" w:rsidP="00B44D2C">
      <w:pPr>
        <w:pStyle w:val="Title"/>
        <w:spacing w:after="0" w:line="240" w:lineRule="auto"/>
        <w:ind w:left="0"/>
        <w:rPr>
          <w:sz w:val="32"/>
        </w:rPr>
      </w:pPr>
      <w:r w:rsidRPr="00BF3B5E">
        <w:rPr>
          <w:sz w:val="32"/>
        </w:rPr>
        <w:lastRenderedPageBreak/>
        <w:t>Illinois Corn Marketing Board</w:t>
      </w:r>
    </w:p>
    <w:p w14:paraId="098276C2" w14:textId="77777777" w:rsidR="00B44D2C" w:rsidRPr="00BF3B5E" w:rsidRDefault="00B44D2C" w:rsidP="00B44D2C">
      <w:pPr>
        <w:pStyle w:val="Title"/>
        <w:spacing w:after="0" w:line="240" w:lineRule="auto"/>
        <w:rPr>
          <w:sz w:val="22"/>
          <w:szCs w:val="22"/>
        </w:rPr>
      </w:pPr>
      <w:r w:rsidRPr="00BF3B5E">
        <w:rPr>
          <w:sz w:val="22"/>
          <w:szCs w:val="22"/>
        </w:rPr>
        <w:t>Executive Committee Agenda</w:t>
      </w:r>
    </w:p>
    <w:sdt>
      <w:sdtPr>
        <w:rPr>
          <w:color w:val="000000" w:themeColor="text1"/>
        </w:rPr>
        <w:alias w:val="Date"/>
        <w:tag w:val="Date"/>
        <w:id w:val="-1044672155"/>
        <w:placeholder>
          <w:docPart w:val="55B039FC42E144C4B6ACAF929A6FECCD"/>
        </w:placeholder>
        <w:date w:fullDate="2019-07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D12A0E1" w14:textId="64B9A763" w:rsidR="00B44D2C" w:rsidRPr="00030B30" w:rsidRDefault="00481115" w:rsidP="00F75E65">
          <w:pPr>
            <w:pStyle w:val="Heading1"/>
            <w:pBdr>
              <w:bottom w:val="single" w:sz="4" w:space="0" w:color="6D593A" w:themeColor="accent5" w:themeShade="80"/>
            </w:pBdr>
            <w:rPr>
              <w:color w:val="000000" w:themeColor="text1"/>
            </w:rPr>
          </w:pPr>
          <w:r>
            <w:rPr>
              <w:color w:val="000000" w:themeColor="text1"/>
            </w:rPr>
            <w:t>Tues</w:t>
          </w:r>
          <w:r w:rsidR="00F75E65">
            <w:rPr>
              <w:color w:val="000000" w:themeColor="text1"/>
            </w:rPr>
            <w:t>day, July 09, 201</w:t>
          </w:r>
          <w:r>
            <w:rPr>
              <w:color w:val="000000" w:themeColor="text1"/>
            </w:rPr>
            <w:t>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B44D2C" w14:paraId="1178D310" w14:textId="77777777" w:rsidTr="00BF62B2">
        <w:tc>
          <w:tcPr>
            <w:tcW w:w="2253" w:type="dxa"/>
          </w:tcPr>
          <w:p w14:paraId="7EB2BE9D" w14:textId="34CE4DAC" w:rsidR="00B44D2C" w:rsidRPr="00E204F5" w:rsidRDefault="00481115" w:rsidP="00BF6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3:00pm</w:t>
            </w:r>
          </w:p>
          <w:p w14:paraId="2A477603" w14:textId="77777777" w:rsidR="00B44D2C" w:rsidRDefault="00B44D2C" w:rsidP="00BF62B2"/>
          <w:p w14:paraId="12871700" w14:textId="77777777" w:rsidR="00B44D2C" w:rsidRDefault="00B44D2C" w:rsidP="00BF62B2"/>
          <w:p w14:paraId="638A2088" w14:textId="77777777" w:rsidR="00B44D2C" w:rsidRDefault="00B44D2C" w:rsidP="00BF62B2"/>
          <w:p w14:paraId="450EF0D3" w14:textId="77777777" w:rsidR="00B44D2C" w:rsidRDefault="00B44D2C" w:rsidP="00BF62B2"/>
          <w:p w14:paraId="6939AC4F" w14:textId="77777777" w:rsidR="00B44D2C" w:rsidRDefault="00B44D2C" w:rsidP="00BF62B2"/>
          <w:p w14:paraId="649454D9" w14:textId="77777777" w:rsidR="00B44D2C" w:rsidRDefault="00B44D2C" w:rsidP="00BF62B2"/>
          <w:p w14:paraId="2987F63B" w14:textId="77777777" w:rsidR="00B44D2C" w:rsidRDefault="00B44D2C" w:rsidP="00BF62B2"/>
          <w:p w14:paraId="5FFDF067" w14:textId="77777777" w:rsidR="00B44D2C" w:rsidRDefault="00B44D2C" w:rsidP="00BF62B2"/>
          <w:p w14:paraId="2BFC7763" w14:textId="77777777" w:rsidR="00B44D2C" w:rsidRDefault="00B44D2C" w:rsidP="00BF62B2"/>
          <w:p w14:paraId="0F7CCDE3" w14:textId="77777777" w:rsidR="00B44D2C" w:rsidRDefault="00B44D2C" w:rsidP="00BF62B2"/>
          <w:p w14:paraId="41F3246E" w14:textId="77777777" w:rsidR="00B44D2C" w:rsidRDefault="00B44D2C" w:rsidP="00BF62B2"/>
          <w:p w14:paraId="27C954D2" w14:textId="77777777" w:rsidR="00B44D2C" w:rsidRPr="00093B54" w:rsidRDefault="00B44D2C" w:rsidP="00BF62B2"/>
        </w:tc>
        <w:tc>
          <w:tcPr>
            <w:tcW w:w="7107" w:type="dxa"/>
          </w:tcPr>
          <w:p w14:paraId="71C7D35A" w14:textId="426072DC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ICMB Election Results available soon (Election July </w:t>
            </w:r>
            <w:r w:rsidR="0048111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</w:p>
          <w:p w14:paraId="1A042673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2C43BBE8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NCGA Corn Board Elections</w:t>
            </w:r>
          </w:p>
          <w:p w14:paraId="3D8C7A9D" w14:textId="51CB82CB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Team Applications for FY</w:t>
            </w:r>
            <w:r w:rsidR="004811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-due to state office </w:t>
            </w:r>
            <w:r w:rsidR="009D5763">
              <w:rPr>
                <w:sz w:val="22"/>
                <w:szCs w:val="22"/>
              </w:rPr>
              <w:t>August</w:t>
            </w:r>
            <w:r w:rsidR="00F95E43">
              <w:rPr>
                <w:sz w:val="22"/>
                <w:szCs w:val="22"/>
              </w:rPr>
              <w:t xml:space="preserve"> </w:t>
            </w:r>
            <w:r w:rsidR="002E17B2" w:rsidRPr="00481115">
              <w:rPr>
                <w:sz w:val="22"/>
                <w:szCs w:val="22"/>
                <w:highlight w:val="yellow"/>
              </w:rPr>
              <w:t>10</w:t>
            </w:r>
          </w:p>
          <w:p w14:paraId="5148AFE0" w14:textId="77AB16F5" w:rsidR="00B44D2C" w:rsidRDefault="00F95E43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NCGA Corn Congress-July </w:t>
            </w:r>
            <w:r w:rsidR="00F75E65">
              <w:rPr>
                <w:sz w:val="22"/>
                <w:szCs w:val="22"/>
              </w:rPr>
              <w:t>1</w:t>
            </w:r>
            <w:r w:rsidR="00481115">
              <w:rPr>
                <w:sz w:val="22"/>
                <w:szCs w:val="22"/>
              </w:rPr>
              <w:t>7-18</w:t>
            </w:r>
          </w:p>
          <w:p w14:paraId="6C901238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Caucus-Wednesday morning breakfast-6:30am</w:t>
            </w:r>
          </w:p>
          <w:p w14:paraId="6E17D31F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230B31F1" w14:textId="77777777" w:rsidR="000B707F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Grains Council Elections</w:t>
            </w:r>
          </w:p>
          <w:p w14:paraId="7F87B0C1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1394E3E3" w14:textId="6A321FE0" w:rsidR="00B44D2C" w:rsidRDefault="00CB0FB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FY</w:t>
            </w:r>
            <w:r w:rsidR="00481115">
              <w:rPr>
                <w:sz w:val="22"/>
                <w:szCs w:val="22"/>
              </w:rPr>
              <w:t>20</w:t>
            </w:r>
            <w:r w:rsidR="00B44D2C">
              <w:rPr>
                <w:sz w:val="22"/>
                <w:szCs w:val="22"/>
              </w:rPr>
              <w:t xml:space="preserve"> Budget </w:t>
            </w:r>
          </w:p>
          <w:p w14:paraId="51F73409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D5763">
              <w:rPr>
                <w:sz w:val="22"/>
                <w:szCs w:val="22"/>
              </w:rPr>
              <w:t xml:space="preserve">Administrative and </w:t>
            </w:r>
            <w:r>
              <w:rPr>
                <w:sz w:val="22"/>
                <w:szCs w:val="22"/>
              </w:rPr>
              <w:t xml:space="preserve">Income </w:t>
            </w:r>
            <w:r w:rsidR="009D5763">
              <w:rPr>
                <w:sz w:val="22"/>
                <w:szCs w:val="22"/>
              </w:rPr>
              <w:t>Budgets</w:t>
            </w:r>
          </w:p>
          <w:p w14:paraId="13941C6E" w14:textId="78CE7E3F" w:rsidR="00B44D2C" w:rsidRPr="00786B9D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Exports </w:t>
            </w:r>
            <w:r w:rsidRPr="00786B9D">
              <w:rPr>
                <w:sz w:val="22"/>
                <w:szCs w:val="22"/>
              </w:rPr>
              <w:t>Committee</w:t>
            </w:r>
            <w:r w:rsidR="00B53107" w:rsidRPr="00786B9D">
              <w:rPr>
                <w:sz w:val="22"/>
                <w:szCs w:val="22"/>
              </w:rPr>
              <w:t>-</w:t>
            </w:r>
            <w:r w:rsidR="0079051E" w:rsidRPr="00786B9D">
              <w:rPr>
                <w:sz w:val="22"/>
                <w:szCs w:val="22"/>
              </w:rPr>
              <w:t xml:space="preserve"> $</w:t>
            </w:r>
            <w:r w:rsidR="00F10A17" w:rsidRPr="00786B9D">
              <w:rPr>
                <w:sz w:val="22"/>
                <w:szCs w:val="22"/>
              </w:rPr>
              <w:t>5,</w:t>
            </w:r>
            <w:r w:rsidR="00786B9D" w:rsidRPr="00786B9D">
              <w:rPr>
                <w:sz w:val="22"/>
                <w:szCs w:val="22"/>
              </w:rPr>
              <w:t>195</w:t>
            </w:r>
            <w:r w:rsidR="00F10A17" w:rsidRPr="00786B9D">
              <w:rPr>
                <w:sz w:val="22"/>
                <w:szCs w:val="22"/>
              </w:rPr>
              <w:t>,</w:t>
            </w:r>
            <w:r w:rsidR="00786B9D" w:rsidRPr="00786B9D">
              <w:rPr>
                <w:sz w:val="22"/>
                <w:szCs w:val="22"/>
              </w:rPr>
              <w:t>75</w:t>
            </w:r>
            <w:r w:rsidR="00F10A17" w:rsidRPr="00786B9D">
              <w:rPr>
                <w:sz w:val="22"/>
                <w:szCs w:val="22"/>
              </w:rPr>
              <w:t>0</w:t>
            </w:r>
          </w:p>
          <w:p w14:paraId="341375AA" w14:textId="14F0ACDE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786B9D">
              <w:rPr>
                <w:sz w:val="22"/>
                <w:szCs w:val="22"/>
              </w:rPr>
              <w:t xml:space="preserve">          Industrial Committee</w:t>
            </w:r>
            <w:r w:rsidR="00B53107" w:rsidRPr="00786B9D">
              <w:rPr>
                <w:sz w:val="22"/>
                <w:szCs w:val="22"/>
              </w:rPr>
              <w:t>-</w:t>
            </w:r>
            <w:r w:rsidRPr="00786B9D">
              <w:rPr>
                <w:sz w:val="22"/>
                <w:szCs w:val="22"/>
              </w:rPr>
              <w:t xml:space="preserve"> </w:t>
            </w:r>
            <w:r w:rsidR="00B53107" w:rsidRPr="00786B9D">
              <w:rPr>
                <w:sz w:val="22"/>
                <w:szCs w:val="22"/>
              </w:rPr>
              <w:t>$</w:t>
            </w:r>
            <w:r w:rsidR="00F10A17" w:rsidRPr="00786B9D">
              <w:rPr>
                <w:sz w:val="22"/>
                <w:szCs w:val="22"/>
              </w:rPr>
              <w:t>5,</w:t>
            </w:r>
            <w:r w:rsidR="00786B9D" w:rsidRPr="00786B9D">
              <w:rPr>
                <w:sz w:val="22"/>
                <w:szCs w:val="22"/>
              </w:rPr>
              <w:t>0</w:t>
            </w:r>
            <w:r w:rsidR="00F10A17" w:rsidRPr="00786B9D">
              <w:rPr>
                <w:sz w:val="22"/>
                <w:szCs w:val="22"/>
              </w:rPr>
              <w:t>00,000</w:t>
            </w:r>
          </w:p>
          <w:p w14:paraId="6995BC18" w14:textId="77777777" w:rsidR="00B53107" w:rsidRDefault="00B53107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305DCD8B" w14:textId="07970DBD" w:rsidR="00B53107" w:rsidRDefault="00B53107" w:rsidP="00B53107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for Programs</w:t>
            </w:r>
            <w:r w:rsidR="00410D4C">
              <w:rPr>
                <w:sz w:val="22"/>
                <w:szCs w:val="22"/>
              </w:rPr>
              <w:t xml:space="preserve"> for FY</w:t>
            </w:r>
            <w:r w:rsidR="00481115">
              <w:rPr>
                <w:sz w:val="22"/>
                <w:szCs w:val="22"/>
              </w:rPr>
              <w:t>20</w:t>
            </w:r>
          </w:p>
          <w:p w14:paraId="19A32BC2" w14:textId="77777777" w:rsidR="00B53107" w:rsidRDefault="00B53107" w:rsidP="00B53107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Programs</w:t>
            </w:r>
          </w:p>
          <w:p w14:paraId="23D27849" w14:textId="64E4A945" w:rsidR="00B53107" w:rsidRPr="000008AF" w:rsidRDefault="00B53107" w:rsidP="00B53107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0008AF">
              <w:rPr>
                <w:sz w:val="22"/>
                <w:szCs w:val="22"/>
              </w:rPr>
              <w:t>IL Ag Leadership Foundation</w:t>
            </w:r>
            <w:r w:rsidR="00633FA2" w:rsidRPr="000008AF">
              <w:rPr>
                <w:sz w:val="22"/>
                <w:szCs w:val="22"/>
              </w:rPr>
              <w:t xml:space="preserve"> </w:t>
            </w:r>
            <w:r w:rsidRPr="000008AF">
              <w:rPr>
                <w:sz w:val="22"/>
                <w:szCs w:val="22"/>
              </w:rPr>
              <w:t xml:space="preserve">     $12,500</w:t>
            </w:r>
          </w:p>
          <w:p w14:paraId="5C5D54F2" w14:textId="1D959681" w:rsidR="00B53107" w:rsidRPr="000008AF" w:rsidRDefault="00633FA2" w:rsidP="00B53107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0008AF">
              <w:rPr>
                <w:sz w:val="22"/>
                <w:szCs w:val="22"/>
              </w:rPr>
              <w:t xml:space="preserve">Farm Assets Conference   </w:t>
            </w:r>
            <w:r w:rsidR="00B53107" w:rsidRPr="000008AF">
              <w:rPr>
                <w:sz w:val="22"/>
                <w:szCs w:val="22"/>
              </w:rPr>
              <w:t xml:space="preserve"> </w:t>
            </w:r>
            <w:r w:rsidRPr="000008AF">
              <w:rPr>
                <w:sz w:val="22"/>
                <w:szCs w:val="22"/>
              </w:rPr>
              <w:t xml:space="preserve"> </w:t>
            </w:r>
            <w:r w:rsidR="00B53107" w:rsidRPr="000008AF">
              <w:rPr>
                <w:sz w:val="22"/>
                <w:szCs w:val="22"/>
              </w:rPr>
              <w:t xml:space="preserve">         $2,500</w:t>
            </w:r>
          </w:p>
          <w:p w14:paraId="6B260794" w14:textId="64542418" w:rsidR="00E80C4E" w:rsidRPr="000008AF" w:rsidRDefault="00B53107" w:rsidP="00786B9D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0008AF">
              <w:rPr>
                <w:sz w:val="22"/>
                <w:szCs w:val="22"/>
              </w:rPr>
              <w:t xml:space="preserve">State FFA Officer Mission   </w:t>
            </w:r>
            <w:r w:rsidR="00633FA2" w:rsidRPr="000008AF">
              <w:rPr>
                <w:sz w:val="22"/>
                <w:szCs w:val="22"/>
              </w:rPr>
              <w:t xml:space="preserve"> </w:t>
            </w:r>
            <w:r w:rsidRPr="000008AF">
              <w:rPr>
                <w:sz w:val="22"/>
                <w:szCs w:val="22"/>
              </w:rPr>
              <w:t xml:space="preserve">          $1,000</w:t>
            </w:r>
          </w:p>
          <w:p w14:paraId="0AF9A49C" w14:textId="4E590F35" w:rsidR="000008AF" w:rsidRPr="000008AF" w:rsidRDefault="000008AF" w:rsidP="00786B9D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0008AF">
              <w:rPr>
                <w:sz w:val="22"/>
                <w:szCs w:val="22"/>
              </w:rPr>
              <w:t>IL Ag in the Classroom                  $90,000</w:t>
            </w:r>
          </w:p>
          <w:p w14:paraId="33B9126D" w14:textId="6802418B" w:rsidR="00786B9D" w:rsidRPr="00786B9D" w:rsidRDefault="00786B9D" w:rsidP="00786B9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39996CAE" w14:textId="6E4FBBA9" w:rsidR="00786B9D" w:rsidRPr="00786B9D" w:rsidRDefault="00786B9D" w:rsidP="00786B9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786B9D">
              <w:rPr>
                <w:sz w:val="22"/>
                <w:szCs w:val="22"/>
              </w:rPr>
              <w:t xml:space="preserve">Master Farmer ideas </w:t>
            </w:r>
          </w:p>
          <w:p w14:paraId="68EB726E" w14:textId="2B91C7BE" w:rsidR="00786B9D" w:rsidRPr="00786B9D" w:rsidRDefault="00786B9D" w:rsidP="00786B9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12A89F70" w14:textId="7CF04D7B" w:rsidR="00786B9D" w:rsidRPr="00786B9D" w:rsidRDefault="00786B9D" w:rsidP="00786B9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786B9D">
              <w:rPr>
                <w:sz w:val="22"/>
                <w:szCs w:val="22"/>
              </w:rPr>
              <w:t xml:space="preserve">Check signing policy updates </w:t>
            </w:r>
          </w:p>
          <w:p w14:paraId="29D95F6C" w14:textId="77777777" w:rsidR="00786B9D" w:rsidRPr="00786B9D" w:rsidRDefault="00786B9D" w:rsidP="00786B9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  <w:highlight w:val="yellow"/>
              </w:rPr>
            </w:pPr>
          </w:p>
          <w:p w14:paraId="2CFDB9B8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Interviews-August Meeting</w:t>
            </w:r>
          </w:p>
          <w:p w14:paraId="1CCA928D" w14:textId="3D153321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August-Past Director Dinner Event at Office-August 2</w:t>
            </w:r>
            <w:r w:rsidR="00481115">
              <w:rPr>
                <w:sz w:val="22"/>
                <w:szCs w:val="22"/>
              </w:rPr>
              <w:t>0</w:t>
            </w:r>
          </w:p>
          <w:p w14:paraId="2264E25F" w14:textId="5A3D72F0" w:rsidR="00B53107" w:rsidRDefault="00B53107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026F436C" w14:textId="017A3EBC" w:rsidR="00633FA2" w:rsidRDefault="00633FA2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49C56420" w14:textId="77777777" w:rsidR="00633FA2" w:rsidRDefault="00633FA2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134D245E" w14:textId="77777777" w:rsidR="00B44D2C" w:rsidRPr="00093B54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345C708" w14:textId="77777777" w:rsidR="00B44D2C" w:rsidRDefault="00B44D2C" w:rsidP="00226FFB">
      <w:pPr>
        <w:ind w:left="0"/>
      </w:pPr>
    </w:p>
    <w:p w14:paraId="06F15CEB" w14:textId="77777777" w:rsidR="00461FEF" w:rsidRDefault="00461FEF" w:rsidP="00226FFB">
      <w:pPr>
        <w:ind w:left="0"/>
      </w:pPr>
    </w:p>
    <w:p w14:paraId="74866322" w14:textId="77777777" w:rsidR="00461FEF" w:rsidRDefault="00461FEF" w:rsidP="00226FFB">
      <w:pPr>
        <w:ind w:left="0"/>
      </w:pPr>
    </w:p>
    <w:p w14:paraId="6E6A96D5" w14:textId="77777777" w:rsidR="00461FEF" w:rsidRDefault="00461FEF" w:rsidP="00226FFB">
      <w:pPr>
        <w:ind w:left="0"/>
      </w:pPr>
    </w:p>
    <w:p w14:paraId="3A994ED6" w14:textId="77777777" w:rsidR="00151A12" w:rsidRDefault="00151A12" w:rsidP="00226FFB">
      <w:pPr>
        <w:ind w:left="0"/>
      </w:pPr>
    </w:p>
    <w:sectPr w:rsidR="00151A12" w:rsidSect="00BF3B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DC9"/>
    <w:multiLevelType w:val="hybridMultilevel"/>
    <w:tmpl w:val="940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AD4"/>
    <w:multiLevelType w:val="hybridMultilevel"/>
    <w:tmpl w:val="B9A0CF5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002A1"/>
    <w:rsid w:val="000008AF"/>
    <w:rsid w:val="00013B61"/>
    <w:rsid w:val="00030B30"/>
    <w:rsid w:val="000600A1"/>
    <w:rsid w:val="0006039C"/>
    <w:rsid w:val="00072EF6"/>
    <w:rsid w:val="00093B54"/>
    <w:rsid w:val="000950DF"/>
    <w:rsid w:val="000A2BF9"/>
    <w:rsid w:val="000B707F"/>
    <w:rsid w:val="000C3EC1"/>
    <w:rsid w:val="000C53C2"/>
    <w:rsid w:val="000D4D2D"/>
    <w:rsid w:val="000D52A0"/>
    <w:rsid w:val="000F1BEE"/>
    <w:rsid w:val="000F31DD"/>
    <w:rsid w:val="000F3757"/>
    <w:rsid w:val="000F3C8D"/>
    <w:rsid w:val="000F3F87"/>
    <w:rsid w:val="0010234C"/>
    <w:rsid w:val="00151A12"/>
    <w:rsid w:val="00170187"/>
    <w:rsid w:val="00171475"/>
    <w:rsid w:val="00171548"/>
    <w:rsid w:val="00193A0C"/>
    <w:rsid w:val="001A1A50"/>
    <w:rsid w:val="001D3CBB"/>
    <w:rsid w:val="00212154"/>
    <w:rsid w:val="00226FFB"/>
    <w:rsid w:val="002364B0"/>
    <w:rsid w:val="00242E5D"/>
    <w:rsid w:val="00246088"/>
    <w:rsid w:val="002633CE"/>
    <w:rsid w:val="00284E5A"/>
    <w:rsid w:val="00293816"/>
    <w:rsid w:val="002B2E74"/>
    <w:rsid w:val="002B67DC"/>
    <w:rsid w:val="002D2D9C"/>
    <w:rsid w:val="002E17B2"/>
    <w:rsid w:val="002E57DA"/>
    <w:rsid w:val="002E5E84"/>
    <w:rsid w:val="002F66CE"/>
    <w:rsid w:val="00305E8D"/>
    <w:rsid w:val="00307D3A"/>
    <w:rsid w:val="00316B91"/>
    <w:rsid w:val="00316C98"/>
    <w:rsid w:val="00317230"/>
    <w:rsid w:val="00322038"/>
    <w:rsid w:val="00336B0A"/>
    <w:rsid w:val="00336B6F"/>
    <w:rsid w:val="00365C36"/>
    <w:rsid w:val="003671EB"/>
    <w:rsid w:val="00370770"/>
    <w:rsid w:val="00393F99"/>
    <w:rsid w:val="00396651"/>
    <w:rsid w:val="003B10C0"/>
    <w:rsid w:val="003D69BA"/>
    <w:rsid w:val="003D71AB"/>
    <w:rsid w:val="003E0257"/>
    <w:rsid w:val="0040036B"/>
    <w:rsid w:val="00402F69"/>
    <w:rsid w:val="00410D4C"/>
    <w:rsid w:val="0041378C"/>
    <w:rsid w:val="00417D34"/>
    <w:rsid w:val="00430131"/>
    <w:rsid w:val="00435111"/>
    <w:rsid w:val="00451440"/>
    <w:rsid w:val="00452E55"/>
    <w:rsid w:val="00461FEF"/>
    <w:rsid w:val="00475F54"/>
    <w:rsid w:val="00481115"/>
    <w:rsid w:val="004B022C"/>
    <w:rsid w:val="004B2A6A"/>
    <w:rsid w:val="004B3F38"/>
    <w:rsid w:val="004D5AAC"/>
    <w:rsid w:val="004E77BD"/>
    <w:rsid w:val="004F0DB0"/>
    <w:rsid w:val="00506D53"/>
    <w:rsid w:val="00511FEA"/>
    <w:rsid w:val="00527E07"/>
    <w:rsid w:val="0055407A"/>
    <w:rsid w:val="005727CD"/>
    <w:rsid w:val="00595F76"/>
    <w:rsid w:val="00597E35"/>
    <w:rsid w:val="005B3147"/>
    <w:rsid w:val="005C7890"/>
    <w:rsid w:val="005D6D58"/>
    <w:rsid w:val="00611341"/>
    <w:rsid w:val="00613FA3"/>
    <w:rsid w:val="006223C4"/>
    <w:rsid w:val="006325DC"/>
    <w:rsid w:val="00633BA1"/>
    <w:rsid w:val="00633FA2"/>
    <w:rsid w:val="00643B40"/>
    <w:rsid w:val="00655BE9"/>
    <w:rsid w:val="00666066"/>
    <w:rsid w:val="00666460"/>
    <w:rsid w:val="00670EAA"/>
    <w:rsid w:val="00682203"/>
    <w:rsid w:val="006B6A24"/>
    <w:rsid w:val="006C72B5"/>
    <w:rsid w:val="006D0D38"/>
    <w:rsid w:val="006E7E18"/>
    <w:rsid w:val="0071750E"/>
    <w:rsid w:val="00761376"/>
    <w:rsid w:val="0076384D"/>
    <w:rsid w:val="007739C1"/>
    <w:rsid w:val="007817F5"/>
    <w:rsid w:val="00786B9D"/>
    <w:rsid w:val="0079051E"/>
    <w:rsid w:val="007963F1"/>
    <w:rsid w:val="007A4A13"/>
    <w:rsid w:val="007A6F3E"/>
    <w:rsid w:val="007D7EB1"/>
    <w:rsid w:val="007E3983"/>
    <w:rsid w:val="007F4B06"/>
    <w:rsid w:val="007F5287"/>
    <w:rsid w:val="0080390E"/>
    <w:rsid w:val="00804E4B"/>
    <w:rsid w:val="00804EB9"/>
    <w:rsid w:val="00840019"/>
    <w:rsid w:val="00851475"/>
    <w:rsid w:val="00873845"/>
    <w:rsid w:val="00882812"/>
    <w:rsid w:val="0088798F"/>
    <w:rsid w:val="008A7090"/>
    <w:rsid w:val="008B198D"/>
    <w:rsid w:val="008B4098"/>
    <w:rsid w:val="008B4F7A"/>
    <w:rsid w:val="008B7154"/>
    <w:rsid w:val="008C40D6"/>
    <w:rsid w:val="009145C5"/>
    <w:rsid w:val="009209FE"/>
    <w:rsid w:val="00921CBA"/>
    <w:rsid w:val="00932CD5"/>
    <w:rsid w:val="00957D2D"/>
    <w:rsid w:val="00960348"/>
    <w:rsid w:val="00973C90"/>
    <w:rsid w:val="00976A2A"/>
    <w:rsid w:val="00997A1B"/>
    <w:rsid w:val="009A4428"/>
    <w:rsid w:val="009C3FCC"/>
    <w:rsid w:val="009C5D45"/>
    <w:rsid w:val="009D0E55"/>
    <w:rsid w:val="009D4201"/>
    <w:rsid w:val="009D5763"/>
    <w:rsid w:val="009E3BC6"/>
    <w:rsid w:val="00A12502"/>
    <w:rsid w:val="00A20F2D"/>
    <w:rsid w:val="00A62FEB"/>
    <w:rsid w:val="00A67B22"/>
    <w:rsid w:val="00A83CB2"/>
    <w:rsid w:val="00A84BD7"/>
    <w:rsid w:val="00A84C03"/>
    <w:rsid w:val="00AB13AA"/>
    <w:rsid w:val="00AC2008"/>
    <w:rsid w:val="00AC55CF"/>
    <w:rsid w:val="00AD6DDF"/>
    <w:rsid w:val="00AD7104"/>
    <w:rsid w:val="00B02186"/>
    <w:rsid w:val="00B131FC"/>
    <w:rsid w:val="00B20150"/>
    <w:rsid w:val="00B325A2"/>
    <w:rsid w:val="00B3327A"/>
    <w:rsid w:val="00B43333"/>
    <w:rsid w:val="00B44D2C"/>
    <w:rsid w:val="00B507AE"/>
    <w:rsid w:val="00B53107"/>
    <w:rsid w:val="00B63707"/>
    <w:rsid w:val="00B72366"/>
    <w:rsid w:val="00B771E6"/>
    <w:rsid w:val="00B85F89"/>
    <w:rsid w:val="00B936B6"/>
    <w:rsid w:val="00B95B18"/>
    <w:rsid w:val="00BC10F4"/>
    <w:rsid w:val="00BC2BAE"/>
    <w:rsid w:val="00BD1C6E"/>
    <w:rsid w:val="00BD518D"/>
    <w:rsid w:val="00BF3B5E"/>
    <w:rsid w:val="00C3287E"/>
    <w:rsid w:val="00C34393"/>
    <w:rsid w:val="00C35000"/>
    <w:rsid w:val="00C3687C"/>
    <w:rsid w:val="00C65481"/>
    <w:rsid w:val="00C77E8B"/>
    <w:rsid w:val="00CA5814"/>
    <w:rsid w:val="00CB0FBC"/>
    <w:rsid w:val="00CC0462"/>
    <w:rsid w:val="00CC1F8C"/>
    <w:rsid w:val="00D02D62"/>
    <w:rsid w:val="00D0467D"/>
    <w:rsid w:val="00D570DC"/>
    <w:rsid w:val="00D7712D"/>
    <w:rsid w:val="00D80F67"/>
    <w:rsid w:val="00D9643B"/>
    <w:rsid w:val="00DA109E"/>
    <w:rsid w:val="00DA72B0"/>
    <w:rsid w:val="00DC77A7"/>
    <w:rsid w:val="00DF62A8"/>
    <w:rsid w:val="00E204F5"/>
    <w:rsid w:val="00E34DE4"/>
    <w:rsid w:val="00E350B5"/>
    <w:rsid w:val="00E530F1"/>
    <w:rsid w:val="00E5576D"/>
    <w:rsid w:val="00E67F7E"/>
    <w:rsid w:val="00E7252B"/>
    <w:rsid w:val="00E7711F"/>
    <w:rsid w:val="00E80C4E"/>
    <w:rsid w:val="00E813E1"/>
    <w:rsid w:val="00E87680"/>
    <w:rsid w:val="00E92EB1"/>
    <w:rsid w:val="00EA12A3"/>
    <w:rsid w:val="00EA2AD6"/>
    <w:rsid w:val="00EA55AC"/>
    <w:rsid w:val="00EB5DA7"/>
    <w:rsid w:val="00EB5DB9"/>
    <w:rsid w:val="00EE7B83"/>
    <w:rsid w:val="00EF428B"/>
    <w:rsid w:val="00EF580F"/>
    <w:rsid w:val="00EF6E96"/>
    <w:rsid w:val="00F10A17"/>
    <w:rsid w:val="00F131E5"/>
    <w:rsid w:val="00F4126F"/>
    <w:rsid w:val="00F43261"/>
    <w:rsid w:val="00F75E65"/>
    <w:rsid w:val="00F93D27"/>
    <w:rsid w:val="00F95E43"/>
    <w:rsid w:val="00FA3CDD"/>
    <w:rsid w:val="00FC5643"/>
    <w:rsid w:val="00FF1434"/>
    <w:rsid w:val="00FF1F71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E3A03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039FC42E144C4B6ACAF929A6F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6697-3287-4586-A459-F3A47AC3AA14}"/>
      </w:docPartPr>
      <w:docPartBody>
        <w:p w:rsidR="00B37176" w:rsidRDefault="00835740" w:rsidP="00835740">
          <w:pPr>
            <w:pStyle w:val="55B039FC42E144C4B6ACAF929A6FECC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40"/>
    <w:rsid w:val="00835740"/>
    <w:rsid w:val="00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039FC42E144C4B6ACAF929A6FECCD">
    <w:name w:val="55B039FC42E144C4B6ACAF929A6FECCD"/>
    <w:rsid w:val="0083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8EC07-D74F-43D6-9D7D-82EA8160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19314</TotalTime>
  <Pages>2</Pages>
  <Words>315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10</cp:revision>
  <cp:lastPrinted>2019-07-02T16:47:00Z</cp:lastPrinted>
  <dcterms:created xsi:type="dcterms:W3CDTF">2019-04-19T15:58:00Z</dcterms:created>
  <dcterms:modified xsi:type="dcterms:W3CDTF">2019-07-08T20:27:00Z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