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0829" w14:textId="654D3FE1" w:rsidR="00B771E6" w:rsidRDefault="0010234C" w:rsidP="00AD782D">
      <w:pPr>
        <w:pStyle w:val="Title"/>
        <w:spacing w:after="100" w:line="240" w:lineRule="auto"/>
      </w:pPr>
      <w:r>
        <w:t xml:space="preserve">Illinois Corn </w:t>
      </w:r>
      <w:r w:rsidR="002E57DA">
        <w:t>Growers Association</w:t>
      </w:r>
    </w:p>
    <w:p w14:paraId="40F8C2B1" w14:textId="5079B1A4" w:rsidR="0010234C" w:rsidRDefault="002E57DA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ICGA</w:t>
      </w:r>
      <w:r w:rsidR="0010234C" w:rsidRPr="0010234C">
        <w:rPr>
          <w:sz w:val="24"/>
          <w:szCs w:val="24"/>
        </w:rPr>
        <w:t xml:space="preserve"> Office-Bloomington, IL </w:t>
      </w:r>
    </w:p>
    <w:p w14:paraId="10B6738C" w14:textId="25388D78" w:rsidR="00237967" w:rsidRDefault="00A42594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Friday</w:t>
      </w:r>
      <w:r w:rsidR="00237967" w:rsidRPr="00B21508">
        <w:rPr>
          <w:color w:val="auto"/>
        </w:rPr>
        <w:t xml:space="preserve">, </w:t>
      </w:r>
      <w:r>
        <w:rPr>
          <w:color w:val="auto"/>
        </w:rPr>
        <w:t>January 15,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1EB681C2" w14:textId="77777777" w:rsidTr="00212165">
        <w:tc>
          <w:tcPr>
            <w:tcW w:w="2253" w:type="dxa"/>
          </w:tcPr>
          <w:p w14:paraId="6F9EEC8B" w14:textId="7991706B" w:rsidR="00237967" w:rsidRPr="00093B54" w:rsidRDefault="00A42594" w:rsidP="00A42594">
            <w:pPr>
              <w:ind w:left="0"/>
            </w:pPr>
            <w:r>
              <w:t xml:space="preserve"> 9:30am </w:t>
            </w:r>
          </w:p>
        </w:tc>
        <w:tc>
          <w:tcPr>
            <w:tcW w:w="7107" w:type="dxa"/>
          </w:tcPr>
          <w:p w14:paraId="075D3B3F" w14:textId="57B8DFB9" w:rsidR="00237967" w:rsidRPr="00093B54" w:rsidRDefault="00237967" w:rsidP="00237967">
            <w:r>
              <w:t xml:space="preserve">VIRTUAL ICGA Executive Committee </w:t>
            </w:r>
          </w:p>
        </w:tc>
      </w:tr>
    </w:tbl>
    <w:p w14:paraId="60DE4C33" w14:textId="1E2BE7B1" w:rsidR="00237967" w:rsidRDefault="00A42594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Monday</w:t>
      </w:r>
      <w:r w:rsidR="00237967" w:rsidRPr="00B21508">
        <w:rPr>
          <w:color w:val="auto"/>
        </w:rPr>
        <w:t>,</w:t>
      </w:r>
      <w:r>
        <w:rPr>
          <w:color w:val="auto"/>
        </w:rPr>
        <w:t xml:space="preserve"> January 18,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66B69665" w14:textId="77777777" w:rsidTr="00212165">
        <w:tc>
          <w:tcPr>
            <w:tcW w:w="2253" w:type="dxa"/>
          </w:tcPr>
          <w:p w14:paraId="4B1E17D2" w14:textId="70D63BE0" w:rsidR="00237967" w:rsidRPr="00093B54" w:rsidRDefault="00A42594" w:rsidP="00212165">
            <w:r>
              <w:t>9am-12p</w:t>
            </w:r>
            <w:r w:rsidR="00237967">
              <w:t>m</w:t>
            </w:r>
          </w:p>
        </w:tc>
        <w:tc>
          <w:tcPr>
            <w:tcW w:w="7107" w:type="dxa"/>
          </w:tcPr>
          <w:p w14:paraId="5C849E37" w14:textId="6481CA77" w:rsidR="00237967" w:rsidRPr="00093B54" w:rsidRDefault="00A42594" w:rsidP="00212165">
            <w:r>
              <w:t xml:space="preserve">ICGA Industrial Committee Meeting in person (virtual option) </w:t>
            </w:r>
            <w:r w:rsidR="00237967">
              <w:t xml:space="preserve"> </w:t>
            </w:r>
          </w:p>
        </w:tc>
      </w:tr>
      <w:tr w:rsidR="0051584E" w14:paraId="7BE4ED5E" w14:textId="77777777" w:rsidTr="00212165">
        <w:tc>
          <w:tcPr>
            <w:tcW w:w="2253" w:type="dxa"/>
          </w:tcPr>
          <w:p w14:paraId="30980BCA" w14:textId="7B5A5DE1" w:rsidR="0051584E" w:rsidRDefault="00A42594" w:rsidP="00212165">
            <w:r>
              <w:t xml:space="preserve">1-4pm </w:t>
            </w:r>
          </w:p>
        </w:tc>
        <w:tc>
          <w:tcPr>
            <w:tcW w:w="7107" w:type="dxa"/>
          </w:tcPr>
          <w:p w14:paraId="540917DA" w14:textId="6A99D631" w:rsidR="0051584E" w:rsidRDefault="00D72896" w:rsidP="00212165">
            <w:r>
              <w:t xml:space="preserve">ICGA </w:t>
            </w:r>
            <w:r w:rsidR="00A42594">
              <w:t>Exports</w:t>
            </w:r>
            <w:r>
              <w:t xml:space="preserve"> Committee Meeting </w:t>
            </w:r>
            <w:r w:rsidR="00A42594">
              <w:t>in person (virtual option)</w:t>
            </w:r>
          </w:p>
        </w:tc>
      </w:tr>
    </w:tbl>
    <w:p w14:paraId="13480885" w14:textId="214D5076" w:rsidR="00237967" w:rsidRDefault="00A42594" w:rsidP="00237967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Tuesday, January 19,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37967" w14:paraId="2D9F2C84" w14:textId="77777777" w:rsidTr="00212165">
        <w:tc>
          <w:tcPr>
            <w:tcW w:w="2253" w:type="dxa"/>
          </w:tcPr>
          <w:p w14:paraId="4D7B9495" w14:textId="165C9F99" w:rsidR="00237967" w:rsidRPr="00093B54" w:rsidRDefault="00A42594" w:rsidP="00212165">
            <w:r>
              <w:t xml:space="preserve">9am-12pm </w:t>
            </w:r>
          </w:p>
        </w:tc>
        <w:tc>
          <w:tcPr>
            <w:tcW w:w="7107" w:type="dxa"/>
          </w:tcPr>
          <w:p w14:paraId="18FFEFCC" w14:textId="027F3E4C" w:rsidR="00237967" w:rsidRPr="00093B54" w:rsidRDefault="00237967" w:rsidP="00212165">
            <w:r>
              <w:t xml:space="preserve">ICGA </w:t>
            </w:r>
            <w:r w:rsidR="00A42594">
              <w:t xml:space="preserve">Grassroots </w:t>
            </w:r>
            <w:r>
              <w:t xml:space="preserve">Committee Meeting </w:t>
            </w:r>
            <w:r w:rsidR="00A42594">
              <w:t xml:space="preserve">in person (virtual option) </w:t>
            </w:r>
          </w:p>
        </w:tc>
      </w:tr>
    </w:tbl>
    <w:p w14:paraId="2251EA2D" w14:textId="24FB30A4" w:rsidR="00E87680" w:rsidRDefault="005475CB" w:rsidP="00317230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Wednesday, January 20,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776F1" w14:paraId="19DAD20E" w14:textId="77777777" w:rsidTr="00093B54">
        <w:tc>
          <w:tcPr>
            <w:tcW w:w="2253" w:type="dxa"/>
          </w:tcPr>
          <w:p w14:paraId="034DE9D7" w14:textId="1FD8B8C9" w:rsidR="002776F1" w:rsidRDefault="005475CB" w:rsidP="002776F1">
            <w:pPr>
              <w:ind w:left="0"/>
            </w:pPr>
            <w:r>
              <w:t xml:space="preserve"> 1-4pm </w:t>
            </w:r>
          </w:p>
        </w:tc>
        <w:tc>
          <w:tcPr>
            <w:tcW w:w="7107" w:type="dxa"/>
          </w:tcPr>
          <w:p w14:paraId="1B597A0C" w14:textId="6EE831B9" w:rsidR="00C9032B" w:rsidRDefault="00C9032B" w:rsidP="002776F1">
            <w:pPr>
              <w:ind w:left="0"/>
            </w:pPr>
            <w:r>
              <w:t xml:space="preserve"> </w:t>
            </w:r>
            <w:r w:rsidR="005475CB">
              <w:t xml:space="preserve">Full Board Meeting (Exec Committee in office, everyone else virtual) </w:t>
            </w:r>
          </w:p>
          <w:p w14:paraId="02D733D5" w14:textId="106696E8" w:rsidR="002776F1" w:rsidRDefault="002776F1" w:rsidP="002776F1">
            <w:pPr>
              <w:ind w:left="0"/>
            </w:pPr>
            <w:r>
              <w:t xml:space="preserve"> Call ICGA Meeting to Order-</w:t>
            </w:r>
            <w:r w:rsidR="005475CB">
              <w:t xml:space="preserve">Randy DeSutter </w:t>
            </w:r>
            <w:r>
              <w:t xml:space="preserve">  </w:t>
            </w:r>
          </w:p>
          <w:p w14:paraId="2663C42E" w14:textId="77777777" w:rsidR="002776F1" w:rsidRDefault="002776F1" w:rsidP="002776F1">
            <w:r>
              <w:t>Pledge of Allegiance</w:t>
            </w:r>
          </w:p>
          <w:p w14:paraId="21856469" w14:textId="44B5FB4A" w:rsidR="002776F1" w:rsidRDefault="002776F1" w:rsidP="002776F1">
            <w:pPr>
              <w:ind w:left="0"/>
            </w:pPr>
            <w:r>
              <w:t xml:space="preserve"> Minutes of the </w:t>
            </w:r>
            <w:r w:rsidR="005475CB">
              <w:t>November</w:t>
            </w:r>
            <w:r>
              <w:t xml:space="preserve"> Executive Committee Meeting-</w:t>
            </w:r>
            <w:r w:rsidR="005475CB">
              <w:t>Kate Danner</w:t>
            </w:r>
          </w:p>
          <w:p w14:paraId="16E5267F" w14:textId="390A5B0A" w:rsidR="00513DA0" w:rsidRDefault="002776F1" w:rsidP="002776F1">
            <w:pPr>
              <w:ind w:left="0"/>
            </w:pPr>
            <w:r>
              <w:t xml:space="preserve"> Minutes of the </w:t>
            </w:r>
            <w:r w:rsidR="005475CB">
              <w:t>November</w:t>
            </w:r>
            <w:r>
              <w:t xml:space="preserve"> Board Meeting-</w:t>
            </w:r>
            <w:r w:rsidR="005475CB">
              <w:t xml:space="preserve">Kate Danner </w:t>
            </w:r>
          </w:p>
          <w:p w14:paraId="18BE5731" w14:textId="0D96BA66" w:rsidR="002776F1" w:rsidRDefault="002776F1" w:rsidP="002776F1">
            <w:pPr>
              <w:ind w:left="0"/>
            </w:pPr>
            <w:r>
              <w:t xml:space="preserve"> Finance Committee Report-</w:t>
            </w:r>
            <w:r w:rsidR="005475CB">
              <w:t xml:space="preserve">Sarah Hastings </w:t>
            </w:r>
            <w:r>
              <w:t xml:space="preserve"> </w:t>
            </w:r>
          </w:p>
          <w:p w14:paraId="5923A839" w14:textId="33E45DC5" w:rsidR="002776F1" w:rsidRDefault="002776F1" w:rsidP="002776F1">
            <w:pPr>
              <w:ind w:left="0"/>
            </w:pPr>
            <w:r>
              <w:t xml:space="preserve"> Treasurers Report- </w:t>
            </w:r>
            <w:r w:rsidR="005475CB">
              <w:t xml:space="preserve">Sarah Hastings </w:t>
            </w:r>
            <w:r>
              <w:t xml:space="preserve"> </w:t>
            </w:r>
          </w:p>
          <w:p w14:paraId="47F9801A" w14:textId="5295A5B3" w:rsidR="002776F1" w:rsidRDefault="002776F1" w:rsidP="002776F1">
            <w:pPr>
              <w:ind w:left="0"/>
            </w:pPr>
            <w:r>
              <w:t xml:space="preserve"> Whistle Blower/Conflict of Interest-</w:t>
            </w:r>
            <w:r w:rsidR="005475CB">
              <w:t xml:space="preserve">Lucas McPherson </w:t>
            </w:r>
          </w:p>
          <w:p w14:paraId="49B446C7" w14:textId="3CC33D65" w:rsidR="002776F1" w:rsidRDefault="002776F1" w:rsidP="002776F1">
            <w:pPr>
              <w:ind w:left="0"/>
            </w:pPr>
            <w:r>
              <w:t xml:space="preserve"> Executive Directors Report-Rodney Weinzierl</w:t>
            </w:r>
          </w:p>
          <w:p w14:paraId="240C1843" w14:textId="29172A1A" w:rsidR="002776F1" w:rsidRDefault="002776F1" w:rsidP="002776F1">
            <w:pPr>
              <w:ind w:left="0"/>
            </w:pPr>
            <w:r>
              <w:t xml:space="preserve"> Administrative Report-Kayla Veeder</w:t>
            </w:r>
          </w:p>
          <w:p w14:paraId="7F0B7F41" w14:textId="6196C460" w:rsidR="002776F1" w:rsidRDefault="002776F1" w:rsidP="002776F1">
            <w:pPr>
              <w:ind w:left="0"/>
            </w:pPr>
            <w:r>
              <w:t xml:space="preserve"> Executive Committee Report- </w:t>
            </w:r>
            <w:r w:rsidR="005475CB">
              <w:t xml:space="preserve">Randy DeSutter </w:t>
            </w:r>
            <w:r>
              <w:t xml:space="preserve">   </w:t>
            </w:r>
          </w:p>
          <w:p w14:paraId="53F0C39F" w14:textId="03E8614A" w:rsidR="002776F1" w:rsidRDefault="002776F1" w:rsidP="002776F1">
            <w:pPr>
              <w:ind w:left="0"/>
            </w:pPr>
            <w:r>
              <w:t xml:space="preserve"> Exports Committee Report-</w:t>
            </w:r>
            <w:r w:rsidR="005475CB">
              <w:t xml:space="preserve">Dave Rylander </w:t>
            </w:r>
          </w:p>
          <w:p w14:paraId="568D9D1A" w14:textId="545D5FCD" w:rsidR="002776F1" w:rsidRDefault="002776F1" w:rsidP="002776F1">
            <w:pPr>
              <w:ind w:left="0"/>
            </w:pPr>
            <w:r>
              <w:t xml:space="preserve"> Industrial Committee Report-</w:t>
            </w:r>
            <w:r w:rsidR="005475CB">
              <w:t xml:space="preserve">Terry Smith </w:t>
            </w:r>
          </w:p>
          <w:p w14:paraId="5EA9035B" w14:textId="4293C219" w:rsidR="002776F1" w:rsidRDefault="002776F1" w:rsidP="002776F1">
            <w:pPr>
              <w:ind w:left="0"/>
            </w:pPr>
            <w:r>
              <w:t xml:space="preserve"> Grassroots Committee Report-</w:t>
            </w:r>
            <w:r w:rsidR="005475CB">
              <w:t xml:space="preserve">Bill Leigh </w:t>
            </w:r>
            <w:r>
              <w:t xml:space="preserve"> </w:t>
            </w:r>
          </w:p>
          <w:p w14:paraId="1FBB36DC" w14:textId="77777777" w:rsidR="002776F1" w:rsidRDefault="002776F1" w:rsidP="002776F1">
            <w:r>
              <w:t>Other Business</w:t>
            </w:r>
          </w:p>
          <w:p w14:paraId="11B85FF1" w14:textId="77777777" w:rsidR="002776F1" w:rsidRDefault="002776F1" w:rsidP="002776F1">
            <w:r>
              <w:t xml:space="preserve">Board Member Reports </w:t>
            </w:r>
          </w:p>
          <w:p w14:paraId="5F1092C1" w14:textId="41792367" w:rsidR="002776F1" w:rsidRDefault="002776F1" w:rsidP="002776F1">
            <w:pPr>
              <w:ind w:left="0"/>
            </w:pPr>
            <w:r>
              <w:t xml:space="preserve"> Executive Session </w:t>
            </w:r>
          </w:p>
        </w:tc>
      </w:tr>
    </w:tbl>
    <w:p w14:paraId="0B11CA48" w14:textId="77777777" w:rsidR="005475CB" w:rsidRDefault="005475CB" w:rsidP="006223C4">
      <w:pPr>
        <w:pStyle w:val="Title"/>
        <w:spacing w:after="100" w:line="240" w:lineRule="auto"/>
      </w:pPr>
    </w:p>
    <w:p w14:paraId="588BF059" w14:textId="0B9060D9" w:rsidR="005475CB" w:rsidRDefault="005475CB" w:rsidP="006223C4">
      <w:pPr>
        <w:pStyle w:val="Title"/>
        <w:spacing w:after="100" w:line="240" w:lineRule="auto"/>
      </w:pPr>
    </w:p>
    <w:p w14:paraId="3CE0287E" w14:textId="77777777" w:rsidR="005475CB" w:rsidRDefault="005475CB" w:rsidP="006223C4">
      <w:pPr>
        <w:pStyle w:val="Title"/>
        <w:spacing w:after="100" w:line="240" w:lineRule="auto"/>
      </w:pPr>
    </w:p>
    <w:p w14:paraId="3D37966C" w14:textId="4489E70D" w:rsidR="00513DA0" w:rsidRDefault="006223C4" w:rsidP="006223C4">
      <w:pPr>
        <w:pStyle w:val="Title"/>
        <w:spacing w:after="100" w:line="240" w:lineRule="auto"/>
      </w:pPr>
      <w:r>
        <w:t xml:space="preserve">   </w:t>
      </w:r>
    </w:p>
    <w:p w14:paraId="47F01A1A" w14:textId="77777777" w:rsidR="00513DA0" w:rsidRDefault="00513DA0" w:rsidP="006223C4">
      <w:pPr>
        <w:pStyle w:val="Title"/>
        <w:spacing w:after="100" w:line="240" w:lineRule="auto"/>
      </w:pPr>
    </w:p>
    <w:p w14:paraId="77634E05" w14:textId="18928474" w:rsidR="006223C4" w:rsidRDefault="006223C4" w:rsidP="006223C4">
      <w:pPr>
        <w:pStyle w:val="Title"/>
        <w:spacing w:after="100" w:line="240" w:lineRule="auto"/>
      </w:pPr>
      <w:r>
        <w:lastRenderedPageBreak/>
        <w:t>Illinois Corn Growers Association</w:t>
      </w:r>
    </w:p>
    <w:p w14:paraId="37B514D2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21-01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8EC91A2" w14:textId="26021A5B" w:rsidR="00E7252B" w:rsidRDefault="005475CB" w:rsidP="00E7252B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>Friday, January 15,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23658055" w14:textId="77777777" w:rsidTr="00915F16">
        <w:tc>
          <w:tcPr>
            <w:tcW w:w="2253" w:type="dxa"/>
          </w:tcPr>
          <w:p w14:paraId="669BC96B" w14:textId="7FDF8CA3" w:rsidR="00E7252B" w:rsidRDefault="002776F1" w:rsidP="00915F16">
            <w:r>
              <w:t>7</w:t>
            </w:r>
            <w:r w:rsidR="004B2A6A">
              <w:t>:</w:t>
            </w:r>
            <w:r>
              <w:t>3</w:t>
            </w:r>
            <w:r w:rsidR="004B2A6A">
              <w:t>0 am</w:t>
            </w:r>
          </w:p>
          <w:p w14:paraId="018AF859" w14:textId="77777777" w:rsidR="00840019" w:rsidRDefault="00840019" w:rsidP="00915F16"/>
          <w:p w14:paraId="4B662614" w14:textId="77777777" w:rsidR="00E7252B" w:rsidRDefault="00E7252B" w:rsidP="00915F16"/>
          <w:p w14:paraId="28CFAC81" w14:textId="77777777" w:rsidR="00E7252B" w:rsidRDefault="00E7252B" w:rsidP="00915F16"/>
          <w:p w14:paraId="42198AA2" w14:textId="77777777" w:rsidR="00E7252B" w:rsidRDefault="00E7252B" w:rsidP="00915F16"/>
          <w:p w14:paraId="68E84469" w14:textId="77777777" w:rsidR="00E7252B" w:rsidRDefault="00E7252B" w:rsidP="00915F16"/>
          <w:p w14:paraId="31956F00" w14:textId="77777777" w:rsidR="00E7252B" w:rsidRDefault="00E7252B" w:rsidP="00915F16"/>
          <w:p w14:paraId="4CD01A55" w14:textId="77777777" w:rsidR="00E7252B" w:rsidRDefault="00E7252B" w:rsidP="00915F16"/>
          <w:p w14:paraId="668F05B8" w14:textId="77777777" w:rsidR="00E7252B" w:rsidRDefault="00E7252B" w:rsidP="00915F16"/>
          <w:p w14:paraId="17DB51B1" w14:textId="77777777" w:rsidR="00E7252B" w:rsidRDefault="00E7252B" w:rsidP="00915F16"/>
          <w:p w14:paraId="53D9B1B7" w14:textId="77777777" w:rsidR="00E7252B" w:rsidRDefault="00E7252B" w:rsidP="00915F16"/>
          <w:p w14:paraId="61839F15" w14:textId="77777777" w:rsidR="00E7252B" w:rsidRDefault="00E7252B" w:rsidP="00915F16"/>
          <w:p w14:paraId="117ACE29" w14:textId="77777777" w:rsidR="00E7252B" w:rsidRPr="00093B54" w:rsidRDefault="00E7252B" w:rsidP="00915F16"/>
        </w:tc>
        <w:tc>
          <w:tcPr>
            <w:tcW w:w="7107" w:type="dxa"/>
          </w:tcPr>
          <w:p w14:paraId="47CEA990" w14:textId="075DABB3" w:rsidR="004B2A6A" w:rsidRDefault="005475CB" w:rsidP="00CD65D0">
            <w:r>
              <w:t xml:space="preserve">Business Services Committee Report </w:t>
            </w:r>
          </w:p>
          <w:p w14:paraId="5E4BC583" w14:textId="2BDB8ED6" w:rsidR="0065336A" w:rsidRDefault="008B2CF1" w:rsidP="004B2A6A">
            <w:r>
              <w:t xml:space="preserve">     -Executive Director Evaluation </w:t>
            </w:r>
          </w:p>
          <w:p w14:paraId="00E3DDCD" w14:textId="0BE995A3" w:rsidR="005475CB" w:rsidRDefault="005475CB" w:rsidP="005475CB">
            <w:pPr>
              <w:ind w:left="0"/>
            </w:pPr>
            <w:r>
              <w:t xml:space="preserve">NCGA Priorities and Emerging Issues Meeting Report-Randy DeSutter </w:t>
            </w:r>
          </w:p>
          <w:p w14:paraId="40C0AE6E" w14:textId="77777777" w:rsidR="005475CB" w:rsidRDefault="005475CB" w:rsidP="005475CB">
            <w:pPr>
              <w:ind w:left="0"/>
            </w:pPr>
          </w:p>
          <w:p w14:paraId="391915A5" w14:textId="761D668A" w:rsidR="005475CB" w:rsidRDefault="005475CB" w:rsidP="005475CB">
            <w:pPr>
              <w:ind w:left="0"/>
            </w:pPr>
            <w:r>
              <w:t xml:space="preserve">Corn Congress Meeting-Virtual Meeting Update </w:t>
            </w:r>
          </w:p>
          <w:p w14:paraId="126026EC" w14:textId="77777777" w:rsidR="005475CB" w:rsidRDefault="005475CB" w:rsidP="005475CB">
            <w:pPr>
              <w:ind w:left="0"/>
            </w:pPr>
          </w:p>
          <w:p w14:paraId="0DC1E642" w14:textId="211FB88A" w:rsidR="005475CB" w:rsidRDefault="005475CB" w:rsidP="005475CB">
            <w:pPr>
              <w:ind w:left="0"/>
            </w:pPr>
            <w:r>
              <w:t>March DC Visit Update</w:t>
            </w:r>
          </w:p>
          <w:p w14:paraId="1B9824F2" w14:textId="77777777" w:rsidR="00443723" w:rsidRDefault="00443723" w:rsidP="005836AE">
            <w:pPr>
              <w:ind w:left="0"/>
            </w:pPr>
          </w:p>
          <w:p w14:paraId="7E39CD7B" w14:textId="77777777" w:rsidR="008B2CF1" w:rsidRDefault="008B2CF1" w:rsidP="005836AE">
            <w:pPr>
              <w:ind w:left="0"/>
            </w:pPr>
            <w:r>
              <w:t>Wheat Association Sponsorship</w:t>
            </w:r>
          </w:p>
          <w:p w14:paraId="58B1B7C4" w14:textId="77777777" w:rsidR="008B2CF1" w:rsidRDefault="008B2CF1" w:rsidP="005836AE">
            <w:pPr>
              <w:ind w:left="0"/>
            </w:pPr>
          </w:p>
          <w:p w14:paraId="4BBE74B2" w14:textId="77FCD7FA" w:rsidR="008B2CF1" w:rsidRDefault="008B2CF1" w:rsidP="005836AE">
            <w:pPr>
              <w:ind w:left="0"/>
            </w:pPr>
            <w:r>
              <w:t>Farm Bill Task Force</w:t>
            </w:r>
          </w:p>
          <w:p w14:paraId="44AB7226" w14:textId="77777777" w:rsidR="008B2CF1" w:rsidRDefault="008B2CF1" w:rsidP="005836AE">
            <w:pPr>
              <w:ind w:left="0"/>
            </w:pPr>
          </w:p>
          <w:p w14:paraId="2EDC1D45" w14:textId="77777777" w:rsidR="008B2CF1" w:rsidRDefault="008B2CF1" w:rsidP="005836AE">
            <w:pPr>
              <w:ind w:left="0"/>
            </w:pPr>
            <w:r>
              <w:t>State Resolutions Meeting</w:t>
            </w:r>
          </w:p>
          <w:p w14:paraId="51907B1E" w14:textId="77777777" w:rsidR="008B2CF1" w:rsidRDefault="008B2CF1" w:rsidP="005836AE">
            <w:pPr>
              <w:ind w:left="0"/>
            </w:pPr>
          </w:p>
          <w:p w14:paraId="581B1E47" w14:textId="21070F9E" w:rsidR="008B2CF1" w:rsidRPr="00093B54" w:rsidRDefault="008B2CF1" w:rsidP="005836AE">
            <w:pPr>
              <w:ind w:left="0"/>
            </w:pPr>
            <w:r>
              <w:t>2022 ICGA 50</w:t>
            </w:r>
            <w:r w:rsidRPr="008B2CF1">
              <w:rPr>
                <w:vertAlign w:val="superscript"/>
              </w:rPr>
              <w:t>th</w:t>
            </w:r>
            <w:r>
              <w:t xml:space="preserve"> Anniversary </w:t>
            </w:r>
          </w:p>
        </w:tc>
      </w:tr>
    </w:tbl>
    <w:p w14:paraId="42812305" w14:textId="7EEE8275" w:rsidR="00633BA1" w:rsidRDefault="00633BA1" w:rsidP="00633BA1">
      <w:pPr>
        <w:ind w:left="0"/>
        <w:rPr>
          <w:b/>
        </w:rPr>
      </w:pPr>
    </w:p>
    <w:p w14:paraId="1F0FC4A8" w14:textId="77777777" w:rsidR="00F94F2F" w:rsidRDefault="00F94F2F" w:rsidP="00633BA1">
      <w:pPr>
        <w:ind w:left="0"/>
        <w:rPr>
          <w:b/>
        </w:rPr>
      </w:pPr>
    </w:p>
    <w:p w14:paraId="77CDC13E" w14:textId="77777777" w:rsidR="00CD65D0" w:rsidRDefault="00CD65D0" w:rsidP="00633BA1">
      <w:pPr>
        <w:ind w:left="0"/>
        <w:rPr>
          <w:b/>
        </w:rPr>
      </w:pPr>
    </w:p>
    <w:p w14:paraId="2B7B57C5" w14:textId="591660B6" w:rsidR="00CD65D0" w:rsidRDefault="00CD65D0" w:rsidP="00633BA1">
      <w:pPr>
        <w:ind w:left="0"/>
        <w:rPr>
          <w:b/>
        </w:rPr>
      </w:pPr>
    </w:p>
    <w:p w14:paraId="4A891BC1" w14:textId="77777777" w:rsidR="00F1798B" w:rsidRDefault="00F1798B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5836AE" w14:paraId="1C33F7A1" w14:textId="77777777" w:rsidTr="00C2019A">
        <w:trPr>
          <w:trHeight w:val="260"/>
        </w:trPr>
        <w:tc>
          <w:tcPr>
            <w:tcW w:w="10031" w:type="dxa"/>
            <w:gridSpan w:val="3"/>
          </w:tcPr>
          <w:p w14:paraId="16AD94D9" w14:textId="7C12A31F" w:rsidR="005836AE" w:rsidRDefault="00744739" w:rsidP="00C2019A">
            <w:pPr>
              <w:spacing w:before="40"/>
              <w:ind w:left="0"/>
              <w:rPr>
                <w:b/>
              </w:rPr>
            </w:pPr>
            <w:r>
              <w:t xml:space="preserve">  </w:t>
            </w:r>
            <w:r w:rsidR="005836AE">
              <w:rPr>
                <w:b/>
              </w:rPr>
              <w:t>Upcoming ICGA Meetings</w:t>
            </w:r>
          </w:p>
        </w:tc>
      </w:tr>
      <w:tr w:rsidR="005836AE" w14:paraId="39AC1FBC" w14:textId="77777777" w:rsidTr="00C2019A">
        <w:tc>
          <w:tcPr>
            <w:tcW w:w="10031" w:type="dxa"/>
            <w:gridSpan w:val="3"/>
          </w:tcPr>
          <w:p w14:paraId="10AF8C75" w14:textId="77777777" w:rsidR="005836AE" w:rsidRDefault="005836AE" w:rsidP="00C2019A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5836AE" w:rsidRPr="00BA5724" w14:paraId="0B3114EC" w14:textId="77777777" w:rsidTr="00C2019A">
        <w:tc>
          <w:tcPr>
            <w:tcW w:w="805" w:type="dxa"/>
          </w:tcPr>
          <w:p w14:paraId="5D3D2D3C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0EFD4F6F" w14:textId="77777777" w:rsidR="005836AE" w:rsidRPr="00BA5724" w:rsidRDefault="005836AE" w:rsidP="00C2019A">
            <w:pPr>
              <w:spacing w:before="40" w:after="40"/>
              <w:ind w:left="0"/>
              <w:rPr>
                <w:b/>
                <w:highlight w:val="yellow"/>
              </w:rPr>
            </w:pPr>
            <w:r w:rsidRPr="00BA5724">
              <w:rPr>
                <w:b/>
                <w:highlight w:val="yellow"/>
              </w:rPr>
              <w:t>2</w:t>
            </w:r>
          </w:p>
        </w:tc>
        <w:tc>
          <w:tcPr>
            <w:tcW w:w="7645" w:type="dxa"/>
          </w:tcPr>
          <w:p w14:paraId="26DD19BC" w14:textId="77777777" w:rsidR="005836AE" w:rsidRPr="00BA5724" w:rsidRDefault="005836AE" w:rsidP="00C2019A">
            <w:pPr>
              <w:spacing w:before="40" w:after="40"/>
              <w:ind w:left="0"/>
              <w:rPr>
                <w:b/>
                <w:highlight w:val="yellow"/>
              </w:rPr>
            </w:pPr>
            <w:r w:rsidRPr="00BA5724">
              <w:rPr>
                <w:b/>
                <w:highlight w:val="yellow"/>
              </w:rPr>
              <w:t xml:space="preserve">Full Board Meeting-San Antonio, TX </w:t>
            </w:r>
          </w:p>
        </w:tc>
      </w:tr>
      <w:tr w:rsidR="005836AE" w:rsidRPr="00DC281D" w14:paraId="45B87240" w14:textId="77777777" w:rsidTr="00C2019A">
        <w:tc>
          <w:tcPr>
            <w:tcW w:w="805" w:type="dxa"/>
          </w:tcPr>
          <w:p w14:paraId="74FC4A1E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0DB45D6F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3-6</w:t>
            </w:r>
          </w:p>
          <w:p w14:paraId="5B711A9A" w14:textId="2D1AEDD6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 w:rsidRPr="0033589F">
              <w:rPr>
                <w:b/>
                <w:highlight w:val="yellow"/>
              </w:rPr>
              <w:t xml:space="preserve">14-17  </w:t>
            </w:r>
          </w:p>
        </w:tc>
        <w:tc>
          <w:tcPr>
            <w:tcW w:w="7645" w:type="dxa"/>
          </w:tcPr>
          <w:p w14:paraId="1D167764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Commodity Classic-San Antonio, TX </w:t>
            </w:r>
          </w:p>
          <w:p w14:paraId="01EEEAF5" w14:textId="77777777" w:rsidR="005836AE" w:rsidRPr="00DC281D" w:rsidRDefault="005836AE" w:rsidP="00C2019A">
            <w:pPr>
              <w:spacing w:before="40" w:after="40"/>
              <w:ind w:left="0"/>
              <w:rPr>
                <w:b/>
              </w:rPr>
            </w:pPr>
            <w:r w:rsidRPr="0033589F">
              <w:rPr>
                <w:b/>
                <w:highlight w:val="yellow"/>
              </w:rPr>
              <w:t>Washington, DC</w:t>
            </w:r>
          </w:p>
        </w:tc>
      </w:tr>
      <w:tr w:rsidR="005836AE" w14:paraId="513C1FF6" w14:textId="77777777" w:rsidTr="00C2019A">
        <w:tc>
          <w:tcPr>
            <w:tcW w:w="805" w:type="dxa"/>
          </w:tcPr>
          <w:p w14:paraId="5003D266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DAB7908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23-26</w:t>
            </w:r>
          </w:p>
        </w:tc>
        <w:tc>
          <w:tcPr>
            <w:tcW w:w="7645" w:type="dxa"/>
          </w:tcPr>
          <w:p w14:paraId="764F09E9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5836AE" w14:paraId="6F71A3D5" w14:textId="77777777" w:rsidTr="00C2019A">
        <w:tc>
          <w:tcPr>
            <w:tcW w:w="805" w:type="dxa"/>
          </w:tcPr>
          <w:p w14:paraId="0AA30500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2B03824E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 w:rsidRPr="0033589F">
              <w:rPr>
                <w:b/>
                <w:highlight w:val="yellow"/>
              </w:rPr>
              <w:t>1-2</w:t>
            </w:r>
          </w:p>
        </w:tc>
        <w:tc>
          <w:tcPr>
            <w:tcW w:w="7645" w:type="dxa"/>
          </w:tcPr>
          <w:p w14:paraId="40AAB1BE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  <w:tr w:rsidR="005836AE" w14:paraId="431F9D71" w14:textId="77777777" w:rsidTr="00C2019A">
        <w:tc>
          <w:tcPr>
            <w:tcW w:w="805" w:type="dxa"/>
          </w:tcPr>
          <w:p w14:paraId="75A70C1A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48826AD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</w:rPr>
              <w:t>14-18</w:t>
            </w:r>
          </w:p>
        </w:tc>
        <w:tc>
          <w:tcPr>
            <w:tcW w:w="7645" w:type="dxa"/>
          </w:tcPr>
          <w:p w14:paraId="16407D9D" w14:textId="77777777" w:rsidR="005836AE" w:rsidRDefault="005836AE" w:rsidP="00C2019A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5836AE" w:rsidRPr="006D5B90" w14:paraId="08EE5CC3" w14:textId="77777777" w:rsidTr="00C2019A">
        <w:tc>
          <w:tcPr>
            <w:tcW w:w="805" w:type="dxa"/>
          </w:tcPr>
          <w:p w14:paraId="2EE7D4BD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0ED92497" w14:textId="77777777" w:rsidR="005836AE" w:rsidRPr="006D5B90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14:paraId="3B5D64BC" w14:textId="77777777" w:rsidR="005836AE" w:rsidRPr="006D5B90" w:rsidRDefault="005836AE" w:rsidP="00C2019A">
            <w:pPr>
              <w:spacing w:before="40" w:after="40"/>
              <w:ind w:left="0"/>
              <w:rPr>
                <w:b/>
              </w:rPr>
            </w:pPr>
            <w:r w:rsidRPr="006B7023">
              <w:rPr>
                <w:b/>
              </w:rPr>
              <w:t>NCGA Action Teams/Corn Congress/Corn Board Meetings</w:t>
            </w:r>
          </w:p>
        </w:tc>
      </w:tr>
      <w:tr w:rsidR="005836AE" w14:paraId="570D6C30" w14:textId="77777777" w:rsidTr="00C2019A">
        <w:tc>
          <w:tcPr>
            <w:tcW w:w="805" w:type="dxa"/>
          </w:tcPr>
          <w:p w14:paraId="3B695DDC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5442A387" w14:textId="77777777" w:rsidR="005836AE" w:rsidRDefault="005836AE" w:rsidP="00C2019A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  <w:highlight w:val="yellow"/>
              </w:rPr>
              <w:t>18-19</w:t>
            </w:r>
          </w:p>
        </w:tc>
        <w:tc>
          <w:tcPr>
            <w:tcW w:w="7645" w:type="dxa"/>
          </w:tcPr>
          <w:p w14:paraId="1B884D62" w14:textId="77777777" w:rsidR="005836AE" w:rsidRDefault="005836AE" w:rsidP="00C2019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</w:tbl>
    <w:p w14:paraId="10E1EEEF" w14:textId="291358D1" w:rsidR="009D0E55" w:rsidRPr="00E7252B" w:rsidRDefault="009D0E55" w:rsidP="00633BA1">
      <w:pPr>
        <w:ind w:left="0"/>
        <w:rPr>
          <w:b/>
        </w:rPr>
      </w:pPr>
    </w:p>
    <w:sectPr w:rsidR="009D0E55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3B61"/>
    <w:rsid w:val="00020E3D"/>
    <w:rsid w:val="000600A1"/>
    <w:rsid w:val="00072EF6"/>
    <w:rsid w:val="000851D6"/>
    <w:rsid w:val="00093B54"/>
    <w:rsid w:val="00097367"/>
    <w:rsid w:val="000C3EC1"/>
    <w:rsid w:val="000E0667"/>
    <w:rsid w:val="000F31DD"/>
    <w:rsid w:val="00101BDC"/>
    <w:rsid w:val="0010234C"/>
    <w:rsid w:val="00121BD6"/>
    <w:rsid w:val="00156B8D"/>
    <w:rsid w:val="00171548"/>
    <w:rsid w:val="00193A0C"/>
    <w:rsid w:val="00212154"/>
    <w:rsid w:val="002276A0"/>
    <w:rsid w:val="00237967"/>
    <w:rsid w:val="00242E5D"/>
    <w:rsid w:val="00255396"/>
    <w:rsid w:val="002633CE"/>
    <w:rsid w:val="0027157A"/>
    <w:rsid w:val="002776F1"/>
    <w:rsid w:val="00293816"/>
    <w:rsid w:val="00295BB6"/>
    <w:rsid w:val="002B060A"/>
    <w:rsid w:val="002B67DC"/>
    <w:rsid w:val="002E57DA"/>
    <w:rsid w:val="002E5E84"/>
    <w:rsid w:val="00303800"/>
    <w:rsid w:val="00305E8D"/>
    <w:rsid w:val="00310D20"/>
    <w:rsid w:val="00316C98"/>
    <w:rsid w:val="00317230"/>
    <w:rsid w:val="00322038"/>
    <w:rsid w:val="00336B0A"/>
    <w:rsid w:val="00336B6F"/>
    <w:rsid w:val="00365C36"/>
    <w:rsid w:val="00370770"/>
    <w:rsid w:val="00393F99"/>
    <w:rsid w:val="00396651"/>
    <w:rsid w:val="003B10C0"/>
    <w:rsid w:val="003C530E"/>
    <w:rsid w:val="003C74E0"/>
    <w:rsid w:val="003D69BA"/>
    <w:rsid w:val="00402F69"/>
    <w:rsid w:val="0041378C"/>
    <w:rsid w:val="0042201F"/>
    <w:rsid w:val="00425FF8"/>
    <w:rsid w:val="00443723"/>
    <w:rsid w:val="00452E55"/>
    <w:rsid w:val="00491657"/>
    <w:rsid w:val="004B2A6A"/>
    <w:rsid w:val="004E77BD"/>
    <w:rsid w:val="004F0DB0"/>
    <w:rsid w:val="005017D1"/>
    <w:rsid w:val="005129BB"/>
    <w:rsid w:val="00513DA0"/>
    <w:rsid w:val="0051584E"/>
    <w:rsid w:val="005475CB"/>
    <w:rsid w:val="00556DCF"/>
    <w:rsid w:val="005836AE"/>
    <w:rsid w:val="00590F74"/>
    <w:rsid w:val="00595F76"/>
    <w:rsid w:val="00597E35"/>
    <w:rsid w:val="005A5E2D"/>
    <w:rsid w:val="005B1BCF"/>
    <w:rsid w:val="005B3147"/>
    <w:rsid w:val="005C5B82"/>
    <w:rsid w:val="005C7890"/>
    <w:rsid w:val="005D6D58"/>
    <w:rsid w:val="005F5268"/>
    <w:rsid w:val="00607466"/>
    <w:rsid w:val="00611341"/>
    <w:rsid w:val="006223C4"/>
    <w:rsid w:val="00633BA1"/>
    <w:rsid w:val="00644C6B"/>
    <w:rsid w:val="0065336A"/>
    <w:rsid w:val="00666066"/>
    <w:rsid w:val="00666460"/>
    <w:rsid w:val="0068402D"/>
    <w:rsid w:val="00684195"/>
    <w:rsid w:val="006E7E18"/>
    <w:rsid w:val="00744739"/>
    <w:rsid w:val="007739C1"/>
    <w:rsid w:val="00773E71"/>
    <w:rsid w:val="007752B2"/>
    <w:rsid w:val="007817F5"/>
    <w:rsid w:val="007A4A13"/>
    <w:rsid w:val="007A63D8"/>
    <w:rsid w:val="007A6401"/>
    <w:rsid w:val="007D38CC"/>
    <w:rsid w:val="007E3983"/>
    <w:rsid w:val="007F5287"/>
    <w:rsid w:val="00804EB9"/>
    <w:rsid w:val="00814894"/>
    <w:rsid w:val="008218BF"/>
    <w:rsid w:val="008230F8"/>
    <w:rsid w:val="00840019"/>
    <w:rsid w:val="00874697"/>
    <w:rsid w:val="00881CED"/>
    <w:rsid w:val="00882812"/>
    <w:rsid w:val="008A6EC8"/>
    <w:rsid w:val="008B2CF1"/>
    <w:rsid w:val="008B4098"/>
    <w:rsid w:val="008B4F7A"/>
    <w:rsid w:val="008B7154"/>
    <w:rsid w:val="008E5B06"/>
    <w:rsid w:val="00911F0B"/>
    <w:rsid w:val="009209FE"/>
    <w:rsid w:val="00921CBA"/>
    <w:rsid w:val="00960348"/>
    <w:rsid w:val="00971E23"/>
    <w:rsid w:val="00976A2A"/>
    <w:rsid w:val="009939B9"/>
    <w:rsid w:val="00997A1B"/>
    <w:rsid w:val="009A6285"/>
    <w:rsid w:val="009C2745"/>
    <w:rsid w:val="009C5D45"/>
    <w:rsid w:val="009C6178"/>
    <w:rsid w:val="009D0E55"/>
    <w:rsid w:val="009D4201"/>
    <w:rsid w:val="009E3BC6"/>
    <w:rsid w:val="009F4CE2"/>
    <w:rsid w:val="00A07775"/>
    <w:rsid w:val="00A12502"/>
    <w:rsid w:val="00A14D9E"/>
    <w:rsid w:val="00A42594"/>
    <w:rsid w:val="00A4508C"/>
    <w:rsid w:val="00A61BD8"/>
    <w:rsid w:val="00A67B22"/>
    <w:rsid w:val="00A83CB2"/>
    <w:rsid w:val="00AB14F3"/>
    <w:rsid w:val="00AC2008"/>
    <w:rsid w:val="00AC223C"/>
    <w:rsid w:val="00AC7B4E"/>
    <w:rsid w:val="00AD782D"/>
    <w:rsid w:val="00AF081B"/>
    <w:rsid w:val="00B01C7F"/>
    <w:rsid w:val="00B07BA3"/>
    <w:rsid w:val="00B21508"/>
    <w:rsid w:val="00B507AE"/>
    <w:rsid w:val="00B63707"/>
    <w:rsid w:val="00B6625A"/>
    <w:rsid w:val="00B72366"/>
    <w:rsid w:val="00B771E6"/>
    <w:rsid w:val="00B85F89"/>
    <w:rsid w:val="00B936B6"/>
    <w:rsid w:val="00BA2FE9"/>
    <w:rsid w:val="00BC10F4"/>
    <w:rsid w:val="00BC2BAE"/>
    <w:rsid w:val="00BD1C6E"/>
    <w:rsid w:val="00BD518D"/>
    <w:rsid w:val="00C3287E"/>
    <w:rsid w:val="00C35000"/>
    <w:rsid w:val="00C3687C"/>
    <w:rsid w:val="00C8094E"/>
    <w:rsid w:val="00C864A0"/>
    <w:rsid w:val="00C9032B"/>
    <w:rsid w:val="00C97D26"/>
    <w:rsid w:val="00CA3C06"/>
    <w:rsid w:val="00CC0462"/>
    <w:rsid w:val="00CC1F8C"/>
    <w:rsid w:val="00CD65D0"/>
    <w:rsid w:val="00D00F81"/>
    <w:rsid w:val="00D02D62"/>
    <w:rsid w:val="00D0467D"/>
    <w:rsid w:val="00D72896"/>
    <w:rsid w:val="00D90EB7"/>
    <w:rsid w:val="00DA72B0"/>
    <w:rsid w:val="00E47FAC"/>
    <w:rsid w:val="00E5576D"/>
    <w:rsid w:val="00E6635A"/>
    <w:rsid w:val="00E7252B"/>
    <w:rsid w:val="00E84CA3"/>
    <w:rsid w:val="00E87680"/>
    <w:rsid w:val="00E92EB1"/>
    <w:rsid w:val="00EB11E7"/>
    <w:rsid w:val="00EB5DA7"/>
    <w:rsid w:val="00EF580F"/>
    <w:rsid w:val="00EF5E81"/>
    <w:rsid w:val="00EF6BAA"/>
    <w:rsid w:val="00F16F1B"/>
    <w:rsid w:val="00F1798B"/>
    <w:rsid w:val="00F23F04"/>
    <w:rsid w:val="00F369AC"/>
    <w:rsid w:val="00F945D4"/>
    <w:rsid w:val="00F94F2F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D5E62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440C10"/>
    <w:rsid w:val="00910570"/>
    <w:rsid w:val="00BB41AB"/>
    <w:rsid w:val="00CA3985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8E04E28714F66A2E976C94DC9D048">
    <w:name w:val="8318E04E28714F66A2E976C94DC9D048"/>
    <w:rsid w:val="00CA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3</TotalTime>
  <Pages>2</Pages>
  <Words>238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3</cp:revision>
  <cp:lastPrinted>2019-11-11T15:06:00Z</cp:lastPrinted>
  <dcterms:created xsi:type="dcterms:W3CDTF">2021-01-04T15:50:00Z</dcterms:created>
  <dcterms:modified xsi:type="dcterms:W3CDTF">2021-01-06T14:35:00Z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