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C65F" w14:textId="77777777" w:rsidR="00B771E6" w:rsidRDefault="00336B0A" w:rsidP="00E7252B">
      <w:pPr>
        <w:pStyle w:val="Title"/>
        <w:spacing w:after="100" w:line="240" w:lineRule="auto"/>
      </w:pPr>
      <w:r>
        <w:t xml:space="preserve">   </w:t>
      </w:r>
      <w:r w:rsidR="0010234C">
        <w:t xml:space="preserve">Illinois Corn </w:t>
      </w:r>
      <w:r w:rsidR="002E57DA">
        <w:t>Growers Association</w:t>
      </w:r>
    </w:p>
    <w:p w14:paraId="10BA1091" w14:textId="77777777" w:rsidR="0010234C" w:rsidRDefault="00CE0F91" w:rsidP="00E7252B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Bloomington, IL</w:t>
      </w:r>
    </w:p>
    <w:p w14:paraId="4D1A4D70" w14:textId="07A43E7A" w:rsidR="00E87680" w:rsidRDefault="005879E1" w:rsidP="00317230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Thur</w:t>
      </w:r>
      <w:r w:rsidR="00153880">
        <w:rPr>
          <w:color w:val="auto"/>
        </w:rPr>
        <w:t xml:space="preserve">sday, May </w:t>
      </w:r>
      <w:r>
        <w:rPr>
          <w:color w:val="auto"/>
        </w:rPr>
        <w:t>30</w:t>
      </w:r>
      <w:r w:rsidR="00153880">
        <w:rPr>
          <w:color w:val="auto"/>
        </w:rPr>
        <w:t>, 2019</w:t>
      </w:r>
      <w:r w:rsidR="00B85F89" w:rsidRPr="00620C44">
        <w:rPr>
          <w:color w:val="auto"/>
        </w:rPr>
        <w:t xml:space="preserve">- </w:t>
      </w:r>
      <w:r w:rsidR="00B85F89" w:rsidRPr="00FE37A1">
        <w:rPr>
          <w:color w:val="auto"/>
        </w:rPr>
        <w:t xml:space="preserve">Dress is </w:t>
      </w:r>
      <w:r w:rsidR="00BD518D" w:rsidRPr="00FE37A1">
        <w:rPr>
          <w:color w:val="auto"/>
        </w:rPr>
        <w:t>Business</w:t>
      </w:r>
      <w:r w:rsidR="006824B6" w:rsidRPr="00FE37A1">
        <w:rPr>
          <w:color w:val="auto"/>
        </w:rPr>
        <w:t xml:space="preserve"> </w:t>
      </w:r>
      <w:r>
        <w:rPr>
          <w:color w:val="auto"/>
        </w:rPr>
        <w:t xml:space="preserve">Casual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74B43" w14:paraId="409DEBE0" w14:textId="77777777" w:rsidTr="00093B54">
        <w:tc>
          <w:tcPr>
            <w:tcW w:w="2253" w:type="dxa"/>
          </w:tcPr>
          <w:p w14:paraId="28F4D305" w14:textId="384F6CD0" w:rsidR="00274B43" w:rsidRPr="00093B54" w:rsidRDefault="00274B43" w:rsidP="005879E1">
            <w:r>
              <w:t>8:00</w:t>
            </w:r>
            <w:r w:rsidR="005879E1">
              <w:t>pm</w:t>
            </w:r>
            <w:r>
              <w:t>-9:</w:t>
            </w:r>
            <w:r w:rsidR="005879E1">
              <w:t>0</w:t>
            </w:r>
            <w:r>
              <w:t>0</w:t>
            </w:r>
            <w:r w:rsidR="005879E1">
              <w:t>p</w:t>
            </w:r>
            <w:r>
              <w:t xml:space="preserve">m </w:t>
            </w:r>
          </w:p>
        </w:tc>
        <w:tc>
          <w:tcPr>
            <w:tcW w:w="7107" w:type="dxa"/>
          </w:tcPr>
          <w:p w14:paraId="0609CA2E" w14:textId="689D4DBF" w:rsidR="00274B43" w:rsidRPr="00093B54" w:rsidRDefault="00274B43" w:rsidP="005879E1">
            <w:pPr>
              <w:ind w:left="0"/>
            </w:pPr>
            <w:r>
              <w:t xml:space="preserve"> Executive Committee Meeting-Corn Crib  </w:t>
            </w:r>
          </w:p>
        </w:tc>
      </w:tr>
    </w:tbl>
    <w:p w14:paraId="24E1E7D9" w14:textId="17D2F154" w:rsidR="00D02394" w:rsidRDefault="005879E1" w:rsidP="00D02394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Fri</w:t>
      </w:r>
      <w:r w:rsidR="00AC7D4A">
        <w:rPr>
          <w:color w:val="auto"/>
        </w:rPr>
        <w:t>da</w:t>
      </w:r>
      <w:r w:rsidR="00D02394" w:rsidRPr="00620C44">
        <w:rPr>
          <w:color w:val="auto"/>
        </w:rPr>
        <w:t xml:space="preserve">y, </w:t>
      </w:r>
      <w:r w:rsidR="00153880">
        <w:rPr>
          <w:color w:val="auto"/>
        </w:rPr>
        <w:t xml:space="preserve">May </w:t>
      </w:r>
      <w:r w:rsidR="00AC7D4A">
        <w:rPr>
          <w:color w:val="auto"/>
        </w:rPr>
        <w:t>3</w:t>
      </w:r>
      <w:r>
        <w:rPr>
          <w:color w:val="auto"/>
        </w:rPr>
        <w:t>1</w:t>
      </w:r>
      <w:r w:rsidR="00153880">
        <w:rPr>
          <w:color w:val="auto"/>
        </w:rPr>
        <w:t>, 2019</w:t>
      </w:r>
      <w:r w:rsidR="00D02394" w:rsidRPr="00620C44">
        <w:rPr>
          <w:color w:val="auto"/>
        </w:rPr>
        <w:t xml:space="preserve">- </w:t>
      </w:r>
      <w:r w:rsidR="00D02394" w:rsidRPr="00FE37A1">
        <w:rPr>
          <w:color w:val="auto"/>
        </w:rPr>
        <w:t xml:space="preserve">Dress is Business </w:t>
      </w:r>
      <w:r w:rsidR="00DE5869">
        <w:rPr>
          <w:color w:val="auto"/>
        </w:rPr>
        <w:t xml:space="preserve">Casual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D02394" w14:paraId="32E5619D" w14:textId="77777777" w:rsidTr="00856522">
        <w:tc>
          <w:tcPr>
            <w:tcW w:w="2253" w:type="dxa"/>
          </w:tcPr>
          <w:p w14:paraId="470FDBC0" w14:textId="78536943" w:rsidR="00D02394" w:rsidRDefault="00D02394" w:rsidP="00F412E1">
            <w:r>
              <w:t>7:00am</w:t>
            </w:r>
            <w:r w:rsidR="005879E1">
              <w:t>-7:30am</w:t>
            </w:r>
          </w:p>
          <w:p w14:paraId="466E2DD7" w14:textId="32D1B667" w:rsidR="00D02394" w:rsidRDefault="00FE37A1" w:rsidP="00856522">
            <w:r>
              <w:t>7</w:t>
            </w:r>
            <w:r w:rsidR="00D02394">
              <w:t>:</w:t>
            </w:r>
            <w:r w:rsidR="00336ADA">
              <w:t>30</w:t>
            </w:r>
            <w:r w:rsidR="005879E1">
              <w:t>am</w:t>
            </w:r>
            <w:r w:rsidR="00D02394">
              <w:t>-</w:t>
            </w:r>
            <w:r w:rsidR="005879E1">
              <w:t>8</w:t>
            </w:r>
            <w:r w:rsidR="00D02394">
              <w:t>:</w:t>
            </w:r>
            <w:r w:rsidR="00274B43">
              <w:t>0</w:t>
            </w:r>
            <w:r w:rsidR="00D02394">
              <w:t>0</w:t>
            </w:r>
            <w:r w:rsidR="005879E1">
              <w:t>a</w:t>
            </w:r>
            <w:r w:rsidR="00D02394">
              <w:t>m</w:t>
            </w:r>
          </w:p>
          <w:p w14:paraId="0BE169D3" w14:textId="77777777" w:rsidR="00D02394" w:rsidRDefault="00D02394" w:rsidP="00856522"/>
          <w:p w14:paraId="61A57986" w14:textId="77777777" w:rsidR="00D02394" w:rsidRDefault="00D02394" w:rsidP="00856522"/>
          <w:p w14:paraId="2433FA86" w14:textId="77777777" w:rsidR="00D02394" w:rsidRDefault="00D02394" w:rsidP="00856522"/>
          <w:p w14:paraId="4DDB5E09" w14:textId="7DA65D66" w:rsidR="003576A8" w:rsidRPr="00093B54" w:rsidRDefault="003576A8" w:rsidP="005879E1">
            <w:pPr>
              <w:ind w:left="0"/>
            </w:pPr>
          </w:p>
        </w:tc>
        <w:tc>
          <w:tcPr>
            <w:tcW w:w="7107" w:type="dxa"/>
          </w:tcPr>
          <w:p w14:paraId="73B34FBD" w14:textId="5FDEC623" w:rsidR="00D02394" w:rsidRDefault="00D02394" w:rsidP="00856522">
            <w:pPr>
              <w:ind w:left="0"/>
            </w:pPr>
            <w:r>
              <w:t xml:space="preserve"> Conference call with Washington NCGA </w:t>
            </w:r>
            <w:proofErr w:type="gramStart"/>
            <w:r>
              <w:t>Staff</w:t>
            </w:r>
            <w:r w:rsidR="00153880">
              <w:t xml:space="preserve"> ?</w:t>
            </w:r>
            <w:proofErr w:type="gramEnd"/>
            <w:r w:rsidR="00153880">
              <w:t xml:space="preserve"> </w:t>
            </w:r>
          </w:p>
          <w:p w14:paraId="45F17B9A" w14:textId="79B77118" w:rsidR="00274B43" w:rsidRDefault="00D02394" w:rsidP="00D02394">
            <w:pPr>
              <w:ind w:left="0"/>
            </w:pPr>
            <w:r>
              <w:t xml:space="preserve"> </w:t>
            </w:r>
            <w:r w:rsidR="00274B43">
              <w:t>Call to Order</w:t>
            </w:r>
            <w:r w:rsidR="00153880">
              <w:t xml:space="preserve">-Ted </w:t>
            </w:r>
            <w:proofErr w:type="spellStart"/>
            <w:r w:rsidR="00153880">
              <w:t>Mottaz</w:t>
            </w:r>
            <w:proofErr w:type="spellEnd"/>
            <w:r w:rsidR="00153880">
              <w:t xml:space="preserve"> </w:t>
            </w:r>
          </w:p>
          <w:p w14:paraId="5C1F8FAC" w14:textId="77777777" w:rsidR="00274B43" w:rsidRDefault="00274B43" w:rsidP="00D02394">
            <w:pPr>
              <w:ind w:left="0"/>
            </w:pPr>
            <w:r>
              <w:t xml:space="preserve"> Pledge of Allegiance</w:t>
            </w:r>
          </w:p>
          <w:p w14:paraId="41D79353" w14:textId="0CE7155C" w:rsidR="00274B43" w:rsidRDefault="00274B43" w:rsidP="00D02394">
            <w:pPr>
              <w:ind w:left="0"/>
            </w:pPr>
            <w:r>
              <w:t xml:space="preserve"> Minutes of the February Executive Committee Meeting-</w:t>
            </w:r>
            <w:r w:rsidR="00153880">
              <w:t xml:space="preserve">Dave Rylander </w:t>
            </w:r>
          </w:p>
          <w:p w14:paraId="063BA8D4" w14:textId="1018FF05" w:rsidR="00274B43" w:rsidRDefault="00274B43" w:rsidP="00D02394">
            <w:pPr>
              <w:ind w:left="0"/>
            </w:pPr>
            <w:r>
              <w:t xml:space="preserve"> Minutes of the February Full Board Meeting-</w:t>
            </w:r>
            <w:r w:rsidR="00153880">
              <w:t xml:space="preserve">Dave Rylander </w:t>
            </w:r>
          </w:p>
          <w:p w14:paraId="29442A0E" w14:textId="5B8DE40E" w:rsidR="005A3726" w:rsidRDefault="00AF0457" w:rsidP="00153880">
            <w:pPr>
              <w:ind w:left="0"/>
            </w:pPr>
            <w:r>
              <w:t xml:space="preserve"> Minutes of the March Board Meeting-</w:t>
            </w:r>
            <w:r w:rsidR="00153880">
              <w:t xml:space="preserve">Dave Rylander </w:t>
            </w:r>
          </w:p>
          <w:p w14:paraId="39C8800B" w14:textId="7A9E61DD" w:rsidR="00274B43" w:rsidRDefault="00274B43" w:rsidP="00D02394">
            <w:pPr>
              <w:ind w:left="0"/>
            </w:pPr>
            <w:r>
              <w:t xml:space="preserve"> Finance Committee Report-</w:t>
            </w:r>
            <w:r w:rsidR="00153880">
              <w:t xml:space="preserve">Matt Rush </w:t>
            </w:r>
          </w:p>
          <w:p w14:paraId="5A2AB16C" w14:textId="725A08F7" w:rsidR="00D02394" w:rsidRPr="00093B54" w:rsidRDefault="00274B43" w:rsidP="00FE37A1">
            <w:pPr>
              <w:ind w:left="0"/>
            </w:pPr>
            <w:r>
              <w:t xml:space="preserve"> Treasurer’s Report-</w:t>
            </w:r>
            <w:r w:rsidR="00AF0457">
              <w:t>M</w:t>
            </w:r>
            <w:r w:rsidR="00153880">
              <w:t xml:space="preserve">att Rush </w:t>
            </w:r>
          </w:p>
        </w:tc>
      </w:tr>
      <w:tr w:rsidR="00041C60" w14:paraId="51780132" w14:textId="77777777" w:rsidTr="00856522">
        <w:tc>
          <w:tcPr>
            <w:tcW w:w="2253" w:type="dxa"/>
          </w:tcPr>
          <w:p w14:paraId="24DE94A9" w14:textId="6BB5DF53" w:rsidR="003576A8" w:rsidRDefault="005879E1" w:rsidP="003576A8">
            <w:pPr>
              <w:ind w:left="0"/>
            </w:pPr>
            <w:r>
              <w:t xml:space="preserve"> 8:00am-9:00am</w:t>
            </w:r>
          </w:p>
        </w:tc>
        <w:tc>
          <w:tcPr>
            <w:tcW w:w="7107" w:type="dxa"/>
          </w:tcPr>
          <w:p w14:paraId="09F9DBF5" w14:textId="5E2DE6FE" w:rsidR="00041C60" w:rsidRDefault="005879E1" w:rsidP="00856522">
            <w:pPr>
              <w:ind w:left="0"/>
            </w:pPr>
            <w:r>
              <w:t xml:space="preserve"> </w:t>
            </w:r>
            <w:r>
              <w:t xml:space="preserve">Prevent Plant/MFP conference call-Dr. Gary </w:t>
            </w:r>
            <w:proofErr w:type="spellStart"/>
            <w:r>
              <w:t>Schnitkey</w:t>
            </w:r>
            <w:proofErr w:type="spellEnd"/>
          </w:p>
        </w:tc>
      </w:tr>
      <w:tr w:rsidR="005879E1" w14:paraId="2248CB37" w14:textId="77777777" w:rsidTr="00856522">
        <w:tc>
          <w:tcPr>
            <w:tcW w:w="2253" w:type="dxa"/>
          </w:tcPr>
          <w:p w14:paraId="6F24E513" w14:textId="06DA8B95" w:rsidR="005879E1" w:rsidRDefault="005879E1" w:rsidP="003576A8">
            <w:pPr>
              <w:ind w:left="0"/>
            </w:pPr>
            <w:r>
              <w:t xml:space="preserve"> 9:15am-11:30am</w:t>
            </w:r>
          </w:p>
        </w:tc>
        <w:tc>
          <w:tcPr>
            <w:tcW w:w="7107" w:type="dxa"/>
          </w:tcPr>
          <w:p w14:paraId="7574F0DA" w14:textId="09297440" w:rsidR="005879E1" w:rsidRDefault="005879E1" w:rsidP="00856522">
            <w:pPr>
              <w:ind w:left="0"/>
            </w:pPr>
            <w:r>
              <w:t xml:space="preserve"> </w:t>
            </w:r>
            <w:r>
              <w:t>ICGA Committee Meetings</w:t>
            </w:r>
          </w:p>
        </w:tc>
      </w:tr>
      <w:tr w:rsidR="005879E1" w14:paraId="52382469" w14:textId="77777777" w:rsidTr="00856522">
        <w:tc>
          <w:tcPr>
            <w:tcW w:w="2253" w:type="dxa"/>
          </w:tcPr>
          <w:p w14:paraId="1E4A90FF" w14:textId="77777777" w:rsidR="005879E1" w:rsidRDefault="005879E1" w:rsidP="003576A8">
            <w:pPr>
              <w:ind w:left="0"/>
            </w:pPr>
          </w:p>
        </w:tc>
        <w:tc>
          <w:tcPr>
            <w:tcW w:w="7107" w:type="dxa"/>
          </w:tcPr>
          <w:p w14:paraId="648C617F" w14:textId="77777777" w:rsidR="005879E1" w:rsidRDefault="005879E1" w:rsidP="005879E1">
            <w:pPr>
              <w:ind w:left="0"/>
            </w:pPr>
            <w:r>
              <w:t xml:space="preserve">     -Grassroots Committee-Small Meeting Room</w:t>
            </w:r>
          </w:p>
          <w:p w14:paraId="78852EA2" w14:textId="77777777" w:rsidR="005879E1" w:rsidRDefault="005879E1" w:rsidP="005879E1">
            <w:pPr>
              <w:ind w:left="0"/>
            </w:pPr>
            <w:r>
              <w:t xml:space="preserve">     -Exports Committee-Corn Crib</w:t>
            </w:r>
          </w:p>
          <w:p w14:paraId="2DA947E7" w14:textId="285AF377" w:rsidR="005879E1" w:rsidRDefault="005879E1" w:rsidP="005879E1">
            <w:pPr>
              <w:ind w:left="0"/>
            </w:pPr>
            <w:r>
              <w:t xml:space="preserve">     -Industrial Committee-North Conference Room</w:t>
            </w:r>
          </w:p>
        </w:tc>
      </w:tr>
      <w:tr w:rsidR="005879E1" w14:paraId="3254B843" w14:textId="77777777" w:rsidTr="00856522">
        <w:tc>
          <w:tcPr>
            <w:tcW w:w="2253" w:type="dxa"/>
          </w:tcPr>
          <w:p w14:paraId="69AF799E" w14:textId="165D79AB" w:rsidR="005879E1" w:rsidRDefault="005879E1" w:rsidP="003576A8">
            <w:pPr>
              <w:ind w:left="0"/>
            </w:pPr>
            <w:r>
              <w:t xml:space="preserve"> 11:30am</w:t>
            </w:r>
          </w:p>
        </w:tc>
        <w:tc>
          <w:tcPr>
            <w:tcW w:w="7107" w:type="dxa"/>
          </w:tcPr>
          <w:p w14:paraId="0BD981C9" w14:textId="4D931CD7" w:rsidR="005879E1" w:rsidRDefault="005879E1" w:rsidP="00856522">
            <w:pPr>
              <w:ind w:left="0"/>
            </w:pPr>
            <w:r>
              <w:t>Lunch</w:t>
            </w:r>
          </w:p>
        </w:tc>
      </w:tr>
      <w:tr w:rsidR="005879E1" w14:paraId="3F9D3C44" w14:textId="77777777" w:rsidTr="00F412E1">
        <w:trPr>
          <w:trHeight w:val="3267"/>
        </w:trPr>
        <w:tc>
          <w:tcPr>
            <w:tcW w:w="2253" w:type="dxa"/>
          </w:tcPr>
          <w:p w14:paraId="524EF240" w14:textId="4FDDFEA2" w:rsidR="005879E1" w:rsidRDefault="005879E1" w:rsidP="003576A8">
            <w:pPr>
              <w:ind w:left="0"/>
            </w:pPr>
            <w:r>
              <w:t xml:space="preserve"> 12:30pm-2:30pm</w:t>
            </w:r>
          </w:p>
        </w:tc>
        <w:tc>
          <w:tcPr>
            <w:tcW w:w="7107" w:type="dxa"/>
          </w:tcPr>
          <w:p w14:paraId="7BD36918" w14:textId="77777777" w:rsidR="005879E1" w:rsidRDefault="005879E1" w:rsidP="005879E1">
            <w:pPr>
              <w:ind w:left="0"/>
            </w:pPr>
            <w:r>
              <w:t xml:space="preserve">Executive Director’s Report- Rod Weinzierl </w:t>
            </w:r>
          </w:p>
          <w:p w14:paraId="7873A63E" w14:textId="77777777" w:rsidR="005879E1" w:rsidRDefault="005879E1" w:rsidP="005879E1">
            <w:pPr>
              <w:ind w:left="0"/>
            </w:pPr>
            <w:r>
              <w:t xml:space="preserve"> Administrative Report-Kayla Veeder</w:t>
            </w:r>
          </w:p>
          <w:p w14:paraId="07BD815A" w14:textId="77777777" w:rsidR="005879E1" w:rsidRDefault="005879E1" w:rsidP="005879E1">
            <w:pPr>
              <w:ind w:left="0"/>
            </w:pPr>
            <w:r>
              <w:t xml:space="preserve"> Executive Committee Report-Ted </w:t>
            </w:r>
            <w:proofErr w:type="spellStart"/>
            <w:r>
              <w:t>Mottaz</w:t>
            </w:r>
            <w:proofErr w:type="spellEnd"/>
            <w:r>
              <w:t xml:space="preserve"> </w:t>
            </w:r>
          </w:p>
          <w:p w14:paraId="0C1811AC" w14:textId="77777777" w:rsidR="005879E1" w:rsidRDefault="005879E1" w:rsidP="005879E1">
            <w:pPr>
              <w:ind w:left="0"/>
            </w:pPr>
            <w:r>
              <w:t xml:space="preserve"> Grassroots Committee Report-Aron Carlson </w:t>
            </w:r>
          </w:p>
          <w:p w14:paraId="126A9AE6" w14:textId="77777777" w:rsidR="005879E1" w:rsidRDefault="005879E1" w:rsidP="005879E1">
            <w:pPr>
              <w:ind w:left="0"/>
            </w:pPr>
            <w:r>
              <w:t xml:space="preserve"> Exports Committee Report-Marty Marr </w:t>
            </w:r>
          </w:p>
          <w:p w14:paraId="1EC531DD" w14:textId="77777777" w:rsidR="005879E1" w:rsidRDefault="005879E1" w:rsidP="005879E1">
            <w:pPr>
              <w:ind w:left="0"/>
            </w:pPr>
            <w:r>
              <w:t xml:space="preserve"> Industrial Committee Report-Randy </w:t>
            </w:r>
            <w:proofErr w:type="spellStart"/>
            <w:r>
              <w:t>DeSutter</w:t>
            </w:r>
            <w:proofErr w:type="spellEnd"/>
            <w:r>
              <w:t xml:space="preserve">  </w:t>
            </w:r>
          </w:p>
          <w:p w14:paraId="0E16A9A1" w14:textId="77777777" w:rsidR="005879E1" w:rsidRDefault="005879E1" w:rsidP="005879E1">
            <w:pPr>
              <w:ind w:left="0"/>
            </w:pPr>
            <w:r>
              <w:t xml:space="preserve"> Board Reports </w:t>
            </w:r>
          </w:p>
          <w:p w14:paraId="16763DC3" w14:textId="77777777" w:rsidR="005879E1" w:rsidRPr="00B32CFA" w:rsidRDefault="005879E1" w:rsidP="005879E1">
            <w:pPr>
              <w:ind w:left="0"/>
            </w:pPr>
            <w:r>
              <w:t xml:space="preserve"> Other Business</w:t>
            </w:r>
          </w:p>
          <w:p w14:paraId="512C2520" w14:textId="77777777" w:rsidR="005879E1" w:rsidRPr="00093B54" w:rsidRDefault="005879E1" w:rsidP="005879E1">
            <w:pPr>
              <w:ind w:left="0"/>
            </w:pPr>
            <w:r>
              <w:t xml:space="preserve"> Adjourn Board Meeting</w:t>
            </w:r>
            <w:bookmarkStart w:id="0" w:name="_GoBack"/>
            <w:bookmarkEnd w:id="0"/>
          </w:p>
          <w:p w14:paraId="39B06847" w14:textId="67CB42ED" w:rsidR="005879E1" w:rsidRDefault="005879E1" w:rsidP="00856522">
            <w:pPr>
              <w:ind w:left="0"/>
            </w:pPr>
          </w:p>
        </w:tc>
      </w:tr>
      <w:tr w:rsidR="005879E1" w14:paraId="136EE83F" w14:textId="77777777" w:rsidTr="00856522">
        <w:tc>
          <w:tcPr>
            <w:tcW w:w="2253" w:type="dxa"/>
          </w:tcPr>
          <w:p w14:paraId="589038AF" w14:textId="36C1360D" w:rsidR="005879E1" w:rsidRDefault="005879E1" w:rsidP="003576A8">
            <w:pPr>
              <w:ind w:left="0"/>
            </w:pPr>
            <w:r>
              <w:t xml:space="preserve"> 2:30pm-3:</w:t>
            </w:r>
            <w:r w:rsidR="00F412E1">
              <w:t>0</w:t>
            </w:r>
            <w:r>
              <w:t>0pm</w:t>
            </w:r>
          </w:p>
        </w:tc>
        <w:tc>
          <w:tcPr>
            <w:tcW w:w="7107" w:type="dxa"/>
          </w:tcPr>
          <w:p w14:paraId="2FDB844A" w14:textId="5EB0CF85" w:rsidR="005879E1" w:rsidRDefault="005879E1" w:rsidP="00856522">
            <w:pPr>
              <w:ind w:left="0"/>
            </w:pPr>
            <w:r>
              <w:t xml:space="preserve">Executive Committee  </w:t>
            </w:r>
          </w:p>
        </w:tc>
      </w:tr>
    </w:tbl>
    <w:p w14:paraId="03D2C80A" w14:textId="77777777" w:rsidR="00D02394" w:rsidRPr="00B32CFA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14:paraId="4850D830" w14:textId="19C9635C" w:rsidR="00D02394" w:rsidRPr="00B32CFA" w:rsidRDefault="00B32CFA" w:rsidP="00B32CFA">
      <w:pPr>
        <w:pStyle w:val="Title"/>
        <w:spacing w:after="100" w:line="240" w:lineRule="auto"/>
        <w:ind w:left="0"/>
        <w:jc w:val="left"/>
        <w:rPr>
          <w:rFonts w:asciiTheme="minorHAnsi" w:hAnsiTheme="minorHAnsi" w:cs="Times New Roman"/>
          <w:bCs w:val="0"/>
          <w:sz w:val="10"/>
          <w:szCs w:val="20"/>
          <w:u w:val="single"/>
        </w:rPr>
      </w:pPr>
      <w:r>
        <w:rPr>
          <w:sz w:val="20"/>
          <w:highlight w:val="yellow"/>
        </w:rPr>
        <w:t>*</w:t>
      </w:r>
      <w:r w:rsidRPr="00B32CFA">
        <w:rPr>
          <w:sz w:val="20"/>
          <w:highlight w:val="yellow"/>
        </w:rPr>
        <w:t>Next Board Meeting Date August 2</w:t>
      </w:r>
      <w:r w:rsidR="00153880">
        <w:rPr>
          <w:sz w:val="20"/>
          <w:highlight w:val="yellow"/>
        </w:rPr>
        <w:t>1</w:t>
      </w:r>
      <w:r w:rsidRPr="00B32CFA">
        <w:rPr>
          <w:sz w:val="20"/>
          <w:highlight w:val="yellow"/>
        </w:rPr>
        <w:t>-2</w:t>
      </w:r>
      <w:r w:rsidR="00153880">
        <w:rPr>
          <w:sz w:val="20"/>
          <w:highlight w:val="yellow"/>
        </w:rPr>
        <w:t>2 in</w:t>
      </w:r>
      <w:r w:rsidRPr="00B32CFA">
        <w:rPr>
          <w:sz w:val="20"/>
          <w:highlight w:val="yellow"/>
        </w:rPr>
        <w:t xml:space="preserve"> Bloomington</w:t>
      </w:r>
      <w:r>
        <w:rPr>
          <w:sz w:val="20"/>
        </w:rPr>
        <w:t>*</w:t>
      </w:r>
    </w:p>
    <w:p w14:paraId="608277E3" w14:textId="77777777" w:rsidR="00D02394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14:paraId="083E2020" w14:textId="77777777" w:rsidR="00D02394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14:paraId="52632B3D" w14:textId="41F31E6C" w:rsidR="00D02394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14:paraId="26E2E290" w14:textId="77777777" w:rsidR="00F412E1" w:rsidRDefault="00F412E1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14:paraId="417EA52B" w14:textId="77777777" w:rsidR="00274B43" w:rsidRDefault="00274B43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14:paraId="0469CAD0" w14:textId="77777777" w:rsidR="006223C4" w:rsidRDefault="006223C4" w:rsidP="00D02394">
      <w:pPr>
        <w:pStyle w:val="Title"/>
        <w:spacing w:after="100" w:line="240" w:lineRule="auto"/>
        <w:ind w:left="0"/>
      </w:pPr>
      <w:r>
        <w:lastRenderedPageBreak/>
        <w:t>Illinois Corn Growers Association</w:t>
      </w:r>
    </w:p>
    <w:p w14:paraId="69962E27" w14:textId="77777777"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19-05-3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1758EE5" w14:textId="0D9F74CF" w:rsidR="00E7252B" w:rsidRPr="00620C44" w:rsidRDefault="005879E1" w:rsidP="00E7252B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Thursday, May 30, 2019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14:paraId="6858DE44" w14:textId="77777777" w:rsidTr="00915F16">
        <w:tc>
          <w:tcPr>
            <w:tcW w:w="2253" w:type="dxa"/>
          </w:tcPr>
          <w:p w14:paraId="55F7C347" w14:textId="77777777" w:rsidR="00E7252B" w:rsidRDefault="00AE3A54" w:rsidP="00915F16">
            <w:r>
              <w:t>8</w:t>
            </w:r>
            <w:r w:rsidR="007A41A9">
              <w:t>:</w:t>
            </w:r>
            <w:r>
              <w:t>0</w:t>
            </w:r>
            <w:r w:rsidR="007A41A9">
              <w:t xml:space="preserve">0 </w:t>
            </w:r>
            <w:r w:rsidR="009460FB">
              <w:t>a</w:t>
            </w:r>
            <w:r w:rsidR="007A41A9">
              <w:t>m</w:t>
            </w:r>
          </w:p>
          <w:p w14:paraId="1D0B5DB3" w14:textId="77777777" w:rsidR="00840019" w:rsidRDefault="00840019" w:rsidP="00915F16"/>
          <w:p w14:paraId="58166CE0" w14:textId="77777777" w:rsidR="00E7252B" w:rsidRDefault="00E7252B" w:rsidP="00915F16"/>
          <w:p w14:paraId="6F5BA6D6" w14:textId="77777777" w:rsidR="00E7252B" w:rsidRDefault="00E7252B" w:rsidP="00915F16"/>
          <w:p w14:paraId="2A1C5B4D" w14:textId="77777777" w:rsidR="00E7252B" w:rsidRDefault="00E7252B" w:rsidP="00915F16"/>
          <w:p w14:paraId="1CE760AE" w14:textId="77777777" w:rsidR="00E7252B" w:rsidRDefault="00E7252B" w:rsidP="00915F16"/>
          <w:p w14:paraId="7374C687" w14:textId="77777777" w:rsidR="00E7252B" w:rsidRDefault="00E7252B" w:rsidP="00915F16"/>
          <w:p w14:paraId="61F128A5" w14:textId="77777777" w:rsidR="00E7252B" w:rsidRDefault="00E7252B" w:rsidP="00915F16"/>
          <w:p w14:paraId="7BB128AA" w14:textId="77777777" w:rsidR="00E7252B" w:rsidRDefault="00E7252B" w:rsidP="00915F16"/>
          <w:p w14:paraId="56720315" w14:textId="77777777" w:rsidR="00E7252B" w:rsidRDefault="00E7252B" w:rsidP="00915F16"/>
          <w:p w14:paraId="6EED2A3F" w14:textId="77777777" w:rsidR="00E7252B" w:rsidRDefault="00E7252B" w:rsidP="00915F16"/>
          <w:p w14:paraId="1B7AA920" w14:textId="77777777" w:rsidR="00E7252B" w:rsidRDefault="00E7252B" w:rsidP="00915F16"/>
          <w:p w14:paraId="4BB6FC61" w14:textId="77777777" w:rsidR="00E7252B" w:rsidRPr="00093B54" w:rsidRDefault="00E7252B" w:rsidP="00915F16"/>
        </w:tc>
        <w:tc>
          <w:tcPr>
            <w:tcW w:w="7107" w:type="dxa"/>
          </w:tcPr>
          <w:p w14:paraId="45FCE137" w14:textId="77777777" w:rsidR="007A41A9" w:rsidRDefault="00AE3A54" w:rsidP="004B2A6A">
            <w:r>
              <w:t>NCGA Corn Congress-July</w:t>
            </w:r>
          </w:p>
          <w:p w14:paraId="1158DBDE" w14:textId="77777777" w:rsidR="00AE3A54" w:rsidRDefault="00AE3A54" w:rsidP="004B2A6A">
            <w:r>
              <w:t xml:space="preserve">          Corn Board Elections</w:t>
            </w:r>
          </w:p>
          <w:p w14:paraId="18F781CF" w14:textId="77777777" w:rsidR="00AE3A54" w:rsidRDefault="00AE3A54" w:rsidP="004B2A6A">
            <w:r>
              <w:t xml:space="preserve">          Caucus-Wednesday morning breakfast</w:t>
            </w:r>
            <w:r w:rsidR="00FE37A1">
              <w:t>-6:30</w:t>
            </w:r>
            <w:r w:rsidR="009460FB">
              <w:t xml:space="preserve"> am</w:t>
            </w:r>
          </w:p>
          <w:p w14:paraId="6A3B917A" w14:textId="77777777" w:rsidR="00AE3A54" w:rsidRDefault="00AE3A54" w:rsidP="004B2A6A"/>
          <w:p w14:paraId="0A48E6C4" w14:textId="52C4625A" w:rsidR="00AE3A54" w:rsidRDefault="00DC041C" w:rsidP="004B2A6A">
            <w:r>
              <w:t xml:space="preserve">Proposed </w:t>
            </w:r>
            <w:r w:rsidR="00FE37A1">
              <w:t xml:space="preserve">Meetings Dates for </w:t>
            </w:r>
            <w:r w:rsidR="00AF0457">
              <w:t>FY</w:t>
            </w:r>
            <w:r w:rsidR="00153880">
              <w:t>20</w:t>
            </w:r>
          </w:p>
          <w:p w14:paraId="2522FF46" w14:textId="77777777" w:rsidR="00AE3A54" w:rsidRDefault="00AE3A54" w:rsidP="005879E1">
            <w:pPr>
              <w:ind w:left="0"/>
            </w:pPr>
          </w:p>
          <w:p w14:paraId="4AA7EF67" w14:textId="77777777" w:rsidR="00AE3A54" w:rsidRDefault="00AE3A54" w:rsidP="004B2A6A">
            <w:r>
              <w:t>Illinois State Fair</w:t>
            </w:r>
          </w:p>
          <w:p w14:paraId="27982D7E" w14:textId="368453D8" w:rsidR="00041C60" w:rsidRDefault="00AE3A54" w:rsidP="004B2A6A">
            <w:r>
              <w:t xml:space="preserve">          Ag Day Luncheon</w:t>
            </w:r>
            <w:r w:rsidR="00041C60">
              <w:t>-</w:t>
            </w:r>
            <w:r w:rsidR="00AF0457" w:rsidRPr="00AF0457">
              <w:rPr>
                <w:highlight w:val="yellow"/>
              </w:rPr>
              <w:t>?</w:t>
            </w:r>
          </w:p>
          <w:p w14:paraId="141603E8" w14:textId="77777777" w:rsidR="00AE3A54" w:rsidRDefault="00AE3A54" w:rsidP="004B2A6A">
            <w:r>
              <w:t xml:space="preserve">          Ag Exhibit for Kids</w:t>
            </w:r>
          </w:p>
          <w:p w14:paraId="2BA0998C" w14:textId="77777777" w:rsidR="00AE3A54" w:rsidRDefault="00AE3A54" w:rsidP="004B2A6A"/>
          <w:p w14:paraId="4B2F6786" w14:textId="77777777" w:rsidR="00AE3A54" w:rsidRDefault="00AE3A54" w:rsidP="004B2A6A">
            <w:r>
              <w:t>Proposed Budget</w:t>
            </w:r>
            <w:r w:rsidR="00041C60">
              <w:t xml:space="preserve"> Discussion</w:t>
            </w:r>
          </w:p>
          <w:p w14:paraId="74A36D72" w14:textId="77777777" w:rsidR="00AE3A54" w:rsidRDefault="00AE3A54" w:rsidP="004B2A6A"/>
          <w:p w14:paraId="3CAAB297" w14:textId="77777777" w:rsidR="0052270C" w:rsidRDefault="0052270C" w:rsidP="004B2A6A">
            <w:r>
              <w:t>August-Past Director’s Event at Office</w:t>
            </w:r>
            <w:r w:rsidR="009460FB">
              <w:t xml:space="preserve"> </w:t>
            </w:r>
          </w:p>
          <w:p w14:paraId="7B920E36" w14:textId="77777777" w:rsidR="0052270C" w:rsidRDefault="0052270C" w:rsidP="004B2A6A"/>
          <w:p w14:paraId="2D383923" w14:textId="77777777" w:rsidR="009460FB" w:rsidRDefault="00AE3A54" w:rsidP="009460FB">
            <w:r>
              <w:t xml:space="preserve">ICGA Board Elections </w:t>
            </w:r>
          </w:p>
          <w:p w14:paraId="60F4AF95" w14:textId="3E0A49E0" w:rsidR="00D36741" w:rsidRDefault="00D36741" w:rsidP="009460FB">
            <w:r>
              <w:t xml:space="preserve">          </w:t>
            </w:r>
            <w:r w:rsidR="00153880">
              <w:t xml:space="preserve">Districts 1, 4, 7, 10, 13 </w:t>
            </w:r>
            <w:r w:rsidR="00620C44">
              <w:t xml:space="preserve">&amp; </w:t>
            </w:r>
            <w:r>
              <w:t xml:space="preserve">At-Large </w:t>
            </w:r>
          </w:p>
          <w:p w14:paraId="2600C5FD" w14:textId="77777777" w:rsidR="00FE235F" w:rsidRDefault="00FE235F" w:rsidP="009460FB"/>
          <w:p w14:paraId="06B8531B" w14:textId="77777777" w:rsidR="00633BA1" w:rsidRPr="00093B54" w:rsidRDefault="00633BA1" w:rsidP="00DE6E19">
            <w:pPr>
              <w:ind w:left="0"/>
            </w:pPr>
          </w:p>
        </w:tc>
      </w:tr>
      <w:tr w:rsidR="00AE4EE1" w14:paraId="2D183D55" w14:textId="77777777" w:rsidTr="00915F16">
        <w:tc>
          <w:tcPr>
            <w:tcW w:w="2253" w:type="dxa"/>
          </w:tcPr>
          <w:p w14:paraId="3453BE08" w14:textId="77777777" w:rsidR="00AE4EE1" w:rsidRDefault="00AE4EE1" w:rsidP="00915F16"/>
        </w:tc>
        <w:tc>
          <w:tcPr>
            <w:tcW w:w="7107" w:type="dxa"/>
          </w:tcPr>
          <w:p w14:paraId="0BADFEE5" w14:textId="77777777" w:rsidR="00AE4EE1" w:rsidRDefault="00AE4EE1" w:rsidP="004B2A6A"/>
        </w:tc>
      </w:tr>
    </w:tbl>
    <w:p w14:paraId="15F5AAD1" w14:textId="77777777" w:rsidR="00E7252B" w:rsidRDefault="00E7252B" w:rsidP="00633BA1">
      <w:pPr>
        <w:ind w:left="0"/>
        <w:rPr>
          <w:b/>
        </w:rPr>
      </w:pPr>
    </w:p>
    <w:p w14:paraId="0CA6CB9A" w14:textId="77777777" w:rsidR="00633BA1" w:rsidRDefault="00633BA1" w:rsidP="00633BA1">
      <w:pPr>
        <w:ind w:left="0"/>
        <w:rPr>
          <w:b/>
        </w:rPr>
      </w:pPr>
    </w:p>
    <w:p w14:paraId="75DD84D8" w14:textId="77777777" w:rsidR="00744739" w:rsidRDefault="00744739" w:rsidP="00633BA1">
      <w:pPr>
        <w:ind w:left="0"/>
        <w:rPr>
          <w:b/>
        </w:rPr>
      </w:pPr>
    </w:p>
    <w:p w14:paraId="4E3E519F" w14:textId="77777777" w:rsidR="00744739" w:rsidRDefault="00744739" w:rsidP="00633BA1">
      <w:pPr>
        <w:ind w:left="0"/>
        <w:rPr>
          <w:b/>
        </w:rPr>
      </w:pPr>
    </w:p>
    <w:p w14:paraId="47CE240B" w14:textId="77777777" w:rsidR="00DE6E19" w:rsidRDefault="00DE6E19" w:rsidP="00633BA1">
      <w:pPr>
        <w:ind w:left="0"/>
        <w:rPr>
          <w:b/>
        </w:rPr>
      </w:pPr>
    </w:p>
    <w:p w14:paraId="4A498752" w14:textId="77777777" w:rsidR="00744739" w:rsidRDefault="00744739" w:rsidP="00633BA1">
      <w:pPr>
        <w:ind w:left="0"/>
        <w:rPr>
          <w:b/>
        </w:rPr>
      </w:pPr>
    </w:p>
    <w:p w14:paraId="01D94004" w14:textId="3950DC4D" w:rsidR="007A41A9" w:rsidRDefault="007A41A9" w:rsidP="00744739">
      <w:pPr>
        <w:pStyle w:val="Title"/>
        <w:spacing w:after="100" w:line="240" w:lineRule="auto"/>
      </w:pPr>
    </w:p>
    <w:p w14:paraId="6E204B2A" w14:textId="77777777" w:rsidR="005879E1" w:rsidRDefault="005879E1" w:rsidP="00744739">
      <w:pPr>
        <w:pStyle w:val="Title"/>
        <w:spacing w:after="100" w:line="240" w:lineRule="auto"/>
      </w:pPr>
    </w:p>
    <w:p w14:paraId="06798A29" w14:textId="77777777" w:rsidR="00825512" w:rsidRDefault="00825512" w:rsidP="00744739">
      <w:pPr>
        <w:pStyle w:val="Title"/>
        <w:spacing w:after="100" w:line="240" w:lineRule="auto"/>
      </w:pPr>
    </w:p>
    <w:p w14:paraId="7FB5FCEB" w14:textId="77777777" w:rsidR="00825512" w:rsidRDefault="00825512" w:rsidP="00744739">
      <w:pPr>
        <w:pStyle w:val="Title"/>
        <w:spacing w:after="100" w:line="240" w:lineRule="auto"/>
      </w:pPr>
    </w:p>
    <w:p w14:paraId="03B4B2C9" w14:textId="7DC3E575" w:rsidR="00825512" w:rsidRDefault="00825512" w:rsidP="00744739">
      <w:pPr>
        <w:pStyle w:val="Title"/>
        <w:spacing w:after="100" w:line="240" w:lineRule="auto"/>
      </w:pPr>
    </w:p>
    <w:p w14:paraId="5F46B176" w14:textId="77777777" w:rsidR="00AF0457" w:rsidRDefault="00AF0457" w:rsidP="00744739">
      <w:pPr>
        <w:pStyle w:val="Title"/>
        <w:spacing w:after="100" w:line="240" w:lineRule="auto"/>
      </w:pPr>
    </w:p>
    <w:p w14:paraId="463B711B" w14:textId="77777777" w:rsidR="00825512" w:rsidRDefault="00825512" w:rsidP="00744739">
      <w:pPr>
        <w:pStyle w:val="Title"/>
        <w:spacing w:after="100" w:line="240" w:lineRule="auto"/>
      </w:pPr>
    </w:p>
    <w:p w14:paraId="49653035" w14:textId="77777777" w:rsidR="00744739" w:rsidRDefault="00744739" w:rsidP="00744739">
      <w:pPr>
        <w:pStyle w:val="Title"/>
        <w:spacing w:after="100" w:line="240" w:lineRule="auto"/>
      </w:pPr>
      <w:r>
        <w:lastRenderedPageBreak/>
        <w:t xml:space="preserve">   Illinois Corn Growers Association</w:t>
      </w:r>
    </w:p>
    <w:p w14:paraId="49F74356" w14:textId="77777777" w:rsidR="00744739" w:rsidRPr="00B771E6" w:rsidRDefault="00744739" w:rsidP="00744739">
      <w:pPr>
        <w:pStyle w:val="Title"/>
        <w:spacing w:after="100" w:line="240" w:lineRule="auto"/>
      </w:pPr>
      <w:r>
        <w:rPr>
          <w:sz w:val="24"/>
          <w:szCs w:val="24"/>
        </w:rPr>
        <w:t>Administrative Agenda</w:t>
      </w:r>
    </w:p>
    <w:sdt>
      <w:sdtPr>
        <w:rPr>
          <w:color w:val="auto"/>
        </w:rPr>
        <w:alias w:val="Date"/>
        <w:tag w:val="Date"/>
        <w:id w:val="81269592"/>
        <w:placeholder>
          <w:docPart w:val="0700BE0AB92142A1B8741CA4AA651346"/>
        </w:placeholder>
        <w:date w:fullDate="2019-05-2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DDF0B2B" w14:textId="66912F75" w:rsidR="00744739" w:rsidRDefault="00AF0457" w:rsidP="00744739">
          <w:pPr>
            <w:pStyle w:val="Heading1"/>
            <w:pBdr>
              <w:bottom w:val="single" w:sz="4" w:space="0" w:color="6D593A" w:themeColor="accent5" w:themeShade="80"/>
            </w:pBdr>
          </w:pPr>
          <w:r>
            <w:rPr>
              <w:color w:val="auto"/>
            </w:rPr>
            <w:t xml:space="preserve">Wednesday, </w:t>
          </w:r>
          <w:r w:rsidR="00153880">
            <w:rPr>
              <w:color w:val="auto"/>
            </w:rPr>
            <w:t>May 29, 2019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744739" w14:paraId="6BC798CA" w14:textId="77777777" w:rsidTr="007A41A9">
        <w:trPr>
          <w:trHeight w:val="2205"/>
        </w:trPr>
        <w:tc>
          <w:tcPr>
            <w:tcW w:w="2253" w:type="dxa"/>
          </w:tcPr>
          <w:p w14:paraId="60BC2AB0" w14:textId="77777777" w:rsidR="00744739" w:rsidRDefault="00744739" w:rsidP="00C73067"/>
          <w:p w14:paraId="2DBE9960" w14:textId="77777777" w:rsidR="00744739" w:rsidRDefault="00744739" w:rsidP="00C73067"/>
          <w:p w14:paraId="040EBFE3" w14:textId="77777777" w:rsidR="00744739" w:rsidRDefault="00744739" w:rsidP="00C73067"/>
          <w:p w14:paraId="44E409EF" w14:textId="77777777" w:rsidR="00744739" w:rsidRDefault="00744739" w:rsidP="00C73067"/>
          <w:p w14:paraId="7B5DDE94" w14:textId="77777777" w:rsidR="00744739" w:rsidRDefault="00744739" w:rsidP="00C73067"/>
          <w:p w14:paraId="5B30BBEA" w14:textId="77777777" w:rsidR="00744739" w:rsidRDefault="00744739" w:rsidP="00C73067"/>
          <w:p w14:paraId="77A5EC6D" w14:textId="77777777" w:rsidR="00744739" w:rsidRDefault="00744739" w:rsidP="00C73067"/>
          <w:p w14:paraId="336C0B6F" w14:textId="77777777" w:rsidR="00744739" w:rsidRDefault="00744739" w:rsidP="00C73067"/>
          <w:p w14:paraId="52FF6249" w14:textId="77777777" w:rsidR="00744739" w:rsidRDefault="00744739" w:rsidP="00C73067"/>
          <w:p w14:paraId="2A6A76DE" w14:textId="77777777" w:rsidR="00744739" w:rsidRDefault="00744739" w:rsidP="00C73067"/>
          <w:p w14:paraId="515EEF26" w14:textId="77777777" w:rsidR="00744739" w:rsidRDefault="00744739" w:rsidP="00C73067"/>
          <w:p w14:paraId="4209701A" w14:textId="77777777" w:rsidR="00744739" w:rsidRPr="00093B54" w:rsidRDefault="00744739" w:rsidP="00C73067"/>
        </w:tc>
        <w:tc>
          <w:tcPr>
            <w:tcW w:w="7107" w:type="dxa"/>
          </w:tcPr>
          <w:p w14:paraId="7F1E737A" w14:textId="77777777" w:rsidR="00AE3A54" w:rsidRDefault="00AE3A54" w:rsidP="00825512">
            <w:r>
              <w:t>Notice for District Director Elections Sent Out</w:t>
            </w:r>
          </w:p>
          <w:p w14:paraId="4E410DF3" w14:textId="5FBA051C" w:rsidR="00AE3A54" w:rsidRDefault="00AE3A54" w:rsidP="00825512">
            <w:r>
              <w:t xml:space="preserve">          Districts </w:t>
            </w:r>
            <w:r w:rsidR="00153880">
              <w:t>1, 4, 7, 10, 13</w:t>
            </w:r>
          </w:p>
          <w:p w14:paraId="30C0FC38" w14:textId="77777777" w:rsidR="00AE3A54" w:rsidRDefault="00AE3A54" w:rsidP="00825512"/>
          <w:p w14:paraId="7698BB1F" w14:textId="77777777" w:rsidR="00AE3A54" w:rsidRDefault="00AE3A54" w:rsidP="00825512">
            <w:r>
              <w:t>Registration for NCGA Corn Congress</w:t>
            </w:r>
          </w:p>
          <w:p w14:paraId="5C4F78BD" w14:textId="77777777" w:rsidR="00AE3A54" w:rsidRDefault="00AE3A54" w:rsidP="00AE3A54">
            <w:r>
              <w:t xml:space="preserve">    </w:t>
            </w:r>
            <w:r w:rsidR="00B32CFA">
              <w:t xml:space="preserve">      Register online. </w:t>
            </w:r>
          </w:p>
          <w:p w14:paraId="6FD7DAD3" w14:textId="77777777" w:rsidR="00AE3A54" w:rsidRDefault="00AE3A54" w:rsidP="00AE3A54"/>
          <w:p w14:paraId="46F2CDA2" w14:textId="1D06E900" w:rsidR="00744739" w:rsidRPr="00093B54" w:rsidRDefault="00041C60" w:rsidP="00300890">
            <w:r>
              <w:t xml:space="preserve">IFB </w:t>
            </w:r>
            <w:r w:rsidR="00300890">
              <w:t xml:space="preserve">Farm Income and Innovations </w:t>
            </w:r>
            <w:r>
              <w:t xml:space="preserve">Conference- </w:t>
            </w:r>
            <w:r w:rsidR="00153880">
              <w:t>July 31</w:t>
            </w:r>
            <w:r>
              <w:t xml:space="preserve"> Normal, IL </w:t>
            </w:r>
          </w:p>
        </w:tc>
      </w:tr>
    </w:tbl>
    <w:p w14:paraId="633D6E86" w14:textId="12DCFF86" w:rsidR="00744739" w:rsidRDefault="00744739" w:rsidP="00633BA1">
      <w:pPr>
        <w:ind w:left="0"/>
        <w:rPr>
          <w:b/>
        </w:rPr>
      </w:pPr>
    </w:p>
    <w:p w14:paraId="43436B88" w14:textId="0C810E8F" w:rsidR="00AF0457" w:rsidRDefault="00AF0457" w:rsidP="00633BA1">
      <w:pPr>
        <w:ind w:left="0"/>
        <w:rPr>
          <w:b/>
        </w:rPr>
      </w:pPr>
    </w:p>
    <w:p w14:paraId="4E1848BC" w14:textId="14AB2466" w:rsidR="00AF0457" w:rsidRDefault="00AF0457" w:rsidP="00633BA1">
      <w:pPr>
        <w:ind w:left="0"/>
        <w:rPr>
          <w:b/>
        </w:rPr>
      </w:pPr>
    </w:p>
    <w:p w14:paraId="04A01734" w14:textId="0CA6D792" w:rsidR="00AF0457" w:rsidRDefault="00AF0457" w:rsidP="00633BA1">
      <w:pPr>
        <w:ind w:left="0"/>
        <w:rPr>
          <w:b/>
        </w:rPr>
      </w:pPr>
    </w:p>
    <w:p w14:paraId="77A8BFEC" w14:textId="1FD7B04E" w:rsidR="00AF0457" w:rsidRDefault="00AF0457" w:rsidP="00633BA1">
      <w:pPr>
        <w:ind w:left="0"/>
        <w:rPr>
          <w:b/>
        </w:rPr>
      </w:pPr>
    </w:p>
    <w:p w14:paraId="309365A5" w14:textId="21AF4575" w:rsidR="00AF0457" w:rsidRDefault="00AF0457" w:rsidP="00633BA1">
      <w:pPr>
        <w:ind w:left="0"/>
        <w:rPr>
          <w:b/>
        </w:rPr>
      </w:pPr>
    </w:p>
    <w:p w14:paraId="5C085D2A" w14:textId="47EAEEEC" w:rsidR="00AF0457" w:rsidRDefault="00AF0457" w:rsidP="00633BA1">
      <w:pPr>
        <w:ind w:left="0"/>
        <w:rPr>
          <w:b/>
        </w:rPr>
      </w:pPr>
    </w:p>
    <w:p w14:paraId="1ADCA555" w14:textId="1DBF804D" w:rsidR="00AF0457" w:rsidRDefault="00AF0457" w:rsidP="00633BA1">
      <w:pPr>
        <w:ind w:left="0"/>
        <w:rPr>
          <w:b/>
        </w:rPr>
      </w:pPr>
    </w:p>
    <w:p w14:paraId="56A9DC51" w14:textId="4D76012B" w:rsidR="00AF0457" w:rsidRDefault="00AF0457" w:rsidP="00633BA1">
      <w:pPr>
        <w:ind w:left="0"/>
        <w:rPr>
          <w:b/>
        </w:rPr>
      </w:pPr>
    </w:p>
    <w:p w14:paraId="43179E1F" w14:textId="77777777" w:rsidR="00AF0457" w:rsidRDefault="00AF0457" w:rsidP="00633BA1">
      <w:pPr>
        <w:ind w:left="0"/>
        <w:rPr>
          <w:b/>
        </w:rPr>
      </w:pPr>
    </w:p>
    <w:p w14:paraId="46C5EF4F" w14:textId="77777777" w:rsidR="00633BA1" w:rsidRDefault="00633BA1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153880" w14:paraId="09214AA2" w14:textId="77777777" w:rsidTr="00D96D8E">
        <w:trPr>
          <w:trHeight w:val="260"/>
        </w:trPr>
        <w:tc>
          <w:tcPr>
            <w:tcW w:w="10031" w:type="dxa"/>
            <w:gridSpan w:val="3"/>
          </w:tcPr>
          <w:p w14:paraId="68F48F10" w14:textId="77777777" w:rsidR="00153880" w:rsidRDefault="00153880" w:rsidP="00D96D8E">
            <w:pPr>
              <w:spacing w:before="40"/>
              <w:ind w:left="0"/>
              <w:rPr>
                <w:b/>
              </w:rPr>
            </w:pPr>
            <w:r w:rsidRPr="00637C31">
              <w:t>Upcoming ICGA Meetings</w:t>
            </w:r>
          </w:p>
        </w:tc>
      </w:tr>
      <w:tr w:rsidR="00153880" w14:paraId="68E7FA01" w14:textId="77777777" w:rsidTr="00D96D8E">
        <w:tc>
          <w:tcPr>
            <w:tcW w:w="10031" w:type="dxa"/>
            <w:gridSpan w:val="3"/>
          </w:tcPr>
          <w:p w14:paraId="5D38D8F4" w14:textId="77777777" w:rsidR="00153880" w:rsidRDefault="00153880" w:rsidP="00D96D8E">
            <w:pPr>
              <w:spacing w:before="40"/>
              <w:ind w:left="0"/>
              <w:rPr>
                <w:b/>
              </w:rPr>
            </w:pPr>
            <w:r w:rsidRPr="00637C31">
              <w:t>2019</w:t>
            </w:r>
          </w:p>
        </w:tc>
      </w:tr>
      <w:tr w:rsidR="00153880" w:rsidRPr="00F97D83" w14:paraId="47EBDBFB" w14:textId="77777777" w:rsidTr="00D96D8E">
        <w:tc>
          <w:tcPr>
            <w:tcW w:w="805" w:type="dxa"/>
          </w:tcPr>
          <w:p w14:paraId="266EF1C0" w14:textId="77777777" w:rsidR="00153880" w:rsidRDefault="00153880" w:rsidP="00D96D8E">
            <w:pPr>
              <w:spacing w:before="40" w:after="40"/>
              <w:ind w:left="0"/>
              <w:rPr>
                <w:b/>
              </w:rPr>
            </w:pPr>
            <w:r w:rsidRPr="00637C31">
              <w:t>June</w:t>
            </w:r>
          </w:p>
        </w:tc>
        <w:tc>
          <w:tcPr>
            <w:tcW w:w="1581" w:type="dxa"/>
          </w:tcPr>
          <w:p w14:paraId="093D101F" w14:textId="77777777" w:rsidR="00153880" w:rsidRPr="00F97D83" w:rsidRDefault="00153880" w:rsidP="00D96D8E">
            <w:pPr>
              <w:spacing w:before="40" w:after="40"/>
              <w:ind w:left="0"/>
              <w:rPr>
                <w:b/>
                <w:strike/>
                <w:highlight w:val="yellow"/>
              </w:rPr>
            </w:pPr>
            <w:r w:rsidRPr="00F97D83">
              <w:rPr>
                <w:strike/>
              </w:rPr>
              <w:t>4-5</w:t>
            </w:r>
          </w:p>
        </w:tc>
        <w:tc>
          <w:tcPr>
            <w:tcW w:w="7645" w:type="dxa"/>
          </w:tcPr>
          <w:p w14:paraId="06A01FAD" w14:textId="77777777" w:rsidR="00153880" w:rsidRPr="00F97D83" w:rsidRDefault="00153880" w:rsidP="00D96D8E">
            <w:pPr>
              <w:spacing w:before="40" w:after="40"/>
              <w:ind w:left="0"/>
              <w:rPr>
                <w:b/>
                <w:strike/>
                <w:highlight w:val="yellow"/>
              </w:rPr>
            </w:pPr>
            <w:r w:rsidRPr="00F97D83">
              <w:rPr>
                <w:strike/>
              </w:rPr>
              <w:t>Full Board Meeting-Joint with ICMB-Bloomington</w:t>
            </w:r>
          </w:p>
        </w:tc>
      </w:tr>
      <w:tr w:rsidR="00153880" w14:paraId="12ACD873" w14:textId="77777777" w:rsidTr="00D96D8E">
        <w:tc>
          <w:tcPr>
            <w:tcW w:w="805" w:type="dxa"/>
          </w:tcPr>
          <w:p w14:paraId="3E630580" w14:textId="77777777" w:rsidR="00153880" w:rsidRDefault="00153880" w:rsidP="00D96D8E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77D6C6C1" w14:textId="77777777" w:rsidR="00153880" w:rsidRPr="006B24BD" w:rsidRDefault="00153880" w:rsidP="00D96D8E">
            <w:pPr>
              <w:spacing w:before="40" w:after="40"/>
              <w:ind w:left="0"/>
              <w:rPr>
                <w:b/>
              </w:rPr>
            </w:pPr>
            <w:r w:rsidRPr="00637C31">
              <w:t>10-13</w:t>
            </w:r>
          </w:p>
        </w:tc>
        <w:tc>
          <w:tcPr>
            <w:tcW w:w="7645" w:type="dxa"/>
          </w:tcPr>
          <w:p w14:paraId="0593D05B" w14:textId="77777777" w:rsidR="00153880" w:rsidRDefault="00153880" w:rsidP="00D96D8E">
            <w:pPr>
              <w:spacing w:before="40" w:after="40"/>
              <w:ind w:left="0"/>
              <w:rPr>
                <w:b/>
              </w:rPr>
            </w:pPr>
            <w:r w:rsidRPr="00637C31">
              <w:t xml:space="preserve">NCGA Corn Board-Omaha, NE </w:t>
            </w:r>
          </w:p>
        </w:tc>
      </w:tr>
      <w:tr w:rsidR="00153880" w:rsidRPr="00A25CBB" w14:paraId="7FBF7A2C" w14:textId="77777777" w:rsidTr="00D96D8E">
        <w:tc>
          <w:tcPr>
            <w:tcW w:w="805" w:type="dxa"/>
          </w:tcPr>
          <w:p w14:paraId="0BF87FC2" w14:textId="77777777" w:rsidR="00153880" w:rsidRDefault="00153880" w:rsidP="00D96D8E">
            <w:pPr>
              <w:spacing w:before="40" w:after="40"/>
              <w:ind w:left="0"/>
              <w:rPr>
                <w:b/>
              </w:rPr>
            </w:pPr>
            <w:r w:rsidRPr="00637C31">
              <w:t>July</w:t>
            </w:r>
          </w:p>
        </w:tc>
        <w:tc>
          <w:tcPr>
            <w:tcW w:w="1581" w:type="dxa"/>
          </w:tcPr>
          <w:p w14:paraId="5749EFFF" w14:textId="77777777" w:rsidR="00153880" w:rsidRPr="006B24BD" w:rsidRDefault="00153880" w:rsidP="00D96D8E">
            <w:pPr>
              <w:spacing w:before="40" w:after="40"/>
              <w:ind w:left="0"/>
              <w:rPr>
                <w:b/>
              </w:rPr>
            </w:pPr>
            <w:r w:rsidRPr="00637C31">
              <w:t>15-19</w:t>
            </w:r>
          </w:p>
        </w:tc>
        <w:tc>
          <w:tcPr>
            <w:tcW w:w="7645" w:type="dxa"/>
          </w:tcPr>
          <w:p w14:paraId="4A88DE28" w14:textId="77777777" w:rsidR="00153880" w:rsidRPr="00A25CBB" w:rsidRDefault="00153880" w:rsidP="00D96D8E">
            <w:pPr>
              <w:spacing w:before="40" w:after="40"/>
              <w:ind w:left="0"/>
              <w:rPr>
                <w:b/>
                <w:highlight w:val="yellow"/>
              </w:rPr>
            </w:pPr>
            <w:r w:rsidRPr="00637C31">
              <w:t xml:space="preserve">NCGA Action Teams, Committee &amp; Corn Board Meetings-Washington, DC </w:t>
            </w:r>
          </w:p>
        </w:tc>
      </w:tr>
      <w:tr w:rsidR="00153880" w:rsidRPr="00F97D83" w14:paraId="44434A3F" w14:textId="77777777" w:rsidTr="00D96D8E">
        <w:tc>
          <w:tcPr>
            <w:tcW w:w="805" w:type="dxa"/>
          </w:tcPr>
          <w:p w14:paraId="6FBEDB6C" w14:textId="77777777" w:rsidR="00153880" w:rsidRDefault="00153880" w:rsidP="00D96D8E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07F4BEBD" w14:textId="77777777" w:rsidR="00153880" w:rsidRPr="00F97D83" w:rsidRDefault="00153880" w:rsidP="00D96D8E">
            <w:pPr>
              <w:spacing w:before="40" w:after="40"/>
              <w:ind w:left="0"/>
              <w:rPr>
                <w:b/>
                <w:highlight w:val="yellow"/>
              </w:rPr>
            </w:pPr>
            <w:r w:rsidRPr="00F97D83">
              <w:rPr>
                <w:highlight w:val="yellow"/>
              </w:rPr>
              <w:t>17-18</w:t>
            </w:r>
          </w:p>
        </w:tc>
        <w:tc>
          <w:tcPr>
            <w:tcW w:w="7645" w:type="dxa"/>
          </w:tcPr>
          <w:p w14:paraId="53461FEB" w14:textId="77777777" w:rsidR="00153880" w:rsidRPr="00F97D83" w:rsidRDefault="00153880" w:rsidP="00D96D8E">
            <w:pPr>
              <w:spacing w:before="40" w:after="40"/>
              <w:ind w:left="0"/>
              <w:rPr>
                <w:b/>
                <w:highlight w:val="yellow"/>
              </w:rPr>
            </w:pPr>
            <w:r w:rsidRPr="00F97D83">
              <w:rPr>
                <w:highlight w:val="yellow"/>
              </w:rPr>
              <w:t xml:space="preserve">Corn Congress-Washington, DC </w:t>
            </w:r>
          </w:p>
        </w:tc>
      </w:tr>
      <w:tr w:rsidR="00153880" w:rsidRPr="008362AD" w14:paraId="325DE4B5" w14:textId="77777777" w:rsidTr="00D96D8E">
        <w:tc>
          <w:tcPr>
            <w:tcW w:w="805" w:type="dxa"/>
          </w:tcPr>
          <w:p w14:paraId="64841E7D" w14:textId="77777777" w:rsidR="00153880" w:rsidRDefault="00153880" w:rsidP="00D96D8E">
            <w:pPr>
              <w:spacing w:before="40" w:after="40"/>
              <w:ind w:left="0"/>
              <w:rPr>
                <w:b/>
              </w:rPr>
            </w:pPr>
            <w:r w:rsidRPr="00637C31">
              <w:t>Aug</w:t>
            </w:r>
          </w:p>
        </w:tc>
        <w:tc>
          <w:tcPr>
            <w:tcW w:w="1581" w:type="dxa"/>
          </w:tcPr>
          <w:p w14:paraId="3B9285D1" w14:textId="77777777" w:rsidR="00153880" w:rsidRPr="008362AD" w:rsidRDefault="00153880" w:rsidP="00D96D8E">
            <w:pPr>
              <w:spacing w:before="40" w:after="40"/>
              <w:ind w:left="0"/>
              <w:rPr>
                <w:b/>
              </w:rPr>
            </w:pPr>
            <w:r w:rsidRPr="00637C31">
              <w:t>20</w:t>
            </w:r>
          </w:p>
        </w:tc>
        <w:tc>
          <w:tcPr>
            <w:tcW w:w="7645" w:type="dxa"/>
          </w:tcPr>
          <w:p w14:paraId="7F2465AF" w14:textId="77777777" w:rsidR="00153880" w:rsidRPr="008362AD" w:rsidRDefault="00153880" w:rsidP="00D96D8E">
            <w:pPr>
              <w:spacing w:before="40" w:after="40"/>
              <w:ind w:left="0"/>
              <w:rPr>
                <w:b/>
              </w:rPr>
            </w:pPr>
            <w:r w:rsidRPr="00637C31">
              <w:t>Past Director Event-Bloomington</w:t>
            </w:r>
          </w:p>
        </w:tc>
      </w:tr>
      <w:tr w:rsidR="00153880" w:rsidRPr="00F97D83" w14:paraId="5A8B87AE" w14:textId="77777777" w:rsidTr="00D96D8E">
        <w:tc>
          <w:tcPr>
            <w:tcW w:w="805" w:type="dxa"/>
          </w:tcPr>
          <w:p w14:paraId="571BD097" w14:textId="77777777" w:rsidR="00153880" w:rsidRDefault="00153880" w:rsidP="00D96D8E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611E0CB7" w14:textId="77777777" w:rsidR="00153880" w:rsidRPr="00F97D83" w:rsidRDefault="00153880" w:rsidP="00D96D8E">
            <w:pPr>
              <w:spacing w:before="40" w:after="40"/>
              <w:ind w:left="0"/>
              <w:rPr>
                <w:b/>
                <w:highlight w:val="yellow"/>
              </w:rPr>
            </w:pPr>
            <w:r w:rsidRPr="00F97D83">
              <w:rPr>
                <w:highlight w:val="yellow"/>
              </w:rPr>
              <w:t>21-22</w:t>
            </w:r>
          </w:p>
        </w:tc>
        <w:tc>
          <w:tcPr>
            <w:tcW w:w="7645" w:type="dxa"/>
          </w:tcPr>
          <w:p w14:paraId="58DABCD8" w14:textId="77777777" w:rsidR="00153880" w:rsidRPr="00F97D83" w:rsidRDefault="00153880" w:rsidP="00D96D8E">
            <w:pPr>
              <w:spacing w:before="40" w:after="40"/>
              <w:ind w:left="0"/>
              <w:rPr>
                <w:b/>
                <w:highlight w:val="yellow"/>
              </w:rPr>
            </w:pPr>
            <w:r w:rsidRPr="00F97D83">
              <w:rPr>
                <w:highlight w:val="yellow"/>
              </w:rPr>
              <w:t>Full Board Meeting-Joint with ICMB-Bloomington</w:t>
            </w:r>
          </w:p>
        </w:tc>
      </w:tr>
    </w:tbl>
    <w:p w14:paraId="272BFCE3" w14:textId="77777777" w:rsidR="00AF0457" w:rsidRPr="00E7252B" w:rsidRDefault="00AF0457" w:rsidP="00620C44">
      <w:pPr>
        <w:spacing w:before="0" w:after="0" w:line="240" w:lineRule="auto"/>
        <w:ind w:left="0"/>
        <w:rPr>
          <w:b/>
        </w:rPr>
      </w:pPr>
    </w:p>
    <w:sectPr w:rsidR="00AF0457" w:rsidRPr="00E7252B" w:rsidSect="00B77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13B61"/>
    <w:rsid w:val="00041C60"/>
    <w:rsid w:val="00047971"/>
    <w:rsid w:val="000600A1"/>
    <w:rsid w:val="00072EF6"/>
    <w:rsid w:val="00077396"/>
    <w:rsid w:val="00093B54"/>
    <w:rsid w:val="000C3EC1"/>
    <w:rsid w:val="000F31DD"/>
    <w:rsid w:val="00101BDC"/>
    <w:rsid w:val="0010234C"/>
    <w:rsid w:val="00153880"/>
    <w:rsid w:val="00171548"/>
    <w:rsid w:val="00193A0C"/>
    <w:rsid w:val="001A4C68"/>
    <w:rsid w:val="0020326E"/>
    <w:rsid w:val="00212154"/>
    <w:rsid w:val="00222CC2"/>
    <w:rsid w:val="00242E5D"/>
    <w:rsid w:val="002633CE"/>
    <w:rsid w:val="00274B43"/>
    <w:rsid w:val="00293816"/>
    <w:rsid w:val="002B67DC"/>
    <w:rsid w:val="002D7E57"/>
    <w:rsid w:val="002E57DA"/>
    <w:rsid w:val="002E5E84"/>
    <w:rsid w:val="00300890"/>
    <w:rsid w:val="00305E8D"/>
    <w:rsid w:val="00316C98"/>
    <w:rsid w:val="00317230"/>
    <w:rsid w:val="00322038"/>
    <w:rsid w:val="00336ADA"/>
    <w:rsid w:val="00336B0A"/>
    <w:rsid w:val="00336B6F"/>
    <w:rsid w:val="003576A8"/>
    <w:rsid w:val="00365C36"/>
    <w:rsid w:val="00367ACA"/>
    <w:rsid w:val="00370770"/>
    <w:rsid w:val="0037166F"/>
    <w:rsid w:val="00393F99"/>
    <w:rsid w:val="00396651"/>
    <w:rsid w:val="003A1F08"/>
    <w:rsid w:val="003A2E17"/>
    <w:rsid w:val="003B10C0"/>
    <w:rsid w:val="003D69BA"/>
    <w:rsid w:val="003F5690"/>
    <w:rsid w:val="00402F69"/>
    <w:rsid w:val="0041378C"/>
    <w:rsid w:val="00423B46"/>
    <w:rsid w:val="00452E55"/>
    <w:rsid w:val="004B2A6A"/>
    <w:rsid w:val="004E77BD"/>
    <w:rsid w:val="004F0DB0"/>
    <w:rsid w:val="0052270C"/>
    <w:rsid w:val="00557DD2"/>
    <w:rsid w:val="005879E1"/>
    <w:rsid w:val="00595F76"/>
    <w:rsid w:val="005976AD"/>
    <w:rsid w:val="00597E35"/>
    <w:rsid w:val="005A3726"/>
    <w:rsid w:val="005B3147"/>
    <w:rsid w:val="005C5B82"/>
    <w:rsid w:val="005C7890"/>
    <w:rsid w:val="005D6D58"/>
    <w:rsid w:val="005F01CA"/>
    <w:rsid w:val="00607466"/>
    <w:rsid w:val="00611341"/>
    <w:rsid w:val="00620C44"/>
    <w:rsid w:val="0062183D"/>
    <w:rsid w:val="006223C4"/>
    <w:rsid w:val="00632E50"/>
    <w:rsid w:val="00633BA1"/>
    <w:rsid w:val="00663DB4"/>
    <w:rsid w:val="00666066"/>
    <w:rsid w:val="00666460"/>
    <w:rsid w:val="006824B6"/>
    <w:rsid w:val="0068402D"/>
    <w:rsid w:val="006E3C3E"/>
    <w:rsid w:val="006E7E18"/>
    <w:rsid w:val="00744739"/>
    <w:rsid w:val="007466B0"/>
    <w:rsid w:val="007739C1"/>
    <w:rsid w:val="007817F5"/>
    <w:rsid w:val="00796316"/>
    <w:rsid w:val="007A41A9"/>
    <w:rsid w:val="007A4A13"/>
    <w:rsid w:val="007E3983"/>
    <w:rsid w:val="007F5287"/>
    <w:rsid w:val="00804EB9"/>
    <w:rsid w:val="00825512"/>
    <w:rsid w:val="00840019"/>
    <w:rsid w:val="0084342F"/>
    <w:rsid w:val="008527CA"/>
    <w:rsid w:val="00852DB7"/>
    <w:rsid w:val="00853581"/>
    <w:rsid w:val="0086335E"/>
    <w:rsid w:val="00874AD5"/>
    <w:rsid w:val="00882812"/>
    <w:rsid w:val="008830B1"/>
    <w:rsid w:val="008B4098"/>
    <w:rsid w:val="008B4F7A"/>
    <w:rsid w:val="008B7154"/>
    <w:rsid w:val="008E3E49"/>
    <w:rsid w:val="009209FE"/>
    <w:rsid w:val="00921CBA"/>
    <w:rsid w:val="009460FB"/>
    <w:rsid w:val="00960348"/>
    <w:rsid w:val="00962928"/>
    <w:rsid w:val="00962F24"/>
    <w:rsid w:val="00963C3D"/>
    <w:rsid w:val="00976A2A"/>
    <w:rsid w:val="00997A1B"/>
    <w:rsid w:val="009C5D45"/>
    <w:rsid w:val="009D0E55"/>
    <w:rsid w:val="009D4201"/>
    <w:rsid w:val="009E3BC6"/>
    <w:rsid w:val="009F4CE2"/>
    <w:rsid w:val="00A12502"/>
    <w:rsid w:val="00A1459F"/>
    <w:rsid w:val="00A25CBB"/>
    <w:rsid w:val="00A2612C"/>
    <w:rsid w:val="00A67B22"/>
    <w:rsid w:val="00A83CB2"/>
    <w:rsid w:val="00A95E05"/>
    <w:rsid w:val="00AC2008"/>
    <w:rsid w:val="00AC7D4A"/>
    <w:rsid w:val="00AE3A54"/>
    <w:rsid w:val="00AE4EE1"/>
    <w:rsid w:val="00AF0457"/>
    <w:rsid w:val="00B32CFA"/>
    <w:rsid w:val="00B3394A"/>
    <w:rsid w:val="00B507AE"/>
    <w:rsid w:val="00B63707"/>
    <w:rsid w:val="00B72366"/>
    <w:rsid w:val="00B771E6"/>
    <w:rsid w:val="00B85F89"/>
    <w:rsid w:val="00B936B6"/>
    <w:rsid w:val="00BC10F4"/>
    <w:rsid w:val="00BC2BAE"/>
    <w:rsid w:val="00BD1C6E"/>
    <w:rsid w:val="00BD518D"/>
    <w:rsid w:val="00C3287E"/>
    <w:rsid w:val="00C34ACF"/>
    <w:rsid w:val="00C34B0A"/>
    <w:rsid w:val="00C35000"/>
    <w:rsid w:val="00C3687C"/>
    <w:rsid w:val="00C458B0"/>
    <w:rsid w:val="00C75D8C"/>
    <w:rsid w:val="00C8094E"/>
    <w:rsid w:val="00C86561"/>
    <w:rsid w:val="00CA7ED9"/>
    <w:rsid w:val="00CC0462"/>
    <w:rsid w:val="00CC1F8C"/>
    <w:rsid w:val="00CE0F91"/>
    <w:rsid w:val="00D02394"/>
    <w:rsid w:val="00D02D62"/>
    <w:rsid w:val="00D0467D"/>
    <w:rsid w:val="00D3334E"/>
    <w:rsid w:val="00D36741"/>
    <w:rsid w:val="00D80190"/>
    <w:rsid w:val="00D90EB7"/>
    <w:rsid w:val="00DA72B0"/>
    <w:rsid w:val="00DC041C"/>
    <w:rsid w:val="00DE0354"/>
    <w:rsid w:val="00DE5869"/>
    <w:rsid w:val="00DE6E19"/>
    <w:rsid w:val="00DF4DDB"/>
    <w:rsid w:val="00E5576D"/>
    <w:rsid w:val="00E7252B"/>
    <w:rsid w:val="00E81F6D"/>
    <w:rsid w:val="00E8368A"/>
    <w:rsid w:val="00E87680"/>
    <w:rsid w:val="00E92EB1"/>
    <w:rsid w:val="00EB5DA7"/>
    <w:rsid w:val="00EF580F"/>
    <w:rsid w:val="00F00716"/>
    <w:rsid w:val="00F26118"/>
    <w:rsid w:val="00F412E1"/>
    <w:rsid w:val="00F8089C"/>
    <w:rsid w:val="00F9337B"/>
    <w:rsid w:val="00FC06F8"/>
    <w:rsid w:val="00FE235F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2BD7B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  <w:docPart>
      <w:docPartPr>
        <w:name w:val="0700BE0AB92142A1B8741CA4AA65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DFEA-76C4-4E7B-8EBA-F7B97E687931}"/>
      </w:docPartPr>
      <w:docPartBody>
        <w:p w:rsidR="00440C10" w:rsidRDefault="00CB3FEF" w:rsidP="00CB3FEF">
          <w:pPr>
            <w:pStyle w:val="0700BE0AB92142A1B8741CA4AA65134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5"/>
    <w:rsid w:val="00120B96"/>
    <w:rsid w:val="00440C10"/>
    <w:rsid w:val="00910570"/>
    <w:rsid w:val="00BB41AB"/>
    <w:rsid w:val="00CA3985"/>
    <w:rsid w:val="00C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4721C9494D628AE613E75F6D19F4">
    <w:name w:val="ACCE4721C9494D628AE613E75F6D19F4"/>
  </w:style>
  <w:style w:type="paragraph" w:customStyle="1" w:styleId="C3A5621D73214778AC3D07953C94ABE0">
    <w:name w:val="C3A5621D73214778AC3D07953C94ABE0"/>
  </w:style>
  <w:style w:type="paragraph" w:customStyle="1" w:styleId="8F9A798EC0AC4152A9663D0BF0F938A7">
    <w:name w:val="8F9A798EC0AC4152A9663D0BF0F938A7"/>
  </w:style>
  <w:style w:type="paragraph" w:customStyle="1" w:styleId="7A4BE3737245415F8A0EC4A1DF309B33">
    <w:name w:val="7A4BE3737245415F8A0EC4A1DF309B33"/>
  </w:style>
  <w:style w:type="paragraph" w:customStyle="1" w:styleId="4BF01A1728F8442B85AF28BCCE71E2A7">
    <w:name w:val="4BF01A1728F8442B85AF28BCCE71E2A7"/>
  </w:style>
  <w:style w:type="paragraph" w:customStyle="1" w:styleId="884C9EDC2FE94BD7939F9439C608CDFB">
    <w:name w:val="884C9EDC2FE94BD7939F9439C608CDFB"/>
  </w:style>
  <w:style w:type="paragraph" w:customStyle="1" w:styleId="A0EDAE669A1242CBA278F37E2AE8FE57">
    <w:name w:val="A0EDAE669A1242CBA278F37E2AE8FE57"/>
  </w:style>
  <w:style w:type="paragraph" w:customStyle="1" w:styleId="67FC9499CE3C4A0897CD3518215B7867">
    <w:name w:val="67FC9499CE3C4A0897CD3518215B7867"/>
  </w:style>
  <w:style w:type="paragraph" w:customStyle="1" w:styleId="23E1D053E74F4B72B5CD3AB1AA242E65">
    <w:name w:val="23E1D053E74F4B72B5CD3AB1AA242E65"/>
  </w:style>
  <w:style w:type="paragraph" w:customStyle="1" w:styleId="ABDBDE2558184A89B91C67740432ED8D">
    <w:name w:val="ABDBDE2558184A89B91C67740432ED8D"/>
  </w:style>
  <w:style w:type="paragraph" w:customStyle="1" w:styleId="8858E9C8A01C44659917E2FCFD453D17">
    <w:name w:val="8858E9C8A01C44659917E2FCFD453D17"/>
  </w:style>
  <w:style w:type="paragraph" w:customStyle="1" w:styleId="7DB81E3BBC3B42DCA4F8BF8BF7028B2D">
    <w:name w:val="7DB81E3BBC3B42DCA4F8BF8BF7028B2D"/>
  </w:style>
  <w:style w:type="paragraph" w:customStyle="1" w:styleId="BF4B3C80C43C42F7806FB01211CC704E">
    <w:name w:val="BF4B3C80C43C42F7806FB01211CC704E"/>
  </w:style>
  <w:style w:type="paragraph" w:customStyle="1" w:styleId="CA640CF33F994A2A9738DB4317ECE038">
    <w:name w:val="CA640CF33F994A2A9738DB4317ECE038"/>
  </w:style>
  <w:style w:type="paragraph" w:customStyle="1" w:styleId="637247C1108244F48FD277696B759E2C">
    <w:name w:val="637247C1108244F48FD277696B759E2C"/>
  </w:style>
  <w:style w:type="paragraph" w:customStyle="1" w:styleId="46212F446DCF459EBA3D544188DE5201">
    <w:name w:val="46212F446DCF459EBA3D544188DE5201"/>
  </w:style>
  <w:style w:type="paragraph" w:customStyle="1" w:styleId="4673CDDBD259426CA92AB9FEE6390181">
    <w:name w:val="4673CDDBD259426CA92AB9FEE6390181"/>
  </w:style>
  <w:style w:type="paragraph" w:customStyle="1" w:styleId="DD4CB7013B69475B9D1DE539CB5468F5">
    <w:name w:val="DD4CB7013B69475B9D1DE539CB5468F5"/>
  </w:style>
  <w:style w:type="paragraph" w:customStyle="1" w:styleId="3434082712A34C11A88C3FFDA26C7075">
    <w:name w:val="3434082712A34C11A88C3FFDA26C7075"/>
  </w:style>
  <w:style w:type="paragraph" w:customStyle="1" w:styleId="44F8EABA1136475F8CC36D2C3988B195">
    <w:name w:val="44F8EABA1136475F8CC36D2C3988B195"/>
  </w:style>
  <w:style w:type="paragraph" w:customStyle="1" w:styleId="8EA28EB5A9A84F84AF63E391E635B190">
    <w:name w:val="8EA28EB5A9A84F84AF63E391E635B190"/>
  </w:style>
  <w:style w:type="paragraph" w:customStyle="1" w:styleId="92A80524CEE942EE9B59643BA0BC26E1">
    <w:name w:val="92A80524CEE942EE9B59643BA0BC26E1"/>
  </w:style>
  <w:style w:type="paragraph" w:customStyle="1" w:styleId="61EAA3F7B2154A2D81E22FA619D6D291">
    <w:name w:val="61EAA3F7B2154A2D81E22FA619D6D291"/>
  </w:style>
  <w:style w:type="paragraph" w:customStyle="1" w:styleId="25C45EFC8EBB497196DAA6BB6D274A78">
    <w:name w:val="25C45EFC8EBB497196DAA6BB6D274A78"/>
  </w:style>
  <w:style w:type="paragraph" w:customStyle="1" w:styleId="71A1933893FE4E6D893BC50566AA16EC">
    <w:name w:val="71A1933893FE4E6D893BC50566AA16EC"/>
  </w:style>
  <w:style w:type="paragraph" w:customStyle="1" w:styleId="94E0B56867DF400CB2648CFD1C0045F2">
    <w:name w:val="94E0B56867DF400CB2648CFD1C0045F2"/>
  </w:style>
  <w:style w:type="paragraph" w:customStyle="1" w:styleId="F3C406CB6041485285E885C4F27339C2">
    <w:name w:val="F3C406CB6041485285E885C4F27339C2"/>
  </w:style>
  <w:style w:type="paragraph" w:customStyle="1" w:styleId="45DD9ACF31224B4A8380BC968479F5E7">
    <w:name w:val="45DD9ACF31224B4A8380BC968479F5E7"/>
  </w:style>
  <w:style w:type="paragraph" w:customStyle="1" w:styleId="AF68B95C7629488EA3AEF20F935469FE">
    <w:name w:val="AF68B95C7629488EA3AEF20F935469FE"/>
  </w:style>
  <w:style w:type="paragraph" w:customStyle="1" w:styleId="97822216FA3841279041F3D843C3A845">
    <w:name w:val="97822216FA3841279041F3D843C3A845"/>
  </w:style>
  <w:style w:type="paragraph" w:customStyle="1" w:styleId="77B088C0786C447B8BD080DE29A55BA8">
    <w:name w:val="77B088C0786C447B8BD080DE29A55BA8"/>
  </w:style>
  <w:style w:type="paragraph" w:customStyle="1" w:styleId="C2362CB04E9044B7AFA8E7E839E4ED4D">
    <w:name w:val="C2362CB04E9044B7AFA8E7E839E4ED4D"/>
  </w:style>
  <w:style w:type="paragraph" w:customStyle="1" w:styleId="8EBABAC148DF45B5B4C07DDEE125976A">
    <w:name w:val="8EBABAC148DF45B5B4C07DDEE125976A"/>
  </w:style>
  <w:style w:type="paragraph" w:customStyle="1" w:styleId="CC9CD84076104442962D2EB51378E484">
    <w:name w:val="CC9CD84076104442962D2EB51378E484"/>
  </w:style>
  <w:style w:type="paragraph" w:customStyle="1" w:styleId="25698377B77744AD9EC218FF596A1E60">
    <w:name w:val="25698377B77744AD9EC218FF596A1E60"/>
  </w:style>
  <w:style w:type="paragraph" w:customStyle="1" w:styleId="730EB5916CDF4F2C83ADAF1CB7C1E588">
    <w:name w:val="730EB5916CDF4F2C83ADAF1CB7C1E588"/>
  </w:style>
  <w:style w:type="paragraph" w:customStyle="1" w:styleId="9DE7ECBA6171429EBEA7C249AD9C79EC">
    <w:name w:val="9DE7ECBA6171429EBEA7C249AD9C79EC"/>
  </w:style>
  <w:style w:type="paragraph" w:customStyle="1" w:styleId="20233241A0514AFD89BE58473F9280BD">
    <w:name w:val="20233241A0514AFD89BE58473F9280BD"/>
  </w:style>
  <w:style w:type="paragraph" w:customStyle="1" w:styleId="43F8F514E9C9419A8B2B9C4CAADF0141">
    <w:name w:val="43F8F514E9C9419A8B2B9C4CAADF0141"/>
  </w:style>
  <w:style w:type="paragraph" w:customStyle="1" w:styleId="8318E04E28714F66A2E976C94DC9D048">
    <w:name w:val="8318E04E28714F66A2E976C94DC9D048"/>
    <w:rsid w:val="00CA3985"/>
  </w:style>
  <w:style w:type="paragraph" w:customStyle="1" w:styleId="5A22DAFD1BD44A379B08439805607C11">
    <w:name w:val="5A22DAFD1BD44A379B08439805607C11"/>
    <w:rsid w:val="00CA3985"/>
  </w:style>
  <w:style w:type="paragraph" w:customStyle="1" w:styleId="8627B75AA5D94F86B7E68187B1AAEF72">
    <w:name w:val="8627B75AA5D94F86B7E68187B1AAEF72"/>
    <w:rsid w:val="00CA3985"/>
  </w:style>
  <w:style w:type="paragraph" w:customStyle="1" w:styleId="291EDAD16FAF4BE6AA27513491A44CF8">
    <w:name w:val="291EDAD16FAF4BE6AA27513491A44CF8"/>
    <w:rsid w:val="00CA3985"/>
  </w:style>
  <w:style w:type="paragraph" w:customStyle="1" w:styleId="8FE1D166708C43C5BB09A3EAD1CC6F45">
    <w:name w:val="8FE1D166708C43C5BB09A3EAD1CC6F45"/>
    <w:rsid w:val="00BB41AB"/>
  </w:style>
  <w:style w:type="paragraph" w:customStyle="1" w:styleId="0700BE0AB92142A1B8741CA4AA651346">
    <w:name w:val="0700BE0AB92142A1B8741CA4AA651346"/>
    <w:rsid w:val="00CB3FEF"/>
    <w:pPr>
      <w:spacing w:after="160" w:line="259" w:lineRule="auto"/>
    </w:pPr>
  </w:style>
  <w:style w:type="paragraph" w:customStyle="1" w:styleId="B0D6186A766F412BB497AAE0EF53927F">
    <w:name w:val="B0D6186A766F412BB497AAE0EF53927F"/>
    <w:rsid w:val="00120B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0</TotalTime>
  <Pages>3</Pages>
  <Words>279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2</cp:revision>
  <cp:lastPrinted>2019-05-22T16:07:00Z</cp:lastPrinted>
  <dcterms:created xsi:type="dcterms:W3CDTF">2019-05-29T15:54:00Z</dcterms:created>
  <dcterms:modified xsi:type="dcterms:W3CDTF">2019-05-29T15:54:00Z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