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0829" w14:textId="654D3FE1" w:rsidR="00B771E6" w:rsidRDefault="0010234C" w:rsidP="00AD782D">
      <w:pPr>
        <w:pStyle w:val="Title"/>
        <w:spacing w:after="100" w:line="240" w:lineRule="auto"/>
      </w:pPr>
      <w:r>
        <w:t xml:space="preserve">Illinois Corn </w:t>
      </w:r>
      <w:r w:rsidR="002E57DA">
        <w:t>Growers Association</w:t>
      </w:r>
    </w:p>
    <w:p w14:paraId="40F8C2B1" w14:textId="5079B1A4" w:rsidR="0010234C" w:rsidRDefault="002E57DA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ICGA</w:t>
      </w:r>
      <w:r w:rsidR="0010234C" w:rsidRPr="0010234C">
        <w:rPr>
          <w:sz w:val="24"/>
          <w:szCs w:val="24"/>
        </w:rPr>
        <w:t xml:space="preserve"> Office-Bloomington, IL </w:t>
      </w:r>
    </w:p>
    <w:p w14:paraId="10B6738C" w14:textId="3AD36D50" w:rsidR="00237967" w:rsidRDefault="00320FC3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Sund</w:t>
      </w:r>
      <w:r w:rsidR="00A42594">
        <w:rPr>
          <w:color w:val="auto"/>
        </w:rPr>
        <w:t>ay</w:t>
      </w:r>
      <w:r w:rsidR="00237967" w:rsidRPr="00B21508">
        <w:rPr>
          <w:color w:val="auto"/>
        </w:rPr>
        <w:t xml:space="preserve">, </w:t>
      </w:r>
      <w:r>
        <w:rPr>
          <w:color w:val="auto"/>
        </w:rPr>
        <w:t>March 14</w:t>
      </w:r>
      <w:r w:rsidR="00A42594">
        <w:rPr>
          <w:color w:val="auto"/>
        </w:rPr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1EB681C2" w14:textId="77777777" w:rsidTr="00212165">
        <w:tc>
          <w:tcPr>
            <w:tcW w:w="2253" w:type="dxa"/>
          </w:tcPr>
          <w:p w14:paraId="6F9EEC8B" w14:textId="5B162AC1" w:rsidR="00237967" w:rsidRPr="00093B54" w:rsidRDefault="00320FC3" w:rsidP="00A42594">
            <w:pPr>
              <w:ind w:left="0"/>
            </w:pPr>
            <w:r>
              <w:t xml:space="preserve"> </w:t>
            </w:r>
            <w:r w:rsidR="006255D9">
              <w:t>1</w:t>
            </w:r>
            <w:r>
              <w:t>:00pm</w:t>
            </w:r>
            <w:r w:rsidR="00A42594">
              <w:t xml:space="preserve"> </w:t>
            </w:r>
          </w:p>
        </w:tc>
        <w:tc>
          <w:tcPr>
            <w:tcW w:w="7107" w:type="dxa"/>
          </w:tcPr>
          <w:p w14:paraId="075D3B3F" w14:textId="79B9F6BC" w:rsidR="00237967" w:rsidRPr="00093B54" w:rsidRDefault="00320FC3" w:rsidP="00237967">
            <w:r>
              <w:t>I</w:t>
            </w:r>
            <w:r w:rsidR="00237967">
              <w:t>CGA Executive Committee</w:t>
            </w:r>
            <w:r>
              <w:t xml:space="preserve">-Corn Crib </w:t>
            </w:r>
          </w:p>
        </w:tc>
      </w:tr>
      <w:tr w:rsidR="006255D9" w14:paraId="3CFB3FE1" w14:textId="77777777" w:rsidTr="00212165">
        <w:tc>
          <w:tcPr>
            <w:tcW w:w="2253" w:type="dxa"/>
          </w:tcPr>
          <w:p w14:paraId="6269E747" w14:textId="43097800" w:rsidR="006255D9" w:rsidRDefault="006255D9" w:rsidP="00A42594">
            <w:pPr>
              <w:ind w:left="0"/>
            </w:pPr>
            <w:r>
              <w:t xml:space="preserve"> 2:00pm-5:30pm</w:t>
            </w:r>
          </w:p>
        </w:tc>
        <w:tc>
          <w:tcPr>
            <w:tcW w:w="7107" w:type="dxa"/>
          </w:tcPr>
          <w:p w14:paraId="13DA6902" w14:textId="7E0C5B42" w:rsidR="006255D9" w:rsidRDefault="006255D9" w:rsidP="00237967">
            <w:r>
              <w:t>Industrial Committee Meeting-Corn Crib</w:t>
            </w:r>
          </w:p>
        </w:tc>
      </w:tr>
      <w:tr w:rsidR="006255D9" w14:paraId="5BB0FF72" w14:textId="77777777" w:rsidTr="00212165">
        <w:tc>
          <w:tcPr>
            <w:tcW w:w="2253" w:type="dxa"/>
          </w:tcPr>
          <w:p w14:paraId="2223CF7F" w14:textId="77777777" w:rsidR="006255D9" w:rsidRDefault="006255D9" w:rsidP="00A42594">
            <w:pPr>
              <w:ind w:left="0"/>
            </w:pPr>
          </w:p>
        </w:tc>
        <w:tc>
          <w:tcPr>
            <w:tcW w:w="7107" w:type="dxa"/>
          </w:tcPr>
          <w:p w14:paraId="3A68746E" w14:textId="77777777" w:rsidR="006255D9" w:rsidRDefault="006255D9" w:rsidP="00237967">
            <w:r>
              <w:t xml:space="preserve">Exports Committee Meeting-Board Room </w:t>
            </w:r>
          </w:p>
          <w:p w14:paraId="52DBF774" w14:textId="3C82FDB9" w:rsidR="006255D9" w:rsidRDefault="006255D9" w:rsidP="006255D9">
            <w:pPr>
              <w:ind w:left="0"/>
            </w:pPr>
            <w:r>
              <w:t xml:space="preserve"> Grassroots Committee Meeting-Small Meeting Room </w:t>
            </w:r>
          </w:p>
        </w:tc>
      </w:tr>
      <w:tr w:rsidR="006255D9" w14:paraId="3380BEDE" w14:textId="77777777" w:rsidTr="00212165">
        <w:tc>
          <w:tcPr>
            <w:tcW w:w="2253" w:type="dxa"/>
          </w:tcPr>
          <w:p w14:paraId="6EFEBA80" w14:textId="5C9E4AC9" w:rsidR="006255D9" w:rsidRDefault="006255D9" w:rsidP="00A42594">
            <w:pPr>
              <w:ind w:left="0"/>
            </w:pPr>
            <w:r>
              <w:t xml:space="preserve"> 6:00pm</w:t>
            </w:r>
          </w:p>
        </w:tc>
        <w:tc>
          <w:tcPr>
            <w:tcW w:w="7107" w:type="dxa"/>
          </w:tcPr>
          <w:p w14:paraId="3D45A2BB" w14:textId="08D47D5A" w:rsidR="006255D9" w:rsidRDefault="006255D9" w:rsidP="00237967">
            <w:r>
              <w:t>Dinner at the Office</w:t>
            </w:r>
          </w:p>
        </w:tc>
      </w:tr>
    </w:tbl>
    <w:p w14:paraId="60DE4C33" w14:textId="3EE591E8" w:rsidR="00237967" w:rsidRDefault="00A42594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Monday</w:t>
      </w:r>
      <w:r w:rsidR="00237967" w:rsidRPr="00B21508">
        <w:rPr>
          <w:color w:val="auto"/>
        </w:rPr>
        <w:t>,</w:t>
      </w:r>
      <w:r>
        <w:rPr>
          <w:color w:val="auto"/>
        </w:rPr>
        <w:t xml:space="preserve"> </w:t>
      </w:r>
      <w:r w:rsidR="00320FC3">
        <w:rPr>
          <w:color w:val="auto"/>
        </w:rPr>
        <w:t>March 15</w:t>
      </w:r>
      <w:r>
        <w:rPr>
          <w:color w:val="auto"/>
        </w:rPr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6255D9" w14:paraId="0552D1E6" w14:textId="77777777" w:rsidTr="00212165">
        <w:tc>
          <w:tcPr>
            <w:tcW w:w="2253" w:type="dxa"/>
          </w:tcPr>
          <w:p w14:paraId="6426A781" w14:textId="0510BAE0" w:rsidR="006255D9" w:rsidRDefault="006255D9" w:rsidP="00212165">
            <w:r>
              <w:t>7:00am</w:t>
            </w:r>
          </w:p>
        </w:tc>
        <w:tc>
          <w:tcPr>
            <w:tcW w:w="7107" w:type="dxa"/>
          </w:tcPr>
          <w:p w14:paraId="39F4F474" w14:textId="27A46C95" w:rsidR="006255D9" w:rsidRDefault="006255D9" w:rsidP="00320FC3">
            <w:pPr>
              <w:ind w:left="0"/>
            </w:pPr>
            <w:r>
              <w:t xml:space="preserve"> Breakfast at the Office</w:t>
            </w:r>
          </w:p>
        </w:tc>
      </w:tr>
      <w:tr w:rsidR="006255D9" w14:paraId="714584BD" w14:textId="77777777" w:rsidTr="00212165">
        <w:tc>
          <w:tcPr>
            <w:tcW w:w="2253" w:type="dxa"/>
          </w:tcPr>
          <w:p w14:paraId="182AC98A" w14:textId="66D89C2F" w:rsidR="006255D9" w:rsidRDefault="006255D9" w:rsidP="00212165">
            <w:r>
              <w:t>7:30am</w:t>
            </w:r>
          </w:p>
        </w:tc>
        <w:tc>
          <w:tcPr>
            <w:tcW w:w="7107" w:type="dxa"/>
          </w:tcPr>
          <w:p w14:paraId="3C826410" w14:textId="1B12CD7E" w:rsidR="006255D9" w:rsidRDefault="006255D9" w:rsidP="00320FC3">
            <w:pPr>
              <w:ind w:left="0"/>
            </w:pPr>
            <w:r>
              <w:t xml:space="preserve"> Congressional Visit Briefing at the Office </w:t>
            </w:r>
          </w:p>
        </w:tc>
      </w:tr>
      <w:tr w:rsidR="00237967" w14:paraId="66B69665" w14:textId="77777777" w:rsidTr="00212165">
        <w:tc>
          <w:tcPr>
            <w:tcW w:w="2253" w:type="dxa"/>
          </w:tcPr>
          <w:p w14:paraId="4B1E17D2" w14:textId="0CF95949" w:rsidR="00237967" w:rsidRPr="00093B54" w:rsidRDefault="00320FC3" w:rsidP="00212165">
            <w:r>
              <w:t>8:00am</w:t>
            </w:r>
            <w:r w:rsidR="006255D9">
              <w:t xml:space="preserve">-3:00pm </w:t>
            </w:r>
          </w:p>
        </w:tc>
        <w:tc>
          <w:tcPr>
            <w:tcW w:w="7107" w:type="dxa"/>
          </w:tcPr>
          <w:p w14:paraId="5C849E37" w14:textId="771E8C8A" w:rsidR="00237967" w:rsidRPr="00093B54" w:rsidRDefault="00320FC3" w:rsidP="006255D9">
            <w:pPr>
              <w:ind w:left="0"/>
            </w:pPr>
            <w:r>
              <w:t xml:space="preserve"> </w:t>
            </w:r>
            <w:r w:rsidR="006255D9">
              <w:t xml:space="preserve">Virtual Congressional Visits </w:t>
            </w:r>
          </w:p>
        </w:tc>
      </w:tr>
      <w:tr w:rsidR="006255D9" w14:paraId="74BF4CC2" w14:textId="77777777" w:rsidTr="00212165">
        <w:tc>
          <w:tcPr>
            <w:tcW w:w="2253" w:type="dxa"/>
          </w:tcPr>
          <w:p w14:paraId="5AF59C6E" w14:textId="42C861B7" w:rsidR="006255D9" w:rsidRDefault="006255D9" w:rsidP="006255D9">
            <w:r>
              <w:t>12:00pm</w:t>
            </w:r>
          </w:p>
        </w:tc>
        <w:tc>
          <w:tcPr>
            <w:tcW w:w="7107" w:type="dxa"/>
          </w:tcPr>
          <w:p w14:paraId="1B7F1116" w14:textId="7A06532B" w:rsidR="006255D9" w:rsidRDefault="006255D9" w:rsidP="006255D9">
            <w:r>
              <w:t xml:space="preserve">Lunch </w:t>
            </w:r>
          </w:p>
        </w:tc>
      </w:tr>
      <w:tr w:rsidR="006255D9" w14:paraId="6DFC0152" w14:textId="77777777" w:rsidTr="00212165">
        <w:tc>
          <w:tcPr>
            <w:tcW w:w="2253" w:type="dxa"/>
          </w:tcPr>
          <w:p w14:paraId="038313DB" w14:textId="3753467B" w:rsidR="006255D9" w:rsidRDefault="006255D9" w:rsidP="006255D9">
            <w:r>
              <w:t xml:space="preserve">3:00pm-5:00pm </w:t>
            </w:r>
          </w:p>
        </w:tc>
        <w:tc>
          <w:tcPr>
            <w:tcW w:w="7107" w:type="dxa"/>
          </w:tcPr>
          <w:p w14:paraId="569D5CBF" w14:textId="4963B096" w:rsidR="006255D9" w:rsidRDefault="006255D9" w:rsidP="006255D9">
            <w:pPr>
              <w:ind w:left="0"/>
            </w:pPr>
            <w:r>
              <w:t xml:space="preserve">Call ICGA Meeting to Order-Randy DeSutter   </w:t>
            </w:r>
          </w:p>
        </w:tc>
      </w:tr>
      <w:tr w:rsidR="006255D9" w14:paraId="34A9169E" w14:textId="77777777" w:rsidTr="00212165">
        <w:tc>
          <w:tcPr>
            <w:tcW w:w="2253" w:type="dxa"/>
          </w:tcPr>
          <w:p w14:paraId="7AF61B9A" w14:textId="77777777" w:rsidR="006255D9" w:rsidRDefault="006255D9" w:rsidP="006255D9"/>
        </w:tc>
        <w:tc>
          <w:tcPr>
            <w:tcW w:w="7107" w:type="dxa"/>
          </w:tcPr>
          <w:p w14:paraId="7B84E568" w14:textId="77777777" w:rsidR="006255D9" w:rsidRDefault="006255D9" w:rsidP="006255D9">
            <w:r>
              <w:t>Pledge of Allegiance</w:t>
            </w:r>
          </w:p>
          <w:p w14:paraId="3461BF91" w14:textId="77777777" w:rsidR="006255D9" w:rsidRDefault="006255D9" w:rsidP="006255D9">
            <w:pPr>
              <w:ind w:left="0"/>
            </w:pPr>
            <w:r>
              <w:t xml:space="preserve"> Minutes of January Executive Committee Meeting-Kate Danner</w:t>
            </w:r>
          </w:p>
          <w:p w14:paraId="24FEF006" w14:textId="77777777" w:rsidR="006255D9" w:rsidRDefault="006255D9" w:rsidP="006255D9">
            <w:pPr>
              <w:ind w:left="0"/>
            </w:pPr>
            <w:r>
              <w:t xml:space="preserve"> Minutes of January Board Meeting-Kate Danner </w:t>
            </w:r>
          </w:p>
          <w:p w14:paraId="634AE18E" w14:textId="77777777" w:rsidR="006255D9" w:rsidRDefault="006255D9" w:rsidP="006255D9">
            <w:pPr>
              <w:ind w:left="0"/>
            </w:pPr>
            <w:r>
              <w:t xml:space="preserve"> Finance Committee Report-Sarah Hastings  </w:t>
            </w:r>
          </w:p>
          <w:p w14:paraId="4ABBFA73" w14:textId="77777777" w:rsidR="006255D9" w:rsidRDefault="006255D9" w:rsidP="006255D9">
            <w:pPr>
              <w:ind w:left="0"/>
            </w:pPr>
            <w:r>
              <w:t xml:space="preserve"> Treasurers Report- Sarah Hastings  </w:t>
            </w:r>
          </w:p>
          <w:p w14:paraId="2883DCE7" w14:textId="77777777" w:rsidR="006255D9" w:rsidRDefault="006255D9" w:rsidP="006255D9">
            <w:pPr>
              <w:ind w:left="0"/>
            </w:pPr>
            <w:r>
              <w:t xml:space="preserve"> Executive Directors Report-Rodney Weinzierl</w:t>
            </w:r>
          </w:p>
          <w:p w14:paraId="65BE5C90" w14:textId="77777777" w:rsidR="006255D9" w:rsidRDefault="006255D9" w:rsidP="006255D9">
            <w:pPr>
              <w:ind w:left="0"/>
            </w:pPr>
            <w:r>
              <w:t xml:space="preserve"> Administrative Report-Kayla Veeder</w:t>
            </w:r>
          </w:p>
          <w:p w14:paraId="2D5076AE" w14:textId="77777777" w:rsidR="006255D9" w:rsidRDefault="006255D9" w:rsidP="006255D9">
            <w:r>
              <w:t xml:space="preserve">Executive Committee Report- Randy DeSutter </w:t>
            </w:r>
          </w:p>
          <w:p w14:paraId="02E5CAAE" w14:textId="73CAF8D8" w:rsidR="006255D9" w:rsidRDefault="00224E3E" w:rsidP="006255D9">
            <w:pPr>
              <w:ind w:left="0"/>
            </w:pPr>
            <w:r>
              <w:t xml:space="preserve"> </w:t>
            </w:r>
            <w:r w:rsidR="006255D9">
              <w:t xml:space="preserve">Exports Committee Report-Dave Rylander </w:t>
            </w:r>
          </w:p>
          <w:p w14:paraId="449D240B" w14:textId="77777777" w:rsidR="006255D9" w:rsidRDefault="006255D9" w:rsidP="006255D9">
            <w:pPr>
              <w:ind w:left="0"/>
            </w:pPr>
            <w:r>
              <w:t xml:space="preserve"> Industrial Committee Report-Terry Smith </w:t>
            </w:r>
          </w:p>
          <w:p w14:paraId="2FB6D498" w14:textId="77777777" w:rsidR="006255D9" w:rsidRDefault="006255D9" w:rsidP="006255D9">
            <w:r>
              <w:t xml:space="preserve">Grassroots Committee Report-Bill Leigh     </w:t>
            </w:r>
          </w:p>
          <w:p w14:paraId="4E8DE578" w14:textId="53DCAA25" w:rsidR="006255D9" w:rsidRDefault="006255D9" w:rsidP="006255D9">
            <w:r>
              <w:t xml:space="preserve">Board Reports </w:t>
            </w:r>
          </w:p>
        </w:tc>
      </w:tr>
      <w:tr w:rsidR="006255D9" w14:paraId="08B36D73" w14:textId="77777777" w:rsidTr="00212165">
        <w:tc>
          <w:tcPr>
            <w:tcW w:w="2253" w:type="dxa"/>
          </w:tcPr>
          <w:p w14:paraId="510762B2" w14:textId="5465B212" w:rsidR="006255D9" w:rsidRDefault="006255D9" w:rsidP="006255D9">
            <w:r>
              <w:t>6:00pm</w:t>
            </w:r>
          </w:p>
        </w:tc>
        <w:tc>
          <w:tcPr>
            <w:tcW w:w="7107" w:type="dxa"/>
          </w:tcPr>
          <w:p w14:paraId="23622F0B" w14:textId="761E4317" w:rsidR="006255D9" w:rsidRDefault="006255D9" w:rsidP="006255D9">
            <w:pPr>
              <w:ind w:left="0"/>
            </w:pPr>
            <w:r>
              <w:t xml:space="preserve"> Dinner at the Office </w:t>
            </w:r>
          </w:p>
        </w:tc>
      </w:tr>
    </w:tbl>
    <w:p w14:paraId="13480885" w14:textId="7B2FEF84" w:rsidR="00237967" w:rsidRDefault="00A42594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 xml:space="preserve">Tuesday, </w:t>
      </w:r>
      <w:r w:rsidR="00320FC3">
        <w:rPr>
          <w:color w:val="auto"/>
        </w:rPr>
        <w:t>March 16</w:t>
      </w:r>
      <w:r>
        <w:rPr>
          <w:color w:val="auto"/>
        </w:rPr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2D9F2C84" w14:textId="77777777" w:rsidTr="00212165">
        <w:tc>
          <w:tcPr>
            <w:tcW w:w="2253" w:type="dxa"/>
          </w:tcPr>
          <w:p w14:paraId="4D7B9495" w14:textId="4A70DCBC" w:rsidR="00237967" w:rsidRPr="00093B54" w:rsidRDefault="006255D9" w:rsidP="00212165">
            <w:r>
              <w:t>7:00am</w:t>
            </w:r>
          </w:p>
        </w:tc>
        <w:tc>
          <w:tcPr>
            <w:tcW w:w="7107" w:type="dxa"/>
          </w:tcPr>
          <w:p w14:paraId="18FFEFCC" w14:textId="7DD216A6" w:rsidR="00237967" w:rsidRPr="00093B54" w:rsidRDefault="006255D9" w:rsidP="00212165">
            <w:r>
              <w:t>Breakfast at the Office</w:t>
            </w:r>
          </w:p>
        </w:tc>
      </w:tr>
      <w:tr w:rsidR="006255D9" w14:paraId="0DF82F4A" w14:textId="77777777" w:rsidTr="00212165">
        <w:tc>
          <w:tcPr>
            <w:tcW w:w="2253" w:type="dxa"/>
          </w:tcPr>
          <w:p w14:paraId="708EEA0A" w14:textId="0857C348" w:rsidR="006255D9" w:rsidRDefault="006255D9" w:rsidP="00212165">
            <w:r>
              <w:t>8:00am-?</w:t>
            </w:r>
          </w:p>
        </w:tc>
        <w:tc>
          <w:tcPr>
            <w:tcW w:w="7107" w:type="dxa"/>
          </w:tcPr>
          <w:p w14:paraId="35B57938" w14:textId="4D3308FC" w:rsidR="006255D9" w:rsidRDefault="006255D9" w:rsidP="00212165">
            <w:r>
              <w:t>Virtual Congressional Visits</w:t>
            </w:r>
          </w:p>
        </w:tc>
      </w:tr>
      <w:tr w:rsidR="006255D9" w14:paraId="51FA979B" w14:textId="77777777" w:rsidTr="00212165">
        <w:tc>
          <w:tcPr>
            <w:tcW w:w="2253" w:type="dxa"/>
          </w:tcPr>
          <w:p w14:paraId="4F3FE46E" w14:textId="32A11FD6" w:rsidR="006255D9" w:rsidRDefault="006255D9" w:rsidP="00212165">
            <w:r>
              <w:t>9:00am-12:00pm</w:t>
            </w:r>
          </w:p>
        </w:tc>
        <w:tc>
          <w:tcPr>
            <w:tcW w:w="7107" w:type="dxa"/>
          </w:tcPr>
          <w:p w14:paraId="612B376F" w14:textId="48E1D5F0" w:rsidR="006255D9" w:rsidRDefault="006255D9" w:rsidP="00212165">
            <w:r>
              <w:t>Conclude Board Meeting (</w:t>
            </w:r>
            <w:r w:rsidR="00224E3E">
              <w:rPr>
                <w:i/>
                <w:iCs/>
              </w:rPr>
              <w:t>tentative</w:t>
            </w:r>
            <w:r>
              <w:t xml:space="preserve">) </w:t>
            </w:r>
          </w:p>
        </w:tc>
      </w:tr>
    </w:tbl>
    <w:p w14:paraId="588BF059" w14:textId="0B9060D9" w:rsidR="005475CB" w:rsidRDefault="005475CB" w:rsidP="006223C4">
      <w:pPr>
        <w:pStyle w:val="Title"/>
        <w:spacing w:after="100" w:line="240" w:lineRule="auto"/>
      </w:pPr>
    </w:p>
    <w:p w14:paraId="3CE0287E" w14:textId="77777777" w:rsidR="005475CB" w:rsidRDefault="005475CB" w:rsidP="006223C4">
      <w:pPr>
        <w:pStyle w:val="Title"/>
        <w:spacing w:after="100" w:line="240" w:lineRule="auto"/>
      </w:pPr>
    </w:p>
    <w:p w14:paraId="7DCCCF08" w14:textId="77777777" w:rsidR="00320FC3" w:rsidRDefault="00320FC3" w:rsidP="006223C4">
      <w:pPr>
        <w:pStyle w:val="Title"/>
        <w:spacing w:after="100" w:line="240" w:lineRule="auto"/>
      </w:pPr>
    </w:p>
    <w:p w14:paraId="77634E05" w14:textId="18928474" w:rsidR="006223C4" w:rsidRDefault="006223C4" w:rsidP="006223C4">
      <w:pPr>
        <w:pStyle w:val="Title"/>
        <w:spacing w:after="100" w:line="240" w:lineRule="auto"/>
      </w:pPr>
      <w:r>
        <w:t>Illinois Corn Growers Association</w:t>
      </w:r>
    </w:p>
    <w:p w14:paraId="37B514D2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21-03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8EC91A2" w14:textId="3C6DE6B6" w:rsidR="00E7252B" w:rsidRDefault="00320FC3" w:rsidP="00E7252B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>Sunday, March 14</w:t>
          </w:r>
          <w:r w:rsidR="005475CB">
            <w:rPr>
              <w:color w:val="auto"/>
            </w:rPr>
            <w:t>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23658055" w14:textId="77777777" w:rsidTr="00915F16">
        <w:tc>
          <w:tcPr>
            <w:tcW w:w="2253" w:type="dxa"/>
          </w:tcPr>
          <w:p w14:paraId="669BC96B" w14:textId="7A2E704D" w:rsidR="00E7252B" w:rsidRDefault="006255D9" w:rsidP="00915F16">
            <w:r>
              <w:t>1</w:t>
            </w:r>
            <w:r w:rsidR="004B2A6A">
              <w:t>:</w:t>
            </w:r>
            <w:r>
              <w:t>00</w:t>
            </w:r>
            <w:r w:rsidR="004B2A6A">
              <w:t xml:space="preserve"> </w:t>
            </w:r>
            <w:r>
              <w:t>p</w:t>
            </w:r>
            <w:r w:rsidR="004B2A6A">
              <w:t>m</w:t>
            </w:r>
          </w:p>
          <w:p w14:paraId="018AF859" w14:textId="77777777" w:rsidR="00840019" w:rsidRDefault="00840019" w:rsidP="00915F16"/>
          <w:p w14:paraId="4B662614" w14:textId="77777777" w:rsidR="00E7252B" w:rsidRDefault="00E7252B" w:rsidP="00915F16"/>
          <w:p w14:paraId="28CFAC81" w14:textId="77777777" w:rsidR="00E7252B" w:rsidRDefault="00E7252B" w:rsidP="00915F16"/>
          <w:p w14:paraId="42198AA2" w14:textId="77777777" w:rsidR="00E7252B" w:rsidRDefault="00E7252B" w:rsidP="00915F16"/>
          <w:p w14:paraId="68E84469" w14:textId="77777777" w:rsidR="00E7252B" w:rsidRDefault="00E7252B" w:rsidP="00915F16"/>
          <w:p w14:paraId="31956F00" w14:textId="77777777" w:rsidR="00E7252B" w:rsidRDefault="00E7252B" w:rsidP="00915F16"/>
          <w:p w14:paraId="4CD01A55" w14:textId="77777777" w:rsidR="00E7252B" w:rsidRDefault="00E7252B" w:rsidP="00915F16"/>
          <w:p w14:paraId="668F05B8" w14:textId="77777777" w:rsidR="00E7252B" w:rsidRDefault="00E7252B" w:rsidP="00915F16"/>
          <w:p w14:paraId="17DB51B1" w14:textId="77777777" w:rsidR="00E7252B" w:rsidRDefault="00E7252B" w:rsidP="00915F16"/>
          <w:p w14:paraId="53D9B1B7" w14:textId="77777777" w:rsidR="00E7252B" w:rsidRDefault="00E7252B" w:rsidP="00915F16"/>
          <w:p w14:paraId="61839F15" w14:textId="77777777" w:rsidR="00E7252B" w:rsidRDefault="00E7252B" w:rsidP="00915F16"/>
          <w:p w14:paraId="117ACE29" w14:textId="77777777" w:rsidR="00E7252B" w:rsidRPr="00093B54" w:rsidRDefault="00E7252B" w:rsidP="00915F16"/>
        </w:tc>
        <w:tc>
          <w:tcPr>
            <w:tcW w:w="7107" w:type="dxa"/>
          </w:tcPr>
          <w:p w14:paraId="391915A5" w14:textId="036DD66F" w:rsidR="005475CB" w:rsidRDefault="005475CB" w:rsidP="005475CB">
            <w:pPr>
              <w:ind w:left="0"/>
            </w:pPr>
            <w:r>
              <w:t>Corn Congress Meeting-</w:t>
            </w:r>
            <w:r w:rsidR="00320FC3">
              <w:t>Review</w:t>
            </w:r>
          </w:p>
          <w:p w14:paraId="27C804E4" w14:textId="3F706AE1" w:rsidR="00320FC3" w:rsidRDefault="00320FC3" w:rsidP="005475CB">
            <w:pPr>
              <w:ind w:left="0"/>
            </w:pPr>
          </w:p>
          <w:p w14:paraId="56C12196" w14:textId="7017F661" w:rsidR="00320FC3" w:rsidRDefault="00320FC3" w:rsidP="005475CB">
            <w:pPr>
              <w:ind w:left="0"/>
            </w:pPr>
            <w:r>
              <w:t>Commodity Classic Rev</w:t>
            </w:r>
            <w:r w:rsidR="004641B7">
              <w:t>i</w:t>
            </w:r>
            <w:r>
              <w:t>ew</w:t>
            </w:r>
          </w:p>
          <w:p w14:paraId="126026EC" w14:textId="77777777" w:rsidR="005475CB" w:rsidRDefault="005475CB" w:rsidP="005475CB">
            <w:pPr>
              <w:ind w:left="0"/>
            </w:pPr>
          </w:p>
          <w:p w14:paraId="7E39CD7B" w14:textId="6585BE3F" w:rsidR="008B2CF1" w:rsidRDefault="00320FC3" w:rsidP="005836AE">
            <w:pPr>
              <w:ind w:left="0"/>
            </w:pPr>
            <w:r>
              <w:t xml:space="preserve">Congressional Visit Overview </w:t>
            </w:r>
          </w:p>
          <w:p w14:paraId="58B1B7C4" w14:textId="77777777" w:rsidR="008B2CF1" w:rsidRDefault="008B2CF1" w:rsidP="005836AE">
            <w:pPr>
              <w:ind w:left="0"/>
            </w:pPr>
          </w:p>
          <w:p w14:paraId="4BBE74B2" w14:textId="16197D76" w:rsidR="008B2CF1" w:rsidRDefault="008B2CF1" w:rsidP="005836AE">
            <w:pPr>
              <w:ind w:left="0"/>
            </w:pPr>
            <w:r>
              <w:t>Farm Bill Task Force</w:t>
            </w:r>
            <w:r w:rsidR="00320FC3">
              <w:t xml:space="preserve"> Update </w:t>
            </w:r>
          </w:p>
          <w:p w14:paraId="51907B1E" w14:textId="77777777" w:rsidR="008B2CF1" w:rsidRDefault="008B2CF1" w:rsidP="005836AE">
            <w:pPr>
              <w:ind w:left="0"/>
            </w:pPr>
          </w:p>
          <w:p w14:paraId="5164BF4F" w14:textId="2B2D8507" w:rsidR="00B16580" w:rsidRDefault="008B2CF1" w:rsidP="005836AE">
            <w:pPr>
              <w:ind w:left="0"/>
            </w:pPr>
            <w:r>
              <w:t>2022 ICGA 50</w:t>
            </w:r>
            <w:r w:rsidRPr="008B2CF1">
              <w:rPr>
                <w:vertAlign w:val="superscript"/>
              </w:rPr>
              <w:t>th</w:t>
            </w:r>
            <w:r>
              <w:t xml:space="preserve"> Anniversary </w:t>
            </w:r>
          </w:p>
          <w:p w14:paraId="1D49A54A" w14:textId="6AEECD37" w:rsidR="00B16580" w:rsidRDefault="00B16580" w:rsidP="005836AE">
            <w:pPr>
              <w:ind w:left="0"/>
            </w:pPr>
            <w:r>
              <w:t xml:space="preserve"> </w:t>
            </w:r>
          </w:p>
          <w:p w14:paraId="3FD0C56D" w14:textId="77777777" w:rsidR="00B16580" w:rsidRDefault="009B2FAD" w:rsidP="005836AE">
            <w:pPr>
              <w:ind w:left="0"/>
            </w:pPr>
            <w:r>
              <w:t>Council on Food and Ag Research (CFAR) Appointment-Sue Adams</w:t>
            </w:r>
          </w:p>
          <w:p w14:paraId="01833510" w14:textId="77777777" w:rsidR="00DE7FF9" w:rsidRDefault="00DE7FF9" w:rsidP="005836AE">
            <w:pPr>
              <w:ind w:left="0"/>
            </w:pPr>
          </w:p>
          <w:p w14:paraId="581B1E47" w14:textId="3BB58714" w:rsidR="00DE7FF9" w:rsidRPr="00093B54" w:rsidRDefault="00DE7FF9" w:rsidP="005836AE">
            <w:pPr>
              <w:ind w:left="0"/>
            </w:pPr>
            <w:r>
              <w:t xml:space="preserve">FY21 Audit Engagement </w:t>
            </w:r>
          </w:p>
        </w:tc>
      </w:tr>
    </w:tbl>
    <w:p w14:paraId="42812305" w14:textId="7EEE8275" w:rsidR="00633BA1" w:rsidRDefault="00633BA1" w:rsidP="00633BA1">
      <w:pPr>
        <w:ind w:left="0"/>
        <w:rPr>
          <w:b/>
        </w:rPr>
      </w:pPr>
    </w:p>
    <w:p w14:paraId="1F0FC4A8" w14:textId="77777777" w:rsidR="00F94F2F" w:rsidRDefault="00F94F2F" w:rsidP="00633BA1">
      <w:pPr>
        <w:ind w:left="0"/>
        <w:rPr>
          <w:b/>
        </w:rPr>
      </w:pPr>
    </w:p>
    <w:p w14:paraId="77CDC13E" w14:textId="77777777" w:rsidR="00CD65D0" w:rsidRDefault="00CD65D0" w:rsidP="00633BA1">
      <w:pPr>
        <w:ind w:left="0"/>
        <w:rPr>
          <w:b/>
        </w:rPr>
      </w:pPr>
    </w:p>
    <w:p w14:paraId="2B7B57C5" w14:textId="591660B6" w:rsidR="00CD65D0" w:rsidRDefault="00CD65D0" w:rsidP="00633BA1">
      <w:pPr>
        <w:ind w:left="0"/>
        <w:rPr>
          <w:b/>
        </w:rPr>
      </w:pPr>
    </w:p>
    <w:p w14:paraId="4A891BC1" w14:textId="77777777" w:rsidR="00F1798B" w:rsidRDefault="00F1798B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5836AE" w14:paraId="1C33F7A1" w14:textId="77777777" w:rsidTr="00C2019A">
        <w:trPr>
          <w:trHeight w:val="260"/>
        </w:trPr>
        <w:tc>
          <w:tcPr>
            <w:tcW w:w="10031" w:type="dxa"/>
            <w:gridSpan w:val="3"/>
          </w:tcPr>
          <w:p w14:paraId="16AD94D9" w14:textId="7C12A31F" w:rsidR="005836AE" w:rsidRDefault="00744739" w:rsidP="00C2019A">
            <w:pPr>
              <w:spacing w:before="40"/>
              <w:ind w:left="0"/>
              <w:rPr>
                <w:b/>
              </w:rPr>
            </w:pPr>
            <w:r>
              <w:t xml:space="preserve">  </w:t>
            </w:r>
            <w:r w:rsidR="005836AE">
              <w:rPr>
                <w:b/>
              </w:rPr>
              <w:t>Upcoming ICGA Meetings</w:t>
            </w:r>
          </w:p>
        </w:tc>
      </w:tr>
      <w:tr w:rsidR="005836AE" w14:paraId="39AC1FBC" w14:textId="77777777" w:rsidTr="00C2019A">
        <w:tc>
          <w:tcPr>
            <w:tcW w:w="10031" w:type="dxa"/>
            <w:gridSpan w:val="3"/>
          </w:tcPr>
          <w:p w14:paraId="10AF8C75" w14:textId="2BD2F756" w:rsidR="005836AE" w:rsidRDefault="005836AE" w:rsidP="00C2019A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202</w:t>
            </w:r>
            <w:r w:rsidR="00320FC3">
              <w:rPr>
                <w:b/>
              </w:rPr>
              <w:t>1</w:t>
            </w:r>
          </w:p>
        </w:tc>
      </w:tr>
      <w:tr w:rsidR="00320FC3" w:rsidRPr="00BA5724" w14:paraId="0B3114EC" w14:textId="77777777" w:rsidTr="00C2019A">
        <w:tc>
          <w:tcPr>
            <w:tcW w:w="805" w:type="dxa"/>
          </w:tcPr>
          <w:p w14:paraId="5D3D2D3C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0EFD4F6F" w14:textId="6047167C" w:rsidR="00320FC3" w:rsidRPr="00BA5724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23-26</w:t>
            </w:r>
          </w:p>
        </w:tc>
        <w:tc>
          <w:tcPr>
            <w:tcW w:w="7645" w:type="dxa"/>
          </w:tcPr>
          <w:p w14:paraId="26DD19BC" w14:textId="1FD3516B" w:rsidR="00320FC3" w:rsidRPr="00BA5724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320FC3" w14:paraId="6F71A3D5" w14:textId="77777777" w:rsidTr="00C2019A">
        <w:tc>
          <w:tcPr>
            <w:tcW w:w="805" w:type="dxa"/>
          </w:tcPr>
          <w:p w14:paraId="0AA30500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2B03824E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 w:rsidRPr="0033589F">
              <w:rPr>
                <w:b/>
                <w:highlight w:val="yellow"/>
              </w:rPr>
              <w:t>1-2</w:t>
            </w:r>
          </w:p>
        </w:tc>
        <w:tc>
          <w:tcPr>
            <w:tcW w:w="7645" w:type="dxa"/>
          </w:tcPr>
          <w:p w14:paraId="40AAB1BE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  <w:tr w:rsidR="00320FC3" w14:paraId="431F9D71" w14:textId="77777777" w:rsidTr="00C2019A">
        <w:tc>
          <w:tcPr>
            <w:tcW w:w="805" w:type="dxa"/>
          </w:tcPr>
          <w:p w14:paraId="75A70C1A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48826AD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</w:rPr>
              <w:t>14-18</w:t>
            </w:r>
          </w:p>
        </w:tc>
        <w:tc>
          <w:tcPr>
            <w:tcW w:w="7645" w:type="dxa"/>
          </w:tcPr>
          <w:p w14:paraId="16407D9D" w14:textId="77777777" w:rsidR="00320FC3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320FC3" w:rsidRPr="006D5B90" w14:paraId="08EE5CC3" w14:textId="77777777" w:rsidTr="00C2019A">
        <w:tc>
          <w:tcPr>
            <w:tcW w:w="805" w:type="dxa"/>
          </w:tcPr>
          <w:p w14:paraId="2EE7D4BD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0ED92497" w14:textId="77777777" w:rsidR="00320FC3" w:rsidRPr="006D5B90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14:paraId="3B5D64BC" w14:textId="77777777" w:rsidR="00320FC3" w:rsidRPr="006D5B90" w:rsidRDefault="00320FC3" w:rsidP="00320FC3">
            <w:pPr>
              <w:spacing w:before="40" w:after="40"/>
              <w:ind w:left="0"/>
              <w:rPr>
                <w:b/>
              </w:rPr>
            </w:pPr>
            <w:r w:rsidRPr="006B7023">
              <w:rPr>
                <w:b/>
              </w:rPr>
              <w:t>NCGA Action Teams/Corn Congress/Corn Board Meetings</w:t>
            </w:r>
          </w:p>
        </w:tc>
      </w:tr>
      <w:tr w:rsidR="00320FC3" w14:paraId="570D6C30" w14:textId="77777777" w:rsidTr="00C2019A">
        <w:tc>
          <w:tcPr>
            <w:tcW w:w="805" w:type="dxa"/>
          </w:tcPr>
          <w:p w14:paraId="3B695DDC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5442A387" w14:textId="77777777" w:rsidR="00320FC3" w:rsidRDefault="00320FC3" w:rsidP="00320FC3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  <w:highlight w:val="yellow"/>
              </w:rPr>
              <w:t>18-19</w:t>
            </w:r>
          </w:p>
        </w:tc>
        <w:tc>
          <w:tcPr>
            <w:tcW w:w="7645" w:type="dxa"/>
          </w:tcPr>
          <w:p w14:paraId="1B884D62" w14:textId="77777777" w:rsidR="00320FC3" w:rsidRDefault="00320FC3" w:rsidP="00320FC3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</w:tbl>
    <w:p w14:paraId="10E1EEEF" w14:textId="291358D1" w:rsidR="009D0E55" w:rsidRPr="00E7252B" w:rsidRDefault="009D0E55" w:rsidP="00633BA1">
      <w:pPr>
        <w:ind w:left="0"/>
        <w:rPr>
          <w:b/>
        </w:rPr>
      </w:pPr>
    </w:p>
    <w:sectPr w:rsidR="009D0E55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3B61"/>
    <w:rsid w:val="00020E3D"/>
    <w:rsid w:val="000600A1"/>
    <w:rsid w:val="00072EF6"/>
    <w:rsid w:val="000851D6"/>
    <w:rsid w:val="00093B54"/>
    <w:rsid w:val="00097367"/>
    <w:rsid w:val="000C3EC1"/>
    <w:rsid w:val="000E0667"/>
    <w:rsid w:val="000F31DD"/>
    <w:rsid w:val="00101BDC"/>
    <w:rsid w:val="0010234C"/>
    <w:rsid w:val="00121BD6"/>
    <w:rsid w:val="00156B8D"/>
    <w:rsid w:val="00171548"/>
    <w:rsid w:val="00193A0C"/>
    <w:rsid w:val="00212154"/>
    <w:rsid w:val="00224E3E"/>
    <w:rsid w:val="002276A0"/>
    <w:rsid w:val="00237967"/>
    <w:rsid w:val="00242E5D"/>
    <w:rsid w:val="00255396"/>
    <w:rsid w:val="002633CE"/>
    <w:rsid w:val="0027157A"/>
    <w:rsid w:val="002776F1"/>
    <w:rsid w:val="00293816"/>
    <w:rsid w:val="00295BB6"/>
    <w:rsid w:val="002B060A"/>
    <w:rsid w:val="002B67DC"/>
    <w:rsid w:val="002E57DA"/>
    <w:rsid w:val="002E5E84"/>
    <w:rsid w:val="00303800"/>
    <w:rsid w:val="00305E8D"/>
    <w:rsid w:val="00310D20"/>
    <w:rsid w:val="00316C98"/>
    <w:rsid w:val="00317230"/>
    <w:rsid w:val="00320FC3"/>
    <w:rsid w:val="00322038"/>
    <w:rsid w:val="00336B0A"/>
    <w:rsid w:val="00336B6F"/>
    <w:rsid w:val="00365C36"/>
    <w:rsid w:val="00370770"/>
    <w:rsid w:val="00393F99"/>
    <w:rsid w:val="00396651"/>
    <w:rsid w:val="003B10C0"/>
    <w:rsid w:val="003C530E"/>
    <w:rsid w:val="003C74E0"/>
    <w:rsid w:val="003D69BA"/>
    <w:rsid w:val="00402F69"/>
    <w:rsid w:val="0041378C"/>
    <w:rsid w:val="0042201F"/>
    <w:rsid w:val="00425FF8"/>
    <w:rsid w:val="00443723"/>
    <w:rsid w:val="00452E55"/>
    <w:rsid w:val="004641B7"/>
    <w:rsid w:val="00491657"/>
    <w:rsid w:val="004B2A6A"/>
    <w:rsid w:val="004E77BD"/>
    <w:rsid w:val="004F0DB0"/>
    <w:rsid w:val="005017D1"/>
    <w:rsid w:val="005129BB"/>
    <w:rsid w:val="00513DA0"/>
    <w:rsid w:val="0051584E"/>
    <w:rsid w:val="005475CB"/>
    <w:rsid w:val="00556DCF"/>
    <w:rsid w:val="005836AE"/>
    <w:rsid w:val="00590F74"/>
    <w:rsid w:val="00595F76"/>
    <w:rsid w:val="00597E35"/>
    <w:rsid w:val="005A5E2D"/>
    <w:rsid w:val="005B1BCF"/>
    <w:rsid w:val="005B3147"/>
    <w:rsid w:val="005C5B82"/>
    <w:rsid w:val="005C7890"/>
    <w:rsid w:val="005D6D58"/>
    <w:rsid w:val="005F5268"/>
    <w:rsid w:val="00607466"/>
    <w:rsid w:val="00611341"/>
    <w:rsid w:val="006223C4"/>
    <w:rsid w:val="006255D9"/>
    <w:rsid w:val="00633BA1"/>
    <w:rsid w:val="00644C6B"/>
    <w:rsid w:val="0065336A"/>
    <w:rsid w:val="00666066"/>
    <w:rsid w:val="00666460"/>
    <w:rsid w:val="0068402D"/>
    <w:rsid w:val="00684195"/>
    <w:rsid w:val="006B51F6"/>
    <w:rsid w:val="006E7E18"/>
    <w:rsid w:val="00744739"/>
    <w:rsid w:val="007739C1"/>
    <w:rsid w:val="00773E71"/>
    <w:rsid w:val="007752B2"/>
    <w:rsid w:val="007817F5"/>
    <w:rsid w:val="007A4A13"/>
    <w:rsid w:val="007A63D8"/>
    <w:rsid w:val="007A6401"/>
    <w:rsid w:val="007D38CC"/>
    <w:rsid w:val="007E3983"/>
    <w:rsid w:val="007F5287"/>
    <w:rsid w:val="00804EB9"/>
    <w:rsid w:val="00814894"/>
    <w:rsid w:val="008218BF"/>
    <w:rsid w:val="008230F8"/>
    <w:rsid w:val="00840019"/>
    <w:rsid w:val="00874697"/>
    <w:rsid w:val="00881CED"/>
    <w:rsid w:val="00882812"/>
    <w:rsid w:val="008A6EC8"/>
    <w:rsid w:val="008B2CF1"/>
    <w:rsid w:val="008B4098"/>
    <w:rsid w:val="008B4F7A"/>
    <w:rsid w:val="008B7154"/>
    <w:rsid w:val="008E20BA"/>
    <w:rsid w:val="008E5B06"/>
    <w:rsid w:val="00911F0B"/>
    <w:rsid w:val="009209FE"/>
    <w:rsid w:val="00921CBA"/>
    <w:rsid w:val="00960348"/>
    <w:rsid w:val="00971E23"/>
    <w:rsid w:val="00976A2A"/>
    <w:rsid w:val="009939B9"/>
    <w:rsid w:val="00997A1B"/>
    <w:rsid w:val="009A6285"/>
    <w:rsid w:val="009B2FAD"/>
    <w:rsid w:val="009C2745"/>
    <w:rsid w:val="009C5D45"/>
    <w:rsid w:val="009C6178"/>
    <w:rsid w:val="009D0E55"/>
    <w:rsid w:val="009D4201"/>
    <w:rsid w:val="009E3BC6"/>
    <w:rsid w:val="009F4CE2"/>
    <w:rsid w:val="00A07775"/>
    <w:rsid w:val="00A12502"/>
    <w:rsid w:val="00A14D9E"/>
    <w:rsid w:val="00A42594"/>
    <w:rsid w:val="00A4508C"/>
    <w:rsid w:val="00A61BD8"/>
    <w:rsid w:val="00A67B22"/>
    <w:rsid w:val="00A83CB2"/>
    <w:rsid w:val="00AB14F3"/>
    <w:rsid w:val="00AC2008"/>
    <w:rsid w:val="00AC223C"/>
    <w:rsid w:val="00AC7B4E"/>
    <w:rsid w:val="00AD782D"/>
    <w:rsid w:val="00AF081B"/>
    <w:rsid w:val="00B01C7F"/>
    <w:rsid w:val="00B07BA3"/>
    <w:rsid w:val="00B16580"/>
    <w:rsid w:val="00B21508"/>
    <w:rsid w:val="00B507AE"/>
    <w:rsid w:val="00B63707"/>
    <w:rsid w:val="00B6625A"/>
    <w:rsid w:val="00B72366"/>
    <w:rsid w:val="00B771E6"/>
    <w:rsid w:val="00B85F89"/>
    <w:rsid w:val="00B936B6"/>
    <w:rsid w:val="00BA2FE9"/>
    <w:rsid w:val="00BC10F4"/>
    <w:rsid w:val="00BC2BAE"/>
    <w:rsid w:val="00BD1C6E"/>
    <w:rsid w:val="00BD518D"/>
    <w:rsid w:val="00C3287E"/>
    <w:rsid w:val="00C35000"/>
    <w:rsid w:val="00C3687C"/>
    <w:rsid w:val="00C8094E"/>
    <w:rsid w:val="00C864A0"/>
    <w:rsid w:val="00C9032B"/>
    <w:rsid w:val="00C97D26"/>
    <w:rsid w:val="00CA3C06"/>
    <w:rsid w:val="00CC0462"/>
    <w:rsid w:val="00CC1F8C"/>
    <w:rsid w:val="00CD65D0"/>
    <w:rsid w:val="00D00F81"/>
    <w:rsid w:val="00D02D62"/>
    <w:rsid w:val="00D0467D"/>
    <w:rsid w:val="00D72896"/>
    <w:rsid w:val="00D90EB7"/>
    <w:rsid w:val="00DA72B0"/>
    <w:rsid w:val="00DE7FF9"/>
    <w:rsid w:val="00E47FAC"/>
    <w:rsid w:val="00E5576D"/>
    <w:rsid w:val="00E6635A"/>
    <w:rsid w:val="00E7252B"/>
    <w:rsid w:val="00E84CA3"/>
    <w:rsid w:val="00E87680"/>
    <w:rsid w:val="00E92EB1"/>
    <w:rsid w:val="00EB11E7"/>
    <w:rsid w:val="00EB5DA7"/>
    <w:rsid w:val="00EF580F"/>
    <w:rsid w:val="00EF5E81"/>
    <w:rsid w:val="00EF6BAA"/>
    <w:rsid w:val="00F16F1B"/>
    <w:rsid w:val="00F1798B"/>
    <w:rsid w:val="00F23F04"/>
    <w:rsid w:val="00F369AC"/>
    <w:rsid w:val="00F945D4"/>
    <w:rsid w:val="00F94F2F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D5E62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440C10"/>
    <w:rsid w:val="00910570"/>
    <w:rsid w:val="00BB41AB"/>
    <w:rsid w:val="00CA3985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8E04E28714F66A2E976C94DC9D048">
    <w:name w:val="8318E04E28714F66A2E976C94DC9D048"/>
    <w:rsid w:val="00CA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709</TotalTime>
  <Pages>2</Pages>
  <Words>219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7</cp:revision>
  <cp:lastPrinted>2021-03-08T15:05:00Z</cp:lastPrinted>
  <dcterms:created xsi:type="dcterms:W3CDTF">2021-02-08T18:47:00Z</dcterms:created>
  <dcterms:modified xsi:type="dcterms:W3CDTF">2021-03-08T15:30:00Z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